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E" w:rsidRPr="001A4F88" w:rsidRDefault="00BD4ED0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1A4F8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السيرة الذاتية</w:t>
      </w:r>
      <w:r w:rsidR="00EB144A">
        <w:rPr>
          <w:noProof/>
        </w:rPr>
        <mc:AlternateContent>
          <mc:Choice Requires="wps">
            <w:drawing>
              <wp:inline distT="0" distB="0" distL="0" distR="0" wp14:anchorId="7C33F354" wp14:editId="700ADA91">
                <wp:extent cx="304800" cy="304800"/>
                <wp:effectExtent l="0" t="0" r="0" b="0"/>
                <wp:docPr id="2" name="AutoShape 2" descr="صورة ملفّكَ الشخص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الوصف: صورة ملفّكَ الشخص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kC3Rl6wIAAOIFAAAOAAAAAAAA&#10;AAAAAAAAAC4CAABkcnMvZTJvRG9jLnhtbFBLAQItABQABgAIAAAAIQBMoOks2AAAAAMBAAAPAAAA&#10;AAAAAAAAAAAAAEUFAABkcnMvZG93bnJldi54bWxQSwUGAAAAAAQABADzAAAAS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EB144A">
        <w:rPr>
          <w:noProof/>
        </w:rPr>
        <mc:AlternateContent>
          <mc:Choice Requires="wps">
            <w:drawing>
              <wp:inline distT="0" distB="0" distL="0" distR="0" wp14:anchorId="6B6FF305" wp14:editId="40CAFAE1">
                <wp:extent cx="304800" cy="304800"/>
                <wp:effectExtent l="0" t="0" r="0" b="0"/>
                <wp:docPr id="3" name="AutoShape 3" descr="https://lh3.googleusercontent.com/a-/AFdZucrKOH_0zDdiiFk_Mu86VvNWIfSNb3L9a2gJk0-oKg=s288-p-rw-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الوصف: https://lh3.googleusercontent.com/a-/AFdZucrKOH_0zDdiiFk_Mu86VvNWIfSNb3L9a2gJk0-oKg=s288-p-rw-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zEHyCAwMAACAGAAAOAAAAAAAAAAAAAAAAAC4CAABkcnMvZTJvRG9jLnhtbFBLAQItABQA&#10;BgAIAAAAIQBMoOks2AAAAAMBAAAPAAAAAAAAAAAAAAAAAF0FAABkcnMvZG93bnJldi54bWxQSwUG&#10;AAAAAAQABADzAAAAY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214" w:type="dxa"/>
        <w:tblInd w:w="-794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الاسم الرباعي : </w:t>
            </w:r>
          </w:p>
        </w:tc>
        <w:tc>
          <w:tcPr>
            <w:tcW w:w="5387" w:type="dxa"/>
          </w:tcPr>
          <w:p w:rsidR="00232926" w:rsidRPr="00EB144A" w:rsidRDefault="00C3263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فاضل كاظم زيدان جبر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الولادة :</w:t>
            </w:r>
          </w:p>
        </w:tc>
        <w:tc>
          <w:tcPr>
            <w:tcW w:w="5387" w:type="dxa"/>
          </w:tcPr>
          <w:p w:rsidR="00232926" w:rsidRPr="00EB144A" w:rsidRDefault="00C32637" w:rsidP="00C3263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1/3/1975 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عليها :</w:t>
            </w:r>
          </w:p>
        </w:tc>
        <w:tc>
          <w:tcPr>
            <w:tcW w:w="5387" w:type="dxa"/>
          </w:tcPr>
          <w:p w:rsidR="00232926" w:rsidRDefault="005D5ADD" w:rsidP="00C3263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  <w:r w:rsidR="00C326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حاسبات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D5ADD" w:rsidRPr="00EB144A" w:rsidRDefault="00C3263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التخصص العام :                                        </w:t>
            </w:r>
          </w:p>
        </w:tc>
        <w:tc>
          <w:tcPr>
            <w:tcW w:w="5387" w:type="dxa"/>
          </w:tcPr>
          <w:p w:rsidR="00232926" w:rsidRPr="00EB144A" w:rsidRDefault="00C3263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علوم حاسبات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التخصص الدقيق :</w:t>
            </w:r>
          </w:p>
        </w:tc>
        <w:tc>
          <w:tcPr>
            <w:tcW w:w="5387" w:type="dxa"/>
          </w:tcPr>
          <w:p w:rsidR="00232926" w:rsidRPr="00EB144A" w:rsidRDefault="00C3263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تقنية معلومات</w:t>
            </w:r>
          </w:p>
        </w:tc>
      </w:tr>
      <w:tr w:rsidR="00232926" w:rsidTr="00232926">
        <w:trPr>
          <w:trHeight w:val="483"/>
        </w:trPr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اللقب العلمي :  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Pr="00EB144A" w:rsidRDefault="005D5ADD" w:rsidP="00C3263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في التعليم العالي :</w:t>
            </w:r>
          </w:p>
        </w:tc>
        <w:tc>
          <w:tcPr>
            <w:tcW w:w="5387" w:type="dxa"/>
          </w:tcPr>
          <w:p w:rsidR="00232926" w:rsidRPr="00EB144A" w:rsidRDefault="00C3263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="005D5A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سنوات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خارج التعليم العالي :</w:t>
            </w:r>
          </w:p>
        </w:tc>
        <w:tc>
          <w:tcPr>
            <w:tcW w:w="5387" w:type="dxa"/>
          </w:tcPr>
          <w:p w:rsidR="00232926" w:rsidRPr="00EB144A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البريد الالكتروني :</w:t>
            </w: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387" w:type="dxa"/>
          </w:tcPr>
          <w:p w:rsidR="00232926" w:rsidRPr="00EB144A" w:rsidRDefault="00C3263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Sc_fadhelzaidan</w:t>
            </w:r>
            <w:r w:rsidR="005D5AD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@uodiyala.edu.iq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</w:t>
            </w:r>
            <w:proofErr w:type="spellStart"/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 </w:t>
            </w:r>
          </w:p>
        </w:tc>
        <w:tc>
          <w:tcPr>
            <w:tcW w:w="5387" w:type="dxa"/>
          </w:tcPr>
          <w:p w:rsidR="00232926" w:rsidRPr="00EB144A" w:rsidRDefault="00664EA7" w:rsidP="00232926">
            <w:pP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كلية الرافدين الجامعة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الماجستير : </w:t>
            </w:r>
          </w:p>
        </w:tc>
        <w:tc>
          <w:tcPr>
            <w:tcW w:w="5387" w:type="dxa"/>
          </w:tcPr>
          <w:p w:rsidR="00232926" w:rsidRPr="00EB144A" w:rsidRDefault="00664EA7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جنقايا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- تركيا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الجهة المانحة لشهادة الدكتوراه :</w:t>
            </w:r>
          </w:p>
        </w:tc>
        <w:tc>
          <w:tcPr>
            <w:tcW w:w="5387" w:type="dxa"/>
          </w:tcPr>
          <w:p w:rsidR="00232926" w:rsidRPr="00EB144A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عنوان دراسة الماجستير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465E15" w:rsidRDefault="00465E15" w:rsidP="00465E15">
            <w:pPr>
              <w:pStyle w:val="Default"/>
            </w:pPr>
          </w:p>
          <w:p w:rsidR="00232926" w:rsidRPr="00EB144A" w:rsidRDefault="00465E15" w:rsidP="00465E1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THE IMPACT OF E-SERVICES ON EDUCATION: A CASE STUDY OF THE ELECTRONIC LIBRARY SYSTEM AT DIYALA UNIVERSITY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رسالة الدكتوراه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275ED5" w:rsidRDefault="00275ED5" w:rsidP="00275ED5">
      <w:p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p w:rsidR="00ED4AFE" w:rsidRDefault="00ED4AFE" w:rsidP="00275ED5">
      <w:p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p w:rsidR="00ED4AFE" w:rsidRDefault="00ED4AFE" w:rsidP="00275ED5">
      <w:p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p w:rsidR="00ED4AFE" w:rsidRPr="00275ED5" w:rsidRDefault="00ED4AFE" w:rsidP="00275ED5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BD4ED0" w:rsidRPr="00BA5F9C" w:rsidRDefault="00BD4ED0" w:rsidP="00BD4ED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الوظائف التي شغلها :</w:t>
      </w:r>
      <w:r w:rsidRPr="00275E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tbl>
      <w:tblPr>
        <w:tblStyle w:val="a4"/>
        <w:bidiVisual/>
        <w:tblW w:w="0" w:type="auto"/>
        <w:jc w:val="center"/>
        <w:tblCellSpacing w:w="20" w:type="dxa"/>
        <w:tblInd w:w="4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2816"/>
        <w:gridCol w:w="2844"/>
        <w:gridCol w:w="2101"/>
      </w:tblGrid>
      <w:tr w:rsidR="0083349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الفترة من </w:t>
            </w:r>
            <w:r w:rsidR="00854E21"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83349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6" w:type="dxa"/>
          </w:tcPr>
          <w:p w:rsidR="00BD4ED0" w:rsidRPr="00275ED5" w:rsidRDefault="00465E1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مبرمج</w:t>
            </w:r>
          </w:p>
        </w:tc>
        <w:tc>
          <w:tcPr>
            <w:tcW w:w="2804" w:type="dxa"/>
          </w:tcPr>
          <w:p w:rsidR="00BD4ED0" w:rsidRPr="00275ED5" w:rsidRDefault="00465E1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رئاسة الجامعة</w:t>
            </w:r>
          </w:p>
        </w:tc>
        <w:tc>
          <w:tcPr>
            <w:tcW w:w="2041" w:type="dxa"/>
          </w:tcPr>
          <w:p w:rsidR="00BD4ED0" w:rsidRPr="00275ED5" w:rsidRDefault="00465E15" w:rsidP="00465E1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2006-2016</w:t>
            </w:r>
          </w:p>
        </w:tc>
      </w:tr>
      <w:tr w:rsidR="00AD53F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6" w:type="dxa"/>
          </w:tcPr>
          <w:p w:rsidR="00AD53FD" w:rsidRPr="00275ED5" w:rsidRDefault="00465E1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2804" w:type="dxa"/>
          </w:tcPr>
          <w:p w:rsidR="00AD53FD" w:rsidRPr="00275ED5" w:rsidRDefault="00465E15" w:rsidP="00206D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رئاسة الجامعة</w:t>
            </w:r>
          </w:p>
        </w:tc>
        <w:tc>
          <w:tcPr>
            <w:tcW w:w="2041" w:type="dxa"/>
          </w:tcPr>
          <w:p w:rsidR="00AD53FD" w:rsidRPr="00275ED5" w:rsidRDefault="00465E1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2016-2021</w:t>
            </w:r>
          </w:p>
        </w:tc>
      </w:tr>
      <w:tr w:rsidR="00AD53F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6" w:type="dxa"/>
          </w:tcPr>
          <w:p w:rsidR="00AD53FD" w:rsidRPr="00275ED5" w:rsidRDefault="00465E1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804" w:type="dxa"/>
          </w:tcPr>
          <w:p w:rsidR="00AD53FD" w:rsidRPr="00275ED5" w:rsidRDefault="00465E15" w:rsidP="00206D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كلية القانون</w:t>
            </w:r>
          </w:p>
        </w:tc>
        <w:tc>
          <w:tcPr>
            <w:tcW w:w="2041" w:type="dxa"/>
          </w:tcPr>
          <w:p w:rsidR="00AD53FD" w:rsidRPr="00275ED5" w:rsidRDefault="00465E15" w:rsidP="00465E1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2022-2023</w:t>
            </w:r>
          </w:p>
        </w:tc>
      </w:tr>
      <w:tr w:rsidR="00AD53F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6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AD53FD" w:rsidRPr="00275ED5" w:rsidRDefault="00AD53FD" w:rsidP="00206D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D53F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76" w:type="dxa"/>
          </w:tcPr>
          <w:p w:rsidR="00AD53FD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AD53FD" w:rsidRPr="00275ED5" w:rsidRDefault="00AD53FD" w:rsidP="00206D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AD53FD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D53F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76" w:type="dxa"/>
          </w:tcPr>
          <w:p w:rsidR="00AD53FD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AD53FD" w:rsidRPr="00275ED5" w:rsidRDefault="00AD53FD" w:rsidP="00206D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AD53FD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D53FD" w:rsidRPr="0083349D" w:rsidTr="00AD53FD">
        <w:trPr>
          <w:tblCellSpacing w:w="20" w:type="dxa"/>
          <w:jc w:val="center"/>
        </w:trPr>
        <w:tc>
          <w:tcPr>
            <w:tcW w:w="617" w:type="dxa"/>
          </w:tcPr>
          <w:p w:rsidR="00AD53FD" w:rsidRPr="00275ED5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776" w:type="dxa"/>
          </w:tcPr>
          <w:p w:rsidR="00AD53FD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AD53FD" w:rsidRPr="00275ED5" w:rsidRDefault="00AD53FD" w:rsidP="00206D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AD53FD" w:rsidRDefault="00AD53F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Pr="00BA5F9C" w:rsidRDefault="00275ED5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F0126F" w:rsidRPr="00BA5F9C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26" w:rsidRDefault="00602826" w:rsidP="00B27CC8">
      <w:pPr>
        <w:spacing w:after="0" w:line="240" w:lineRule="auto"/>
      </w:pPr>
      <w:r>
        <w:separator/>
      </w:r>
    </w:p>
  </w:endnote>
  <w:endnote w:type="continuationSeparator" w:id="0">
    <w:p w:rsidR="00602826" w:rsidRDefault="00602826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26" w:rsidRDefault="00602826" w:rsidP="00B27CC8">
      <w:pPr>
        <w:spacing w:after="0" w:line="240" w:lineRule="auto"/>
      </w:pPr>
      <w:r>
        <w:separator/>
      </w:r>
    </w:p>
  </w:footnote>
  <w:footnote w:type="continuationSeparator" w:id="0">
    <w:p w:rsidR="00602826" w:rsidRDefault="00602826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5"/>
    <w:rsid w:val="0017224A"/>
    <w:rsid w:val="001A4F88"/>
    <w:rsid w:val="00232926"/>
    <w:rsid w:val="00237C29"/>
    <w:rsid w:val="00275ED5"/>
    <w:rsid w:val="002F1AB8"/>
    <w:rsid w:val="003502C0"/>
    <w:rsid w:val="00370061"/>
    <w:rsid w:val="00376D4C"/>
    <w:rsid w:val="0038196D"/>
    <w:rsid w:val="003D32A4"/>
    <w:rsid w:val="00425FA8"/>
    <w:rsid w:val="00465E15"/>
    <w:rsid w:val="004A5CBD"/>
    <w:rsid w:val="004E140A"/>
    <w:rsid w:val="005A1BBF"/>
    <w:rsid w:val="005D5ADD"/>
    <w:rsid w:val="00602826"/>
    <w:rsid w:val="006338F8"/>
    <w:rsid w:val="00664EA7"/>
    <w:rsid w:val="006650E8"/>
    <w:rsid w:val="006B0913"/>
    <w:rsid w:val="006B1563"/>
    <w:rsid w:val="006B2A8E"/>
    <w:rsid w:val="006E6193"/>
    <w:rsid w:val="00714358"/>
    <w:rsid w:val="007B6BFB"/>
    <w:rsid w:val="007D3C58"/>
    <w:rsid w:val="007F2204"/>
    <w:rsid w:val="0083349D"/>
    <w:rsid w:val="00854E21"/>
    <w:rsid w:val="0091328E"/>
    <w:rsid w:val="00966C5D"/>
    <w:rsid w:val="00975422"/>
    <w:rsid w:val="009839D5"/>
    <w:rsid w:val="00994FA4"/>
    <w:rsid w:val="009D34E5"/>
    <w:rsid w:val="00A30F10"/>
    <w:rsid w:val="00A83508"/>
    <w:rsid w:val="00A872AA"/>
    <w:rsid w:val="00A94679"/>
    <w:rsid w:val="00AA4882"/>
    <w:rsid w:val="00AD53FD"/>
    <w:rsid w:val="00B2088E"/>
    <w:rsid w:val="00B27CC8"/>
    <w:rsid w:val="00BA5F9C"/>
    <w:rsid w:val="00BD4ED0"/>
    <w:rsid w:val="00BD69F8"/>
    <w:rsid w:val="00BD735F"/>
    <w:rsid w:val="00C32637"/>
    <w:rsid w:val="00DD6CC3"/>
    <w:rsid w:val="00E3232E"/>
    <w:rsid w:val="00EB144A"/>
    <w:rsid w:val="00ED4AFE"/>
    <w:rsid w:val="00F0126F"/>
    <w:rsid w:val="00F715FB"/>
    <w:rsid w:val="00F71AE4"/>
    <w:rsid w:val="00FA0057"/>
    <w:rsid w:val="00FA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paragraph" w:customStyle="1" w:styleId="Default">
    <w:name w:val="Default"/>
    <w:rsid w:val="00465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paragraph" w:customStyle="1" w:styleId="Default">
    <w:name w:val="Default"/>
    <w:rsid w:val="00465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الذاتية.dot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icc</cp:lastModifiedBy>
  <cp:revision>2</cp:revision>
  <dcterms:created xsi:type="dcterms:W3CDTF">2023-02-19T08:50:00Z</dcterms:created>
  <dcterms:modified xsi:type="dcterms:W3CDTF">2023-02-19T08:50:00Z</dcterms:modified>
</cp:coreProperties>
</file>