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8E" w:rsidRPr="001A4F88" w:rsidRDefault="00BD4ED0" w:rsidP="00BD4ED0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1A4F88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السيرة الذاتية</w:t>
      </w:r>
    </w:p>
    <w:tbl>
      <w:tblPr>
        <w:tblStyle w:val="a4"/>
        <w:bidiVisual/>
        <w:tblW w:w="2269" w:type="dxa"/>
        <w:tblInd w:w="6293" w:type="dxa"/>
        <w:tblLook w:val="04A0" w:firstRow="1" w:lastRow="0" w:firstColumn="1" w:lastColumn="0" w:noHBand="0" w:noVBand="1"/>
      </w:tblPr>
      <w:tblGrid>
        <w:gridCol w:w="2269"/>
      </w:tblGrid>
      <w:tr w:rsidR="0038196D" w:rsidTr="001A4F88">
        <w:trPr>
          <w:trHeight w:val="1933"/>
        </w:trPr>
        <w:tc>
          <w:tcPr>
            <w:tcW w:w="2269" w:type="dxa"/>
          </w:tcPr>
          <w:p w:rsidR="0038196D" w:rsidRDefault="00FC458E" w:rsidP="0038196D">
            <w:pPr>
              <w:jc w:val="right"/>
              <w:rPr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13971</wp:posOffset>
                  </wp:positionV>
                  <wp:extent cx="1079963" cy="1206500"/>
                  <wp:effectExtent l="0" t="0" r="635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شخصية 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514" cy="1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4ED0" w:rsidRDefault="00BD4ED0" w:rsidP="0038196D">
      <w:pPr>
        <w:jc w:val="right"/>
        <w:rPr>
          <w:sz w:val="24"/>
          <w:szCs w:val="24"/>
          <w:rtl/>
          <w:lang w:bidi="ar-IQ"/>
        </w:rPr>
      </w:pPr>
    </w:p>
    <w:tbl>
      <w:tblPr>
        <w:tblStyle w:val="a4"/>
        <w:bidiVisual/>
        <w:tblW w:w="9214" w:type="dxa"/>
        <w:tblInd w:w="-794" w:type="dxa"/>
        <w:tblLook w:val="04A0" w:firstRow="1" w:lastRow="0" w:firstColumn="1" w:lastColumn="0" w:noHBand="0" w:noVBand="1"/>
      </w:tblPr>
      <w:tblGrid>
        <w:gridCol w:w="3827"/>
        <w:gridCol w:w="5387"/>
      </w:tblGrid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الاسم الرباعي : </w:t>
            </w:r>
          </w:p>
        </w:tc>
        <w:tc>
          <w:tcPr>
            <w:tcW w:w="5387" w:type="dxa"/>
          </w:tcPr>
          <w:p w:rsidR="00232926" w:rsidRDefault="00F25763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طيف سعد بستان محمود </w:t>
            </w:r>
          </w:p>
        </w:tc>
      </w:tr>
      <w:tr w:rsidR="00232926" w:rsidTr="00232926">
        <w:tc>
          <w:tcPr>
            <w:tcW w:w="3827" w:type="dxa"/>
          </w:tcPr>
          <w:p w:rsidR="00232926" w:rsidRDefault="00232926" w:rsidP="00232926">
            <w:pPr>
              <w:rPr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الولادة :</w:t>
            </w:r>
          </w:p>
        </w:tc>
        <w:tc>
          <w:tcPr>
            <w:tcW w:w="5387" w:type="dxa"/>
          </w:tcPr>
          <w:p w:rsidR="00232926" w:rsidRDefault="00F25763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28/06/1991</w:t>
            </w:r>
          </w:p>
        </w:tc>
      </w:tr>
      <w:tr w:rsidR="00232926" w:rsidTr="00232926">
        <w:tc>
          <w:tcPr>
            <w:tcW w:w="3827" w:type="dxa"/>
          </w:tcPr>
          <w:p w:rsidR="00232926" w:rsidRDefault="00F25763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الشهادة:</w:t>
            </w:r>
            <w:r w:rsidR="00232926"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الحصول عليها :</w:t>
            </w:r>
          </w:p>
        </w:tc>
        <w:tc>
          <w:tcPr>
            <w:tcW w:w="5387" w:type="dxa"/>
          </w:tcPr>
          <w:p w:rsidR="00232926" w:rsidRDefault="00F25763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ماجستير </w:t>
            </w:r>
          </w:p>
          <w:p w:rsidR="00232926" w:rsidRDefault="00F25763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18/05/2022</w:t>
            </w:r>
          </w:p>
        </w:tc>
      </w:tr>
      <w:tr w:rsidR="00232926" w:rsidTr="00232926">
        <w:tc>
          <w:tcPr>
            <w:tcW w:w="3827" w:type="dxa"/>
          </w:tcPr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التخصص العام :                                        </w:t>
            </w:r>
          </w:p>
        </w:tc>
        <w:tc>
          <w:tcPr>
            <w:tcW w:w="5387" w:type="dxa"/>
          </w:tcPr>
          <w:p w:rsidR="00232926" w:rsidRDefault="00F25763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اللغة الإنكليزية</w:t>
            </w:r>
          </w:p>
        </w:tc>
      </w:tr>
      <w:tr w:rsidR="00232926" w:rsidTr="00232926">
        <w:tc>
          <w:tcPr>
            <w:tcW w:w="3827" w:type="dxa"/>
          </w:tcPr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التخصص الدقيق :</w:t>
            </w:r>
          </w:p>
        </w:tc>
        <w:tc>
          <w:tcPr>
            <w:tcW w:w="5387" w:type="dxa"/>
          </w:tcPr>
          <w:p w:rsidR="00232926" w:rsidRDefault="00F25763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علم اللغة</w:t>
            </w:r>
          </w:p>
        </w:tc>
      </w:tr>
      <w:tr w:rsidR="00232926" w:rsidTr="00232926">
        <w:trPr>
          <w:trHeight w:val="483"/>
        </w:trPr>
        <w:tc>
          <w:tcPr>
            <w:tcW w:w="3827" w:type="dxa"/>
          </w:tcPr>
          <w:p w:rsid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اللقب </w:t>
            </w:r>
            <w:r w:rsidR="00F325BC" w:rsidRPr="00275E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العلمي:</w:t>
            </w:r>
            <w:r w:rsidRPr="00275E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  <w:p w:rsidR="00232926" w:rsidRPr="00275ED5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تاريخ الحصول عليه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5387" w:type="dxa"/>
          </w:tcPr>
          <w:p w:rsidR="00232926" w:rsidRDefault="00F25763" w:rsidP="0023292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عدد سنوات الخدمة في التعليم العالي :</w:t>
            </w:r>
          </w:p>
        </w:tc>
        <w:tc>
          <w:tcPr>
            <w:tcW w:w="5387" w:type="dxa"/>
          </w:tcPr>
          <w:p w:rsidR="00232926" w:rsidRDefault="00232926" w:rsidP="00232926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عدد سنوات الخدمة خارج التعليم العالي :</w:t>
            </w:r>
          </w:p>
        </w:tc>
        <w:tc>
          <w:tcPr>
            <w:tcW w:w="5387" w:type="dxa"/>
          </w:tcPr>
          <w:p w:rsidR="00232926" w:rsidRDefault="00232926" w:rsidP="00232926">
            <w:pPr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البريد الالكتروني :</w:t>
            </w: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387" w:type="dxa"/>
          </w:tcPr>
          <w:p w:rsidR="00232926" w:rsidRDefault="00F25763" w:rsidP="00232926">
            <w:pPr>
              <w:rPr>
                <w:sz w:val="24"/>
                <w:szCs w:val="24"/>
                <w:lang w:bidi="ar-IQ"/>
              </w:rPr>
            </w:pPr>
            <w:hyperlink r:id="rId8" w:history="1">
              <w:r w:rsidRPr="007F0611">
                <w:rPr>
                  <w:rStyle w:val="Hyperlink"/>
                  <w:rFonts w:ascii="Roboto" w:hAnsi="Roboto"/>
                  <w:sz w:val="21"/>
                  <w:szCs w:val="21"/>
                  <w:shd w:val="clear" w:color="auto" w:fill="E9EEF6"/>
                </w:rPr>
                <w:t>taif@uodiyala.edu.iq</w:t>
              </w:r>
            </w:hyperlink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الجهة المانحة لشهادة </w:t>
            </w:r>
            <w:r w:rsidR="00F325BC" w:rsidRPr="0023292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البكالوريو</w:t>
            </w:r>
            <w:r w:rsidR="00F325BC" w:rsidRPr="0023292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IQ"/>
              </w:rPr>
              <w:t>س</w:t>
            </w: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 </w:t>
            </w:r>
          </w:p>
        </w:tc>
        <w:tc>
          <w:tcPr>
            <w:tcW w:w="5387" w:type="dxa"/>
          </w:tcPr>
          <w:p w:rsidR="00232926" w:rsidRDefault="00F25763" w:rsidP="00232926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جامعة ديالى 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الجهة المانحة لشهادة الماجستير : </w:t>
            </w:r>
          </w:p>
        </w:tc>
        <w:tc>
          <w:tcPr>
            <w:tcW w:w="5387" w:type="dxa"/>
          </w:tcPr>
          <w:p w:rsidR="00232926" w:rsidRPr="00F325BC" w:rsidRDefault="00F25763" w:rsidP="00F32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325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University of Kerala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الجهة المانحة لشهادة الدكتوراه :</w:t>
            </w:r>
          </w:p>
        </w:tc>
        <w:tc>
          <w:tcPr>
            <w:tcW w:w="5387" w:type="dxa"/>
          </w:tcPr>
          <w:p w:rsidR="00232926" w:rsidRDefault="00F325BC" w:rsidP="00F325BC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عنوان دراسة الماجستير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5387" w:type="dxa"/>
          </w:tcPr>
          <w:p w:rsidR="00232926" w:rsidRPr="00F325BC" w:rsidRDefault="00F325BC" w:rsidP="00F325BC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325B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The Role Of Linguistics On Arabic‒ English Google Translation</w:t>
            </w:r>
          </w:p>
        </w:tc>
      </w:tr>
      <w:tr w:rsidR="00232926" w:rsidTr="00232926">
        <w:tc>
          <w:tcPr>
            <w:tcW w:w="3827" w:type="dxa"/>
          </w:tcPr>
          <w:p w:rsidR="00232926" w:rsidRPr="00232926" w:rsidRDefault="00232926" w:rsidP="0023292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3292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عنوان رسالة الدكتوراه :</w:t>
            </w:r>
          </w:p>
        </w:tc>
        <w:tc>
          <w:tcPr>
            <w:tcW w:w="5387" w:type="dxa"/>
          </w:tcPr>
          <w:p w:rsidR="00232926" w:rsidRDefault="00F325BC" w:rsidP="00F325BC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275ED5" w:rsidRPr="00275ED5" w:rsidRDefault="00275ED5" w:rsidP="00275ED5">
      <w:p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BD4ED0" w:rsidRPr="00BA5F9C" w:rsidRDefault="00BD4ED0" w:rsidP="00BD4ED0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lastRenderedPageBreak/>
        <w:t>الوظائف التي شغلها :</w:t>
      </w:r>
      <w:r w:rsidRPr="00275ED5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72"/>
        <w:gridCol w:w="2768"/>
        <w:gridCol w:w="2790"/>
        <w:gridCol w:w="2066"/>
      </w:tblGrid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الفترة من </w:t>
            </w:r>
            <w:r w:rsidR="00854E21"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617" w:type="dxa"/>
          </w:tcPr>
          <w:p w:rsidR="00BD4ED0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76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04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41" w:type="dxa"/>
          </w:tcPr>
          <w:p w:rsidR="00BD4ED0" w:rsidRPr="00275ED5" w:rsidRDefault="00BD4ED0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54E21" w:rsidRDefault="00854E21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275ED5" w:rsidRPr="00BA5F9C" w:rsidRDefault="00275ED5" w:rsidP="00BD4ED0">
      <w:pPr>
        <w:ind w:left="360"/>
        <w:rPr>
          <w:b/>
          <w:bCs/>
          <w:sz w:val="24"/>
          <w:szCs w:val="24"/>
          <w:rtl/>
          <w:lang w:bidi="ar-IQ"/>
        </w:rPr>
      </w:pPr>
    </w:p>
    <w:p w:rsidR="00854E21" w:rsidRPr="00275ED5" w:rsidRDefault="00854E21" w:rsidP="00854E21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الجامعات او المعاهد التي درس فيها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625"/>
        <w:gridCol w:w="3537"/>
        <w:gridCol w:w="2054"/>
        <w:gridCol w:w="2080"/>
      </w:tblGrid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الجهة (الجامعة (الكلية)</w:t>
            </w:r>
            <w:r w:rsidRPr="00275ED5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المعهد )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الفترة من – الى</w:t>
            </w: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3349D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854E21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39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854E21" w:rsidRPr="00275ED5" w:rsidRDefault="00854E21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75ED5" w:rsidRPr="00275ED5" w:rsidTr="00376D4C">
        <w:trPr>
          <w:tblCellSpacing w:w="20" w:type="dxa"/>
          <w:jc w:val="center"/>
        </w:trPr>
        <w:tc>
          <w:tcPr>
            <w:tcW w:w="568" w:type="dxa"/>
          </w:tcPr>
          <w:p w:rsid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39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:rsidR="00275ED5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54E21" w:rsidRPr="00BA5F9C" w:rsidRDefault="00854E21" w:rsidP="00854E21">
      <w:pPr>
        <w:ind w:left="360"/>
        <w:rPr>
          <w:b/>
          <w:bCs/>
          <w:sz w:val="24"/>
          <w:szCs w:val="24"/>
          <w:rtl/>
          <w:lang w:bidi="ar-IQ"/>
        </w:rPr>
      </w:pPr>
    </w:p>
    <w:p w:rsidR="00854E21" w:rsidRPr="00275ED5" w:rsidRDefault="00854E21" w:rsidP="00854E21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المقررات الدراسية التي قام بتدريسها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84"/>
        <w:gridCol w:w="1244"/>
        <w:gridCol w:w="2306"/>
        <w:gridCol w:w="972"/>
        <w:gridCol w:w="1430"/>
        <w:gridCol w:w="1760"/>
      </w:tblGrid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966C5D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DD6CC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28" w:type="dxa"/>
          </w:tcPr>
          <w:p w:rsidR="006B0913" w:rsidRPr="00275ED5" w:rsidRDefault="00B27CC8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16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3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7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854E21" w:rsidRPr="00BA5F9C" w:rsidRDefault="00854E21" w:rsidP="00854E21">
      <w:pPr>
        <w:ind w:left="360"/>
        <w:rPr>
          <w:b/>
          <w:bCs/>
          <w:sz w:val="24"/>
          <w:szCs w:val="24"/>
          <w:rtl/>
          <w:lang w:bidi="ar-IQ"/>
        </w:rPr>
      </w:pPr>
    </w:p>
    <w:p w:rsidR="006B0913" w:rsidRPr="00275ED5" w:rsidRDefault="006B0913" w:rsidP="006B091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المقررات الدراسية التي قام بتطويرها او ساهم في تطويرها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97"/>
        <w:gridCol w:w="2169"/>
        <w:gridCol w:w="1375"/>
        <w:gridCol w:w="1377"/>
        <w:gridCol w:w="1373"/>
        <w:gridCol w:w="1405"/>
      </w:tblGrid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275ED5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275ED5">
        <w:trPr>
          <w:tblCellSpacing w:w="20" w:type="dxa"/>
          <w:jc w:val="center"/>
        </w:trPr>
        <w:tc>
          <w:tcPr>
            <w:tcW w:w="541" w:type="dxa"/>
          </w:tcPr>
          <w:p w:rsidR="006B0913" w:rsidRPr="00275ED5" w:rsidRDefault="00275ED5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79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275ED5" w:rsidRDefault="006B0913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6B0913" w:rsidRPr="00BA5F9C" w:rsidRDefault="006B0913" w:rsidP="006B0913">
      <w:pPr>
        <w:ind w:left="360"/>
        <w:rPr>
          <w:b/>
          <w:bCs/>
          <w:sz w:val="24"/>
          <w:szCs w:val="24"/>
          <w:rtl/>
          <w:lang w:bidi="ar-IQ"/>
        </w:rPr>
      </w:pPr>
    </w:p>
    <w:p w:rsidR="006B0913" w:rsidRPr="00275ED5" w:rsidRDefault="006B0913" w:rsidP="006B0913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275ED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الاشراف على الرسائل و الاطاريح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96"/>
        <w:gridCol w:w="2165"/>
        <w:gridCol w:w="1372"/>
        <w:gridCol w:w="1163"/>
        <w:gridCol w:w="1596"/>
        <w:gridCol w:w="1404"/>
      </w:tblGrid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79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60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139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582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الرسالة او الاطروحة</w:t>
            </w:r>
          </w:p>
        </w:tc>
        <w:tc>
          <w:tcPr>
            <w:tcW w:w="1361" w:type="dxa"/>
          </w:tcPr>
          <w:p w:rsidR="006B0913" w:rsidRPr="00376D4C" w:rsidRDefault="00F0126F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 الدراسية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6B0913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7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9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2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6B0913" w:rsidRPr="00376D4C" w:rsidRDefault="006B0913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المؤتمرات والندوات العلمية والورش التي شارك فيها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98"/>
        <w:gridCol w:w="2718"/>
        <w:gridCol w:w="1654"/>
        <w:gridCol w:w="1655"/>
        <w:gridCol w:w="1671"/>
      </w:tblGrid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نوع المشاركة (بحث </w:t>
            </w:r>
            <w:r w:rsidRPr="00376D4C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–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حضور )</w:t>
            </w: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83349D" w:rsidRPr="0083349D" w:rsidTr="00376D4C">
        <w:trPr>
          <w:tblCellSpacing w:w="20" w:type="dxa"/>
          <w:jc w:val="center"/>
        </w:trPr>
        <w:tc>
          <w:tcPr>
            <w:tcW w:w="541" w:type="dxa"/>
          </w:tcPr>
          <w:p w:rsidR="00F0126F" w:rsidRPr="00376D4C" w:rsidRDefault="00376D4C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2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2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3" w:type="dxa"/>
          </w:tcPr>
          <w:p w:rsidR="00F0126F" w:rsidRPr="00376D4C" w:rsidRDefault="00F0126F" w:rsidP="00A30F1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lang w:bidi="ar-IQ"/>
        </w:rPr>
      </w:pPr>
    </w:p>
    <w:p w:rsidR="006B0913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الدورات التي شارك بها والتي اقامها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1112"/>
        <w:gridCol w:w="2851"/>
        <w:gridCol w:w="2151"/>
        <w:gridCol w:w="2182"/>
      </w:tblGrid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1059" w:type="dxa"/>
          </w:tcPr>
          <w:p w:rsidR="00F0126F" w:rsidRPr="00376D4C" w:rsidRDefault="00376D4C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9" w:type="dxa"/>
          </w:tcPr>
          <w:p w:rsidR="00F0126F" w:rsidRPr="00376D4C" w:rsidRDefault="00F0126F" w:rsidP="00E3232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rtl/>
          <w:lang w:bidi="ar-IQ"/>
        </w:rPr>
      </w:pPr>
    </w:p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المشروعات البحثية في مجال التخصص لخدمة البيئة والمجتمع او تطوير التعليم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997"/>
        <w:gridCol w:w="2859"/>
        <w:gridCol w:w="2155"/>
        <w:gridCol w:w="2285"/>
      </w:tblGrid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94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223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F0126F" w:rsidRPr="00BA5F9C" w:rsidRDefault="00F0126F" w:rsidP="00F0126F">
      <w:pPr>
        <w:ind w:left="360"/>
        <w:rPr>
          <w:b/>
          <w:bCs/>
          <w:sz w:val="24"/>
          <w:szCs w:val="24"/>
          <w:rtl/>
          <w:lang w:bidi="ar-IQ"/>
        </w:rPr>
      </w:pPr>
    </w:p>
    <w:p w:rsidR="00F0126F" w:rsidRPr="00376D4C" w:rsidRDefault="00F0126F" w:rsidP="00F0126F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المجلات العالمية ومجلات (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impact factors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) التي قام </w:t>
      </w:r>
      <w:r w:rsidR="00F325BC"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بنشرها: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710"/>
        <w:gridCol w:w="1591"/>
        <w:gridCol w:w="1457"/>
        <w:gridCol w:w="1458"/>
        <w:gridCol w:w="1764"/>
        <w:gridCol w:w="1243"/>
      </w:tblGrid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1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417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الدولة</w:t>
            </w:r>
          </w:p>
        </w:tc>
        <w:tc>
          <w:tcPr>
            <w:tcW w:w="1418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724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العدد الذي نشر فيه</w:t>
            </w:r>
          </w:p>
        </w:tc>
        <w:tc>
          <w:tcPr>
            <w:tcW w:w="1183" w:type="dxa"/>
          </w:tcPr>
          <w:p w:rsidR="00F0126F" w:rsidRPr="00376D4C" w:rsidRDefault="007B6BFB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F0126F" w:rsidRPr="0083349D" w:rsidTr="00376D4C">
        <w:trPr>
          <w:tblCellSpacing w:w="20" w:type="dxa"/>
          <w:jc w:val="center"/>
        </w:trPr>
        <w:tc>
          <w:tcPr>
            <w:tcW w:w="650" w:type="dxa"/>
          </w:tcPr>
          <w:p w:rsidR="00F0126F" w:rsidRPr="00376D4C" w:rsidRDefault="00376D4C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1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183" w:type="dxa"/>
          </w:tcPr>
          <w:p w:rsidR="00F0126F" w:rsidRPr="00376D4C" w:rsidRDefault="00F0126F" w:rsidP="0017224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عضوية الهيئات العلمية المحلية </w:t>
      </w:r>
      <w:r w:rsidR="00F325BC"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والدولية:</w:t>
      </w:r>
    </w:p>
    <w:tbl>
      <w:tblPr>
        <w:tblStyle w:val="a4"/>
        <w:bidiVisual/>
        <w:tblW w:w="0" w:type="auto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95"/>
        <w:gridCol w:w="1691"/>
        <w:gridCol w:w="1448"/>
        <w:gridCol w:w="1435"/>
        <w:gridCol w:w="1725"/>
        <w:gridCol w:w="1402"/>
      </w:tblGrid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الهيئة</w:t>
            </w: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محلية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دولية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تاريخ الانتساب</w:t>
            </w: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مازال عضوا 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انتهاء العضوية</w:t>
            </w: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ملاحظات</w:t>
            </w: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4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72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ابداعات او نشاطات حصل فيها على (جوائز 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شهادات تقديرية </w:t>
      </w:r>
      <w:r w:rsidRPr="00376D4C">
        <w:rPr>
          <w:rFonts w:ascii="Sakkal Majalla" w:hAnsi="Sakkal Majalla" w:cs="Sakkal Majalla"/>
          <w:b/>
          <w:bCs/>
          <w:sz w:val="28"/>
          <w:szCs w:val="28"/>
          <w:lang w:bidi="ar-IQ"/>
        </w:rPr>
        <w:t>/</w:t>
      </w: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كتب شكر ) :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41"/>
        <w:gridCol w:w="2143"/>
        <w:gridCol w:w="1457"/>
        <w:gridCol w:w="1448"/>
        <w:gridCol w:w="1450"/>
        <w:gridCol w:w="1257"/>
      </w:tblGrid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نوع الابداع او النشاط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ما حصل عليه (جائزة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شهادة تقديرية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كتاب شكر)</w:t>
            </w: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النشاط او الابداع</w:t>
            </w: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  <w:jc w:val="center"/>
        </w:trPr>
        <w:tc>
          <w:tcPr>
            <w:tcW w:w="481" w:type="dxa"/>
          </w:tcPr>
          <w:p w:rsidR="007B6BFB" w:rsidRPr="00376D4C" w:rsidRDefault="00376D4C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20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7B6BFB" w:rsidRPr="00376D4C" w:rsidRDefault="007B6BFB" w:rsidP="0038196D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232926" w:rsidRPr="00BA5F9C" w:rsidRDefault="00232926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7B6BFB" w:rsidRPr="00376D4C" w:rsidRDefault="007B6BFB" w:rsidP="007B6BFB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lastRenderedPageBreak/>
        <w:t>التأليف والترجمة :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033"/>
        <w:gridCol w:w="1400"/>
        <w:gridCol w:w="1400"/>
        <w:gridCol w:w="1401"/>
        <w:gridCol w:w="1421"/>
      </w:tblGrid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اسم دار النشر</w:t>
            </w: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سنة النشر</w:t>
            </w: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عدد الطبعات</w:t>
            </w: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منهجية </w:t>
            </w:r>
            <w:r w:rsidRPr="00376D4C">
              <w:rPr>
                <w:rFonts w:ascii="Sakkal Majalla" w:hAnsi="Sakkal Majalla" w:cs="Sakkal Majalla"/>
                <w:sz w:val="28"/>
                <w:szCs w:val="28"/>
                <w:lang w:bidi="ar-IQ"/>
              </w:rPr>
              <w:t>/</w:t>
            </w: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 xml:space="preserve"> غير منهجية</w:t>
            </w: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  <w:tr w:rsidR="007B6BFB" w:rsidRPr="0083349D" w:rsidTr="00376D4C">
        <w:trPr>
          <w:tblCellSpacing w:w="20" w:type="dxa"/>
        </w:trPr>
        <w:tc>
          <w:tcPr>
            <w:tcW w:w="507" w:type="dxa"/>
          </w:tcPr>
          <w:p w:rsidR="007B6BFB" w:rsidRPr="00376D4C" w:rsidRDefault="00376D4C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376D4C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93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0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1" w:type="dxa"/>
          </w:tcPr>
          <w:p w:rsidR="007B6BFB" w:rsidRPr="00376D4C" w:rsidRDefault="007B6BFB" w:rsidP="00376D4C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</w:p>
        </w:tc>
      </w:tr>
    </w:tbl>
    <w:p w:rsidR="007B6BFB" w:rsidRDefault="007B6BFB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76D4C" w:rsidRDefault="00376D4C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8196D" w:rsidRDefault="0038196D" w:rsidP="007B6BFB">
      <w:pPr>
        <w:ind w:left="360"/>
        <w:rPr>
          <w:b/>
          <w:bCs/>
          <w:sz w:val="24"/>
          <w:szCs w:val="24"/>
          <w:rtl/>
          <w:lang w:bidi="ar-IQ"/>
        </w:rPr>
      </w:pPr>
    </w:p>
    <w:p w:rsidR="0038196D" w:rsidRPr="00376D4C" w:rsidRDefault="0038196D" w:rsidP="0038196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اللغات التي يجيدها :</w:t>
      </w:r>
    </w:p>
    <w:p w:rsidR="0038196D" w:rsidRPr="00376D4C" w:rsidRDefault="00F325BC" w:rsidP="0038196D">
      <w:pPr>
        <w:pStyle w:val="a3"/>
        <w:numPr>
          <w:ilvl w:val="0"/>
          <w:numId w:val="2"/>
        </w:numP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اللغة الانكليزية</w:t>
      </w:r>
    </w:p>
    <w:p w:rsidR="0038196D" w:rsidRPr="00376D4C" w:rsidRDefault="0038196D" w:rsidP="0038196D">
      <w:pPr>
        <w:ind w:left="360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2-</w:t>
      </w:r>
    </w:p>
    <w:p w:rsidR="0038196D" w:rsidRPr="00376D4C" w:rsidRDefault="0038196D" w:rsidP="0038196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مساهمات في خدمة المجتمع :</w:t>
      </w:r>
    </w:p>
    <w:p w:rsidR="0038196D" w:rsidRPr="00376D4C" w:rsidRDefault="0038196D" w:rsidP="0038196D">
      <w:pPr>
        <w:pStyle w:val="a3"/>
        <w:numPr>
          <w:ilvl w:val="0"/>
          <w:numId w:val="3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pStyle w:val="a3"/>
        <w:numPr>
          <w:ilvl w:val="0"/>
          <w:numId w:val="3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  <w:r w:rsidRPr="00376D4C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       ـ نشاطات اخرى</w:t>
      </w:r>
    </w:p>
    <w:p w:rsidR="0038196D" w:rsidRPr="00376D4C" w:rsidRDefault="0038196D" w:rsidP="0038196D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38196D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28"/>
          <w:szCs w:val="28"/>
          <w:lang w:bidi="ar-IQ"/>
        </w:rPr>
      </w:pPr>
    </w:p>
    <w:p w:rsidR="0038196D" w:rsidRPr="00376D4C" w:rsidRDefault="0038196D" w:rsidP="007B6BFB">
      <w:pPr>
        <w:ind w:left="360"/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</w:pPr>
    </w:p>
    <w:sectPr w:rsidR="0038196D" w:rsidRPr="00376D4C" w:rsidSect="001A4F88">
      <w:pgSz w:w="11906" w:h="16838"/>
      <w:pgMar w:top="1440" w:right="1797" w:bottom="794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0B" w:rsidRDefault="00B9570B" w:rsidP="00B27CC8">
      <w:pPr>
        <w:spacing w:after="0" w:line="240" w:lineRule="auto"/>
      </w:pPr>
      <w:r>
        <w:separator/>
      </w:r>
    </w:p>
  </w:endnote>
  <w:endnote w:type="continuationSeparator" w:id="0">
    <w:p w:rsidR="00B9570B" w:rsidRDefault="00B9570B" w:rsidP="00B2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0B" w:rsidRDefault="00B9570B" w:rsidP="00B27CC8">
      <w:pPr>
        <w:spacing w:after="0" w:line="240" w:lineRule="auto"/>
      </w:pPr>
      <w:r>
        <w:separator/>
      </w:r>
    </w:p>
  </w:footnote>
  <w:footnote w:type="continuationSeparator" w:id="0">
    <w:p w:rsidR="00B9570B" w:rsidRDefault="00B9570B" w:rsidP="00B2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B7E"/>
    <w:multiLevelType w:val="hybridMultilevel"/>
    <w:tmpl w:val="9B86CD00"/>
    <w:lvl w:ilvl="0" w:tplc="D68C31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56F"/>
    <w:multiLevelType w:val="hybridMultilevel"/>
    <w:tmpl w:val="23246C50"/>
    <w:lvl w:ilvl="0" w:tplc="284E9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677F9"/>
    <w:multiLevelType w:val="hybridMultilevel"/>
    <w:tmpl w:val="F0BCF50A"/>
    <w:lvl w:ilvl="0" w:tplc="E2987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44D"/>
    <w:multiLevelType w:val="hybridMultilevel"/>
    <w:tmpl w:val="E092FC74"/>
    <w:lvl w:ilvl="0" w:tplc="522AA7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D5"/>
    <w:rsid w:val="0017224A"/>
    <w:rsid w:val="001A4F88"/>
    <w:rsid w:val="00232926"/>
    <w:rsid w:val="00237C29"/>
    <w:rsid w:val="00275ED5"/>
    <w:rsid w:val="002F1AB8"/>
    <w:rsid w:val="003502C0"/>
    <w:rsid w:val="00370061"/>
    <w:rsid w:val="00376D4C"/>
    <w:rsid w:val="0038196D"/>
    <w:rsid w:val="00425FA8"/>
    <w:rsid w:val="004A5CBD"/>
    <w:rsid w:val="005A1BBF"/>
    <w:rsid w:val="006338F8"/>
    <w:rsid w:val="006650E8"/>
    <w:rsid w:val="006B0913"/>
    <w:rsid w:val="006B2A8E"/>
    <w:rsid w:val="00714358"/>
    <w:rsid w:val="007B6BFB"/>
    <w:rsid w:val="007D3C58"/>
    <w:rsid w:val="007F2204"/>
    <w:rsid w:val="0083349D"/>
    <w:rsid w:val="00854E21"/>
    <w:rsid w:val="0091328E"/>
    <w:rsid w:val="009472E2"/>
    <w:rsid w:val="00966C5D"/>
    <w:rsid w:val="009839D5"/>
    <w:rsid w:val="00994FA4"/>
    <w:rsid w:val="009D34E5"/>
    <w:rsid w:val="00A30F10"/>
    <w:rsid w:val="00A94679"/>
    <w:rsid w:val="00B2088E"/>
    <w:rsid w:val="00B27CC8"/>
    <w:rsid w:val="00B9570B"/>
    <w:rsid w:val="00BA5F9C"/>
    <w:rsid w:val="00BD4ED0"/>
    <w:rsid w:val="00BD69F8"/>
    <w:rsid w:val="00BD735F"/>
    <w:rsid w:val="00DD6CC3"/>
    <w:rsid w:val="00E3232E"/>
    <w:rsid w:val="00F0126F"/>
    <w:rsid w:val="00F25763"/>
    <w:rsid w:val="00F325BC"/>
    <w:rsid w:val="00F715FB"/>
    <w:rsid w:val="00FA0057"/>
    <w:rsid w:val="00FC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CBCB1"/>
  <w15:docId w15:val="{EFB320AE-17F3-49B8-A5A3-9BC9833C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D0"/>
    <w:pPr>
      <w:ind w:left="720"/>
      <w:contextualSpacing/>
    </w:pPr>
  </w:style>
  <w:style w:type="table" w:styleId="a4">
    <w:name w:val="Table Grid"/>
    <w:basedOn w:val="a1"/>
    <w:uiPriority w:val="59"/>
    <w:rsid w:val="00BD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BD69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D3C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27CC8"/>
    <w:rPr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B27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27CC8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F25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f@uodiyala.edu.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%20marsa\Desktop\&#1575;&#1604;&#1587;&#1610;&#1585;&#1577;%20&#1575;&#1604;&#1584;&#1575;&#1578;&#1610;&#1577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الذاتية</Template>
  <TotalTime>4</TotalTime>
  <Pages>5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marsa</dc:creator>
  <cp:lastModifiedBy>ROYAL2</cp:lastModifiedBy>
  <cp:revision>3</cp:revision>
  <dcterms:created xsi:type="dcterms:W3CDTF">2023-10-05T07:41:00Z</dcterms:created>
  <dcterms:modified xsi:type="dcterms:W3CDTF">2023-10-05T07:56:00Z</dcterms:modified>
</cp:coreProperties>
</file>