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8E" w:rsidRPr="001A4F88" w:rsidRDefault="006456FC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6456FC">
        <w:rPr>
          <w:rFonts w:ascii="Sakkal Majalla" w:hAnsi="Sakkal Majalla" w:cs="Sakkal Majalla"/>
          <w:b/>
          <w:bCs/>
          <w:sz w:val="36"/>
          <w:szCs w:val="36"/>
          <w:lang w:bidi="ar-IQ"/>
        </w:rPr>
        <w:t>Curriculum vitae</w:t>
      </w:r>
    </w:p>
    <w:tbl>
      <w:tblPr>
        <w:tblStyle w:val="a4"/>
        <w:bidiVisual/>
        <w:tblW w:w="2269" w:type="dxa"/>
        <w:tblInd w:w="6293" w:type="dxa"/>
        <w:tblLook w:val="04A0"/>
      </w:tblPr>
      <w:tblGrid>
        <w:gridCol w:w="2269"/>
      </w:tblGrid>
      <w:tr w:rsidR="0038196D" w:rsidTr="001A4F88">
        <w:trPr>
          <w:trHeight w:val="1933"/>
        </w:trPr>
        <w:tc>
          <w:tcPr>
            <w:tcW w:w="2269" w:type="dxa"/>
          </w:tcPr>
          <w:p w:rsidR="0038196D" w:rsidRDefault="0038196D" w:rsidP="0038196D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p w:rsidR="006456FC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Full name</w:t>
      </w:r>
      <w:r w:rsidR="000E628A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  <w:r w:rsidR="00385ED7" w:rsidRPr="00385ED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385ED7" w:rsidRPr="00385ED7">
        <w:rPr>
          <w:rFonts w:ascii="Sakkal Majalla" w:hAnsi="Sakkal Majalla" w:cs="Sakkal Majalla"/>
          <w:b/>
          <w:bCs/>
          <w:sz w:val="28"/>
          <w:szCs w:val="28"/>
          <w:lang w:bidi="ar-IQ"/>
        </w:rPr>
        <w:t>Khaleel Ibrahim Khalaf Kurdi</w:t>
      </w:r>
    </w:p>
    <w:p w:rsidR="006456FC" w:rsidRDefault="006456FC" w:rsidP="006456FC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Date of Birth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>:</w:t>
      </w:r>
      <w:r w:rsidR="00385ED7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18/2/1984</w:t>
      </w:r>
    </w:p>
    <w:p w:rsidR="006456FC" w:rsidRDefault="006456FC" w:rsidP="000E628A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Certification</w:t>
      </w:r>
      <w:r w:rsidR="00076509">
        <w:rPr>
          <w:rFonts w:ascii="Sakkal Majalla" w:hAnsi="Sakkal Majalla" w:cs="Sakkal Majalla"/>
          <w:b/>
          <w:bCs/>
          <w:sz w:val="28"/>
          <w:szCs w:val="28"/>
          <w:lang w:bidi="ar-IQ"/>
        </w:rPr>
        <w:t>: M.S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>c. L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>aw</w:t>
      </w:r>
    </w:p>
    <w:p w:rsidR="00BD4ED0" w:rsidRDefault="006456FC" w:rsidP="000E628A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6456FC">
        <w:rPr>
          <w:rFonts w:ascii="Sakkal Majalla" w:hAnsi="Sakkal Majalla" w:cs="Sakkal Majalla"/>
          <w:b/>
          <w:bCs/>
          <w:sz w:val="28"/>
          <w:szCs w:val="28"/>
          <w:lang w:bidi="ar-IQ"/>
        </w:rPr>
        <w:t>General specialization</w:t>
      </w:r>
      <w:bookmarkStart w:id="0" w:name="_GoBack"/>
      <w:bookmarkEnd w:id="0"/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>: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Law/ 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>Human R</w:t>
      </w:r>
      <w:r w:rsidR="00D61D9B">
        <w:rPr>
          <w:rFonts w:ascii="Sakkal Majalla" w:hAnsi="Sakkal Majalla" w:cs="Sakkal Majalla"/>
          <w:b/>
          <w:bCs/>
          <w:sz w:val="28"/>
          <w:szCs w:val="28"/>
          <w:lang w:bidi="ar-IQ"/>
        </w:rPr>
        <w:t>ight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>s &amp; Freedoms</w:t>
      </w:r>
    </w:p>
    <w:p w:rsidR="006456FC" w:rsidRDefault="006456FC" w:rsidP="000E628A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Title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>: Diyala, Khanqin, Saadiya, H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>imrien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</w:p>
    <w:p w:rsidR="006456FC" w:rsidRDefault="006456FC" w:rsidP="003B5400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E-mail</w:t>
      </w:r>
      <w:r w:rsidR="003B5400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: </w:t>
      </w:r>
      <w:r w:rsidR="008459B4">
        <w:rPr>
          <w:rFonts w:ascii="Sakkal Majalla" w:hAnsi="Sakkal Majalla" w:cs="Sakkal Majalla"/>
          <w:b/>
          <w:bCs/>
          <w:sz w:val="28"/>
          <w:szCs w:val="28"/>
          <w:lang w:bidi="ar-IQ"/>
        </w:rPr>
        <w:t>khalilabrahem@uodiyala.edu.iq</w:t>
      </w:r>
    </w:p>
    <w:p w:rsidR="006456FC" w:rsidRDefault="006456FC" w:rsidP="000E628A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6456FC">
        <w:rPr>
          <w:rFonts w:ascii="Sakkal Majalla" w:hAnsi="Sakkal Majalla" w:cs="Sakkal Majalla"/>
          <w:b/>
          <w:bCs/>
          <w:sz w:val="28"/>
          <w:szCs w:val="28"/>
          <w:lang w:bidi="ar-IQ"/>
        </w:rPr>
        <w:t>Bachelor's Degree Donor: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U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>niversity of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DIYALA</w:t>
      </w:r>
    </w:p>
    <w:p w:rsidR="006456FC" w:rsidRDefault="006456FC" w:rsidP="000E628A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6456FC">
        <w:rPr>
          <w:rFonts w:ascii="Sakkal Majalla" w:hAnsi="Sakkal Majalla" w:cs="Sakkal Majalla"/>
          <w:b/>
          <w:bCs/>
          <w:sz w:val="28"/>
          <w:szCs w:val="28"/>
          <w:lang w:bidi="ar-IQ"/>
        </w:rPr>
        <w:t>Master's Degree Donor: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U</w:t>
      </w:r>
      <w:r w:rsidR="000E628A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niversity of </w:t>
      </w:r>
      <w:r w:rsidR="00813E36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DIYALA</w:t>
      </w:r>
    </w:p>
    <w:p w:rsidR="00E5089D" w:rsidRPr="00D61D9B" w:rsidRDefault="00E5089D" w:rsidP="00E5089D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Title of Master thesis</w:t>
      </w:r>
      <w:r w:rsidRPr="00E5089D">
        <w:rPr>
          <w:rFonts w:ascii="Sakkal Majalla" w:hAnsi="Sakkal Majalla" w:cs="Sakkal Majalla"/>
          <w:b/>
          <w:bCs/>
          <w:sz w:val="28"/>
          <w:szCs w:val="28"/>
          <w:lang w:bidi="ar-IQ"/>
        </w:rPr>
        <w:t>:</w:t>
      </w:r>
      <w:r w:rsidR="00D61D9B" w:rsidRPr="00D61D9B">
        <w:t xml:space="preserve"> </w:t>
      </w:r>
      <w:r w:rsidR="00D61D9B" w:rsidRPr="00D61D9B">
        <w:rPr>
          <w:rFonts w:ascii="Sakkal Majalla" w:hAnsi="Sakkal Majalla" w:cs="Sakkal Majalla"/>
          <w:b/>
          <w:bCs/>
          <w:sz w:val="28"/>
          <w:szCs w:val="28"/>
        </w:rPr>
        <w:t>International Regulation of the Right to Syndicate Work and its Impact on Iraqi Legislation</w:t>
      </w:r>
    </w:p>
    <w:p w:rsidR="00E5089D" w:rsidRDefault="00E5089D" w:rsidP="00E5089D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Title of d</w:t>
      </w:r>
      <w:r w:rsidRPr="00E5089D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octoral </w:t>
      </w: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dissertation</w:t>
      </w:r>
      <w:r w:rsidRPr="00E5089D">
        <w:rPr>
          <w:rFonts w:ascii="Sakkal Majalla" w:hAnsi="Sakkal Majalla" w:cs="Sakkal Majalla"/>
          <w:b/>
          <w:bCs/>
          <w:sz w:val="28"/>
          <w:szCs w:val="28"/>
          <w:lang w:bidi="ar-IQ"/>
        </w:rPr>
        <w:t>:</w:t>
      </w:r>
    </w:p>
    <w:p w:rsidR="0017429F" w:rsidRPr="006456FC" w:rsidRDefault="0017429F" w:rsidP="0017429F">
      <w:pPr>
        <w:pStyle w:val="a3"/>
        <w:numPr>
          <w:ilvl w:val="0"/>
          <w:numId w:val="1"/>
        </w:numPr>
        <w:bidi w:val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IQ"/>
        </w:rPr>
        <w:t>Jobs filled:</w:t>
      </w:r>
    </w:p>
    <w:tbl>
      <w:tblPr>
        <w:tblStyle w:val="GridTableLight"/>
        <w:bidiVisual/>
        <w:tblW w:w="0" w:type="auto"/>
        <w:tblInd w:w="-652" w:type="dxa"/>
        <w:tblLook w:val="04A0"/>
      </w:tblPr>
      <w:tblGrid>
        <w:gridCol w:w="2835"/>
        <w:gridCol w:w="3121"/>
        <w:gridCol w:w="2126"/>
        <w:gridCol w:w="808"/>
      </w:tblGrid>
      <w:tr w:rsidR="0083349D" w:rsidRPr="0083349D" w:rsidTr="00813E36">
        <w:tc>
          <w:tcPr>
            <w:tcW w:w="2835" w:type="dxa"/>
          </w:tcPr>
          <w:p w:rsidR="00BD4ED0" w:rsidRPr="00275ED5" w:rsidRDefault="00641864" w:rsidP="00F9107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From-</w:t>
            </w:r>
            <w:r w:rsidR="00F9107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</w:t>
            </w:r>
          </w:p>
        </w:tc>
        <w:tc>
          <w:tcPr>
            <w:tcW w:w="3121" w:type="dxa"/>
          </w:tcPr>
          <w:p w:rsidR="00BD4ED0" w:rsidRPr="0014022C" w:rsidRDefault="0064186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14022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2126" w:type="dxa"/>
          </w:tcPr>
          <w:p w:rsidR="00BD4ED0" w:rsidRPr="0014022C" w:rsidRDefault="0064186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022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job</w:t>
            </w:r>
          </w:p>
        </w:tc>
        <w:tc>
          <w:tcPr>
            <w:tcW w:w="808" w:type="dxa"/>
          </w:tcPr>
          <w:p w:rsidR="00BD4ED0" w:rsidRPr="0014022C" w:rsidRDefault="0096047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022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</w:t>
            </w:r>
          </w:p>
        </w:tc>
      </w:tr>
      <w:tr w:rsidR="0083349D" w:rsidRPr="0083349D" w:rsidTr="00813E36">
        <w:tc>
          <w:tcPr>
            <w:tcW w:w="2835" w:type="dxa"/>
          </w:tcPr>
          <w:p w:rsidR="00BD4ED0" w:rsidRPr="00275ED5" w:rsidRDefault="00813E3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2007-2009</w:t>
            </w:r>
          </w:p>
        </w:tc>
        <w:tc>
          <w:tcPr>
            <w:tcW w:w="3121" w:type="dxa"/>
          </w:tcPr>
          <w:p w:rsidR="00BD4ED0" w:rsidRPr="00275ED5" w:rsidRDefault="00813E3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IQ"/>
              </w:rPr>
              <w:t>STUDENT REGISTRATION SECTION</w:t>
            </w:r>
          </w:p>
        </w:tc>
        <w:tc>
          <w:tcPr>
            <w:tcW w:w="2126" w:type="dxa"/>
          </w:tcPr>
          <w:p w:rsidR="00BD4ED0" w:rsidRPr="00275ED5" w:rsidRDefault="00813E3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Manager </w:t>
            </w:r>
          </w:p>
        </w:tc>
        <w:tc>
          <w:tcPr>
            <w:tcW w:w="808" w:type="dxa"/>
          </w:tcPr>
          <w:p w:rsidR="00BD4ED0" w:rsidRPr="00275ED5" w:rsidRDefault="00813E3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83349D" w:rsidRPr="0083349D" w:rsidTr="00813E36">
        <w:tc>
          <w:tcPr>
            <w:tcW w:w="2835" w:type="dxa"/>
          </w:tcPr>
          <w:p w:rsidR="00BD4ED0" w:rsidRPr="00275ED5" w:rsidRDefault="00813E36" w:rsidP="00813E3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2020-Presrnt </w:t>
            </w:r>
          </w:p>
        </w:tc>
        <w:tc>
          <w:tcPr>
            <w:tcW w:w="3121" w:type="dxa"/>
          </w:tcPr>
          <w:p w:rsidR="00BD4ED0" w:rsidRPr="00275ED5" w:rsidRDefault="00813E36" w:rsidP="00A30F10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IQ"/>
              </w:rPr>
              <w:t>STUDENT REGISTRATION SECTION</w:t>
            </w:r>
          </w:p>
        </w:tc>
        <w:tc>
          <w:tcPr>
            <w:tcW w:w="2126" w:type="dxa"/>
          </w:tcPr>
          <w:p w:rsidR="00BD4ED0" w:rsidRPr="00275ED5" w:rsidRDefault="00813E36" w:rsidP="0014022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</w:t>
            </w:r>
            <w:r w:rsidR="001402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anager </w:t>
            </w:r>
          </w:p>
        </w:tc>
        <w:tc>
          <w:tcPr>
            <w:tcW w:w="808" w:type="dxa"/>
          </w:tcPr>
          <w:p w:rsidR="00BD4ED0" w:rsidRPr="00275ED5" w:rsidRDefault="00813E36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83349D" w:rsidRPr="0083349D" w:rsidTr="00813E36">
        <w:tc>
          <w:tcPr>
            <w:tcW w:w="2835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8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813E36">
        <w:tc>
          <w:tcPr>
            <w:tcW w:w="2835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8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Pr="00354EBE" w:rsidRDefault="00354EBE" w:rsidP="00354EBE">
      <w:pPr>
        <w:pStyle w:val="a3"/>
        <w:numPr>
          <w:ilvl w:val="0"/>
          <w:numId w:val="1"/>
        </w:numPr>
        <w:bidi w:val="0"/>
        <w:rPr>
          <w:b/>
          <w:bCs/>
          <w:sz w:val="24"/>
          <w:szCs w:val="24"/>
          <w:lang w:bidi="ar-IQ"/>
        </w:rPr>
      </w:pPr>
      <w:r w:rsidRPr="00354EBE">
        <w:rPr>
          <w:b/>
          <w:bCs/>
          <w:sz w:val="24"/>
          <w:szCs w:val="24"/>
          <w:lang w:bidi="ar-IQ"/>
        </w:rPr>
        <w:t xml:space="preserve">WORK </w:t>
      </w:r>
      <w:r w:rsidR="003335B0" w:rsidRPr="00354EBE">
        <w:rPr>
          <w:b/>
          <w:bCs/>
          <w:sz w:val="24"/>
          <w:szCs w:val="24"/>
          <w:lang w:bidi="ar-IQ"/>
        </w:rPr>
        <w:t xml:space="preserve">EXPERIENCE </w:t>
      </w:r>
    </w:p>
    <w:tbl>
      <w:tblPr>
        <w:tblStyle w:val="GridTableLight"/>
        <w:bidiVisual/>
        <w:tblW w:w="0" w:type="auto"/>
        <w:tblInd w:w="-511" w:type="dxa"/>
        <w:tblLook w:val="04A0"/>
      </w:tblPr>
      <w:tblGrid>
        <w:gridCol w:w="2694"/>
        <w:gridCol w:w="2976"/>
        <w:gridCol w:w="2271"/>
        <w:gridCol w:w="851"/>
      </w:tblGrid>
      <w:tr w:rsidR="00354EBE" w:rsidRPr="00275ED5" w:rsidTr="003B5400">
        <w:tc>
          <w:tcPr>
            <w:tcW w:w="2694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NOTES</w:t>
            </w:r>
          </w:p>
        </w:tc>
        <w:tc>
          <w:tcPr>
            <w:tcW w:w="2976" w:type="dxa"/>
          </w:tcPr>
          <w:p w:rsidR="00354EBE" w:rsidRPr="00275ED5" w:rsidRDefault="00354EBE" w:rsidP="00F9107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From- To</w:t>
            </w:r>
          </w:p>
        </w:tc>
        <w:tc>
          <w:tcPr>
            <w:tcW w:w="227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 xml:space="preserve">College\institution </w:t>
            </w: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N</w:t>
            </w:r>
          </w:p>
        </w:tc>
      </w:tr>
      <w:tr w:rsidR="00354EBE" w:rsidRPr="00275ED5" w:rsidTr="003B5400">
        <w:tc>
          <w:tcPr>
            <w:tcW w:w="2694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7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4EBE" w:rsidRPr="00275ED5" w:rsidTr="003B5400">
        <w:tc>
          <w:tcPr>
            <w:tcW w:w="2694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7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4EBE" w:rsidRPr="00275ED5" w:rsidTr="003B5400">
        <w:tc>
          <w:tcPr>
            <w:tcW w:w="2694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7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54EBE" w:rsidRPr="00275ED5" w:rsidTr="003B5400">
        <w:tc>
          <w:tcPr>
            <w:tcW w:w="2694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6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7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354EBE" w:rsidRPr="00275ED5" w:rsidRDefault="00354EBE" w:rsidP="00A56F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Default="0038196D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sectPr w:rsidR="0038196D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B6" w:rsidRDefault="003E1AB6" w:rsidP="00B27CC8">
      <w:pPr>
        <w:spacing w:after="0" w:line="240" w:lineRule="auto"/>
      </w:pPr>
      <w:r>
        <w:separator/>
      </w:r>
    </w:p>
  </w:endnote>
  <w:endnote w:type="continuationSeparator" w:id="1">
    <w:p w:rsidR="003E1AB6" w:rsidRDefault="003E1AB6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B6" w:rsidRDefault="003E1AB6" w:rsidP="00B27CC8">
      <w:pPr>
        <w:spacing w:after="0" w:line="240" w:lineRule="auto"/>
      </w:pPr>
      <w:r>
        <w:separator/>
      </w:r>
    </w:p>
  </w:footnote>
  <w:footnote w:type="continuationSeparator" w:id="1">
    <w:p w:rsidR="003E1AB6" w:rsidRDefault="003E1AB6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B7E"/>
    <w:multiLevelType w:val="hybridMultilevel"/>
    <w:tmpl w:val="0A386A0C"/>
    <w:lvl w:ilvl="0" w:tplc="CB562F52"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9D5"/>
    <w:rsid w:val="000169D6"/>
    <w:rsid w:val="00076509"/>
    <w:rsid w:val="000E628A"/>
    <w:rsid w:val="0014022C"/>
    <w:rsid w:val="0017224A"/>
    <w:rsid w:val="0017429F"/>
    <w:rsid w:val="0017701C"/>
    <w:rsid w:val="001A4F88"/>
    <w:rsid w:val="001E4F3B"/>
    <w:rsid w:val="00275ED5"/>
    <w:rsid w:val="002C0838"/>
    <w:rsid w:val="002F1AB8"/>
    <w:rsid w:val="003335B0"/>
    <w:rsid w:val="003502C0"/>
    <w:rsid w:val="00353492"/>
    <w:rsid w:val="00354EBE"/>
    <w:rsid w:val="00370061"/>
    <w:rsid w:val="00376D4C"/>
    <w:rsid w:val="0038196D"/>
    <w:rsid w:val="00385ED7"/>
    <w:rsid w:val="003A58BF"/>
    <w:rsid w:val="003B5400"/>
    <w:rsid w:val="003E1AB6"/>
    <w:rsid w:val="00425FA8"/>
    <w:rsid w:val="005A1BBF"/>
    <w:rsid w:val="006338F8"/>
    <w:rsid w:val="00641864"/>
    <w:rsid w:val="006456FC"/>
    <w:rsid w:val="006650E8"/>
    <w:rsid w:val="006A720B"/>
    <w:rsid w:val="006B0913"/>
    <w:rsid w:val="006B2A8E"/>
    <w:rsid w:val="006B5582"/>
    <w:rsid w:val="00714358"/>
    <w:rsid w:val="007B6BFB"/>
    <w:rsid w:val="007D3C58"/>
    <w:rsid w:val="007F2204"/>
    <w:rsid w:val="00813E36"/>
    <w:rsid w:val="0083349D"/>
    <w:rsid w:val="008459B4"/>
    <w:rsid w:val="00854E21"/>
    <w:rsid w:val="0091328E"/>
    <w:rsid w:val="0096047C"/>
    <w:rsid w:val="00966C5D"/>
    <w:rsid w:val="009839D5"/>
    <w:rsid w:val="00994FA4"/>
    <w:rsid w:val="009D34E5"/>
    <w:rsid w:val="00A0246E"/>
    <w:rsid w:val="00A30F10"/>
    <w:rsid w:val="00A94679"/>
    <w:rsid w:val="00B2088E"/>
    <w:rsid w:val="00B27CC8"/>
    <w:rsid w:val="00BA5F9C"/>
    <w:rsid w:val="00BC435A"/>
    <w:rsid w:val="00BD4ED0"/>
    <w:rsid w:val="00BD69F8"/>
    <w:rsid w:val="00BD735F"/>
    <w:rsid w:val="00CC2157"/>
    <w:rsid w:val="00D61D9B"/>
    <w:rsid w:val="00D86589"/>
    <w:rsid w:val="00DD6CC3"/>
    <w:rsid w:val="00DE399E"/>
    <w:rsid w:val="00E230D7"/>
    <w:rsid w:val="00E24F7B"/>
    <w:rsid w:val="00E3232E"/>
    <w:rsid w:val="00E5089D"/>
    <w:rsid w:val="00F0126F"/>
    <w:rsid w:val="00F70BA7"/>
    <w:rsid w:val="00F715FB"/>
    <w:rsid w:val="00F91079"/>
    <w:rsid w:val="00F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7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B27CC8"/>
    <w:rPr>
      <w:sz w:val="22"/>
      <w:szCs w:val="22"/>
    </w:rPr>
  </w:style>
  <w:style w:type="table" w:customStyle="1" w:styleId="GridTableLight">
    <w:name w:val="Grid Table Light"/>
    <w:basedOn w:val="a1"/>
    <w:uiPriority w:val="40"/>
    <w:rsid w:val="0017429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</Template>
  <TotalTime>92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WIN7</cp:lastModifiedBy>
  <cp:revision>18</cp:revision>
  <dcterms:created xsi:type="dcterms:W3CDTF">2022-09-22T08:31:00Z</dcterms:created>
  <dcterms:modified xsi:type="dcterms:W3CDTF">2022-10-04T18:39:00Z</dcterms:modified>
</cp:coreProperties>
</file>