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8E" w:rsidRPr="001A4F88" w:rsidRDefault="00BD4ED0" w:rsidP="00BD4ED0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bookmarkStart w:id="0" w:name="_GoBack"/>
      <w:bookmarkEnd w:id="0"/>
      <w:r w:rsidRPr="001A4F8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السيرة الذاتية</w:t>
      </w:r>
    </w:p>
    <w:tbl>
      <w:tblPr>
        <w:tblStyle w:val="a4"/>
        <w:bidiVisual/>
        <w:tblW w:w="2736" w:type="dxa"/>
        <w:tblInd w:w="6283" w:type="dxa"/>
        <w:tblLook w:val="04A0" w:firstRow="1" w:lastRow="0" w:firstColumn="1" w:lastColumn="0" w:noHBand="0" w:noVBand="1"/>
      </w:tblPr>
      <w:tblGrid>
        <w:gridCol w:w="2736"/>
      </w:tblGrid>
      <w:tr w:rsidR="0038196D" w:rsidTr="00BE3590">
        <w:trPr>
          <w:trHeight w:val="4027"/>
        </w:trPr>
        <w:tc>
          <w:tcPr>
            <w:tcW w:w="2736" w:type="dxa"/>
          </w:tcPr>
          <w:p w:rsidR="0038196D" w:rsidRDefault="00E43EB8" w:rsidP="0038196D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w:drawing>
                <wp:inline distT="0" distB="0" distL="0" distR="0" wp14:anchorId="5E6581D1" wp14:editId="773216B3">
                  <wp:extent cx="1590675" cy="2524125"/>
                  <wp:effectExtent l="0" t="0" r="9525" b="9525"/>
                  <wp:docPr id="1" name="Picture 1" descr="C:\Users\cmagic\Pictures\فففغغ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agic\Pictures\فففغغ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ED0" w:rsidRDefault="00BD4ED0" w:rsidP="0038196D">
      <w:pPr>
        <w:jc w:val="right"/>
        <w:rPr>
          <w:sz w:val="24"/>
          <w:szCs w:val="24"/>
          <w:rtl/>
          <w:lang w:bidi="ar-IQ"/>
        </w:rPr>
      </w:pPr>
    </w:p>
    <w:tbl>
      <w:tblPr>
        <w:tblStyle w:val="a4"/>
        <w:bidiVisual/>
        <w:tblW w:w="9214" w:type="dxa"/>
        <w:tblInd w:w="-794" w:type="dxa"/>
        <w:tblLook w:val="04A0" w:firstRow="1" w:lastRow="0" w:firstColumn="1" w:lastColumn="0" w:noHBand="0" w:noVBand="1"/>
      </w:tblPr>
      <w:tblGrid>
        <w:gridCol w:w="3827"/>
        <w:gridCol w:w="5387"/>
      </w:tblGrid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الاسم الرباعي : </w:t>
            </w:r>
          </w:p>
        </w:tc>
        <w:tc>
          <w:tcPr>
            <w:tcW w:w="5387" w:type="dxa"/>
          </w:tcPr>
          <w:p w:rsidR="00232926" w:rsidRPr="00D541D4" w:rsidRDefault="00D541D4" w:rsidP="00232926">
            <w:pPr>
              <w:rPr>
                <w:sz w:val="28"/>
                <w:szCs w:val="28"/>
                <w:rtl/>
                <w:lang w:bidi="ar-IQ"/>
              </w:rPr>
            </w:pPr>
            <w:r w:rsidRPr="00D541D4">
              <w:rPr>
                <w:rFonts w:hint="cs"/>
                <w:sz w:val="28"/>
                <w:szCs w:val="28"/>
                <w:rtl/>
                <w:lang w:bidi="ar-IQ"/>
              </w:rPr>
              <w:t xml:space="preserve">م. م زيد سعدي حمدي عيسى </w:t>
            </w:r>
          </w:p>
        </w:tc>
      </w:tr>
      <w:tr w:rsidR="00232926" w:rsidTr="00232926">
        <w:tc>
          <w:tcPr>
            <w:tcW w:w="3827" w:type="dxa"/>
          </w:tcPr>
          <w:p w:rsidR="00232926" w:rsidRDefault="00232926" w:rsidP="00232926">
            <w:pPr>
              <w:rPr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تاريخ الولادة :</w:t>
            </w:r>
          </w:p>
        </w:tc>
        <w:tc>
          <w:tcPr>
            <w:tcW w:w="5387" w:type="dxa"/>
          </w:tcPr>
          <w:p w:rsidR="00232926" w:rsidRPr="00D541D4" w:rsidRDefault="00D541D4" w:rsidP="00232926">
            <w:pPr>
              <w:rPr>
                <w:sz w:val="28"/>
                <w:szCs w:val="28"/>
                <w:rtl/>
                <w:lang w:bidi="ar-IQ"/>
              </w:rPr>
            </w:pPr>
            <w:r w:rsidRPr="00D541D4">
              <w:rPr>
                <w:rFonts w:hint="cs"/>
                <w:sz w:val="28"/>
                <w:szCs w:val="28"/>
                <w:rtl/>
                <w:lang w:bidi="ar-IQ"/>
              </w:rPr>
              <w:t>9\5\1991</w:t>
            </w:r>
          </w:p>
        </w:tc>
      </w:tr>
      <w:tr w:rsidR="00232926" w:rsidTr="00232926">
        <w:tc>
          <w:tcPr>
            <w:tcW w:w="3827" w:type="dxa"/>
          </w:tcPr>
          <w:p w:rsid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الشهادة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232926" w:rsidRPr="00275ED5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تاريخ الحصول عليها :</w:t>
            </w:r>
          </w:p>
        </w:tc>
        <w:tc>
          <w:tcPr>
            <w:tcW w:w="5387" w:type="dxa"/>
          </w:tcPr>
          <w:p w:rsidR="00232926" w:rsidRPr="00D541D4" w:rsidRDefault="00232926" w:rsidP="00232926">
            <w:pPr>
              <w:rPr>
                <w:sz w:val="28"/>
                <w:szCs w:val="28"/>
                <w:rtl/>
                <w:lang w:bidi="ar-IQ"/>
              </w:rPr>
            </w:pPr>
          </w:p>
          <w:p w:rsidR="00232926" w:rsidRDefault="00D541D4" w:rsidP="00D541D4">
            <w:pPr>
              <w:rPr>
                <w:sz w:val="24"/>
                <w:szCs w:val="24"/>
                <w:rtl/>
                <w:lang w:bidi="ar-IQ"/>
              </w:rPr>
            </w:pPr>
            <w:r w:rsidRPr="00D541D4">
              <w:rPr>
                <w:rFonts w:hint="cs"/>
                <w:sz w:val="28"/>
                <w:szCs w:val="28"/>
                <w:rtl/>
                <w:lang w:bidi="ar-IQ"/>
              </w:rPr>
              <w:t>7\2\2019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32926" w:rsidTr="00232926">
        <w:tc>
          <w:tcPr>
            <w:tcW w:w="3827" w:type="dxa"/>
          </w:tcPr>
          <w:p w:rsidR="00232926" w:rsidRPr="00275ED5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التخصص العام :                                        </w:t>
            </w:r>
          </w:p>
        </w:tc>
        <w:tc>
          <w:tcPr>
            <w:tcW w:w="5387" w:type="dxa"/>
          </w:tcPr>
          <w:p w:rsidR="00232926" w:rsidRPr="00E65395" w:rsidRDefault="00E65395" w:rsidP="00232926">
            <w:pPr>
              <w:rPr>
                <w:sz w:val="28"/>
                <w:szCs w:val="28"/>
                <w:rtl/>
                <w:lang w:bidi="ar-IQ"/>
              </w:rPr>
            </w:pPr>
            <w:r w:rsidRPr="00E65395">
              <w:rPr>
                <w:rFonts w:hint="cs"/>
                <w:sz w:val="28"/>
                <w:szCs w:val="28"/>
                <w:rtl/>
                <w:lang w:bidi="ar-IQ"/>
              </w:rPr>
              <w:t xml:space="preserve">ماجستير قانون خاص </w:t>
            </w:r>
          </w:p>
        </w:tc>
      </w:tr>
      <w:tr w:rsidR="00232926" w:rsidTr="00232926">
        <w:tc>
          <w:tcPr>
            <w:tcW w:w="3827" w:type="dxa"/>
          </w:tcPr>
          <w:p w:rsidR="00232926" w:rsidRPr="00275ED5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التخصص الدقيق :</w:t>
            </w:r>
          </w:p>
        </w:tc>
        <w:tc>
          <w:tcPr>
            <w:tcW w:w="5387" w:type="dxa"/>
          </w:tcPr>
          <w:p w:rsidR="00232926" w:rsidRPr="00BC6EDE" w:rsidRDefault="00E65395" w:rsidP="00232926">
            <w:pPr>
              <w:rPr>
                <w:sz w:val="28"/>
                <w:szCs w:val="28"/>
                <w:rtl/>
                <w:lang w:bidi="ar-IQ"/>
              </w:rPr>
            </w:pPr>
            <w:r w:rsidRPr="00BC6EDE">
              <w:rPr>
                <w:rFonts w:hint="cs"/>
                <w:sz w:val="28"/>
                <w:szCs w:val="28"/>
                <w:rtl/>
                <w:lang w:bidi="ar-IQ"/>
              </w:rPr>
              <w:t xml:space="preserve">ماجستير قانون خاص ( قسم المرافعات ) </w:t>
            </w:r>
          </w:p>
        </w:tc>
      </w:tr>
      <w:tr w:rsidR="00232926" w:rsidTr="00232926">
        <w:trPr>
          <w:trHeight w:val="483"/>
        </w:trPr>
        <w:tc>
          <w:tcPr>
            <w:tcW w:w="3827" w:type="dxa"/>
          </w:tcPr>
          <w:p w:rsid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اللقب العلمي :   </w:t>
            </w:r>
          </w:p>
          <w:p w:rsidR="00232926" w:rsidRPr="00275ED5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تاريخ الحصول عليه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5387" w:type="dxa"/>
          </w:tcPr>
          <w:p w:rsidR="00232926" w:rsidRPr="00104376" w:rsidRDefault="00104376" w:rsidP="00232926">
            <w:pPr>
              <w:rPr>
                <w:sz w:val="28"/>
                <w:szCs w:val="28"/>
                <w:rtl/>
                <w:lang w:bidi="ar-IQ"/>
              </w:rPr>
            </w:pPr>
            <w:r w:rsidRPr="00104376">
              <w:rPr>
                <w:rFonts w:hint="cs"/>
                <w:sz w:val="28"/>
                <w:szCs w:val="28"/>
                <w:rtl/>
                <w:lang w:bidi="ar-IQ"/>
              </w:rPr>
              <w:t>26\9\2021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عدد سنوات الخدمة في التعليم العالي :</w:t>
            </w:r>
          </w:p>
        </w:tc>
        <w:tc>
          <w:tcPr>
            <w:tcW w:w="5387" w:type="dxa"/>
          </w:tcPr>
          <w:p w:rsidR="00232926" w:rsidRPr="00104376" w:rsidRDefault="00E65395" w:rsidP="00232926">
            <w:pPr>
              <w:rPr>
                <w:sz w:val="28"/>
                <w:szCs w:val="28"/>
                <w:rtl/>
                <w:lang w:bidi="ar-IQ"/>
              </w:rPr>
            </w:pPr>
            <w:r w:rsidRPr="00104376">
              <w:rPr>
                <w:rFonts w:hint="cs"/>
                <w:sz w:val="28"/>
                <w:szCs w:val="28"/>
                <w:rtl/>
                <w:lang w:bidi="ar-IQ"/>
              </w:rPr>
              <w:t xml:space="preserve">سنتين 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عدد سنوات الخدمة خارج التعليم العالي :</w:t>
            </w:r>
          </w:p>
        </w:tc>
        <w:tc>
          <w:tcPr>
            <w:tcW w:w="5387" w:type="dxa"/>
          </w:tcPr>
          <w:p w:rsidR="00232926" w:rsidRPr="00104376" w:rsidRDefault="00CB200F" w:rsidP="0023292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8 </w:t>
            </w:r>
            <w:r w:rsidR="00E65395" w:rsidRPr="00104376">
              <w:rPr>
                <w:rFonts w:hint="cs"/>
                <w:sz w:val="28"/>
                <w:szCs w:val="28"/>
                <w:rtl/>
                <w:lang w:bidi="ar-IQ"/>
              </w:rPr>
              <w:t xml:space="preserve">سنوات 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البريد الالكتروني :</w:t>
            </w: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5387" w:type="dxa"/>
          </w:tcPr>
          <w:p w:rsidR="00232926" w:rsidRPr="00081FED" w:rsidRDefault="0007538D" w:rsidP="00232926">
            <w:pPr>
              <w:rPr>
                <w:sz w:val="28"/>
                <w:szCs w:val="28"/>
                <w:rtl/>
                <w:lang w:bidi="ar-EG"/>
              </w:rPr>
            </w:pPr>
            <w:r w:rsidRPr="00081FED">
              <w:rPr>
                <w:sz w:val="28"/>
                <w:szCs w:val="28"/>
                <w:lang w:bidi="ar-EG"/>
              </w:rPr>
              <w:t>Zeaad1991@uodilyala.edu.iq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الجهة المانحة لشهادة البكلوريوس :  </w:t>
            </w:r>
          </w:p>
        </w:tc>
        <w:tc>
          <w:tcPr>
            <w:tcW w:w="5387" w:type="dxa"/>
          </w:tcPr>
          <w:p w:rsidR="00232926" w:rsidRPr="00104376" w:rsidRDefault="00E65395" w:rsidP="00232926">
            <w:pPr>
              <w:rPr>
                <w:sz w:val="28"/>
                <w:szCs w:val="28"/>
                <w:rtl/>
                <w:lang w:bidi="ar-IQ"/>
              </w:rPr>
            </w:pPr>
            <w:r w:rsidRPr="00104376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الرافدين الجامعة 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الجهة المانحة لشهادة الماجستير : </w:t>
            </w:r>
          </w:p>
        </w:tc>
        <w:tc>
          <w:tcPr>
            <w:tcW w:w="5387" w:type="dxa"/>
          </w:tcPr>
          <w:p w:rsidR="00232926" w:rsidRPr="00104376" w:rsidRDefault="00274E15" w:rsidP="0023292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104376">
              <w:rPr>
                <w:rFonts w:hint="cs"/>
                <w:sz w:val="28"/>
                <w:szCs w:val="28"/>
                <w:rtl/>
                <w:lang w:bidi="ar-IQ"/>
              </w:rPr>
              <w:t>كلية الحقوق جامعة ال</w:t>
            </w:r>
            <w:r w:rsidR="00104376">
              <w:rPr>
                <w:rFonts w:hint="cs"/>
                <w:sz w:val="28"/>
                <w:szCs w:val="28"/>
                <w:rtl/>
                <w:lang w:bidi="ar-IQ"/>
              </w:rPr>
              <w:t xml:space="preserve">أسكندرية ، جمهورية مصر العربية </w:t>
            </w:r>
            <w:r w:rsidRPr="0010437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lastRenderedPageBreak/>
              <w:t>الجهة المانحة لشهادة الدكتوراه :</w:t>
            </w:r>
          </w:p>
        </w:tc>
        <w:tc>
          <w:tcPr>
            <w:tcW w:w="5387" w:type="dxa"/>
          </w:tcPr>
          <w:p w:rsidR="00232926" w:rsidRDefault="00232926" w:rsidP="00232926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عنوان دراسة الماجستير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5387" w:type="dxa"/>
          </w:tcPr>
          <w:p w:rsidR="00232926" w:rsidRPr="00CB200F" w:rsidRDefault="00274E15" w:rsidP="00232926">
            <w:pPr>
              <w:rPr>
                <w:sz w:val="28"/>
                <w:szCs w:val="28"/>
                <w:rtl/>
                <w:lang w:bidi="ar-IQ"/>
              </w:rPr>
            </w:pPr>
            <w:r w:rsidRPr="00CB200F">
              <w:rPr>
                <w:rFonts w:hint="cs"/>
                <w:sz w:val="28"/>
                <w:szCs w:val="28"/>
                <w:rtl/>
                <w:lang w:bidi="ar-IQ"/>
              </w:rPr>
              <w:t xml:space="preserve">توزيع حصيلة التنفيذ 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عنوان رسالة الدكتوراه :</w:t>
            </w:r>
          </w:p>
        </w:tc>
        <w:tc>
          <w:tcPr>
            <w:tcW w:w="5387" w:type="dxa"/>
          </w:tcPr>
          <w:p w:rsidR="00232926" w:rsidRDefault="00232926" w:rsidP="00232926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275ED5" w:rsidRPr="00275ED5" w:rsidRDefault="00275ED5" w:rsidP="00275ED5">
      <w:p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BD4ED0" w:rsidRPr="00BA5F9C" w:rsidRDefault="00BD4ED0" w:rsidP="00BD4ED0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الوظائف التي شغلها :</w:t>
      </w:r>
      <w:r w:rsidRPr="00275ED5"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</w:p>
    <w:tbl>
      <w:tblPr>
        <w:tblStyle w:val="a4"/>
        <w:bidiVisual/>
        <w:tblW w:w="0" w:type="auto"/>
        <w:jc w:val="center"/>
        <w:tblCellSpacing w:w="20" w:type="dxa"/>
        <w:tblInd w:w="-16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677"/>
        <w:gridCol w:w="2816"/>
        <w:gridCol w:w="2844"/>
        <w:gridCol w:w="2101"/>
      </w:tblGrid>
      <w:tr w:rsidR="0083349D" w:rsidRPr="0083349D" w:rsidTr="00376D4C">
        <w:trPr>
          <w:tblCellSpacing w:w="20" w:type="dxa"/>
          <w:jc w:val="center"/>
        </w:trPr>
        <w:tc>
          <w:tcPr>
            <w:tcW w:w="617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76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04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مكان العمل</w:t>
            </w:r>
          </w:p>
        </w:tc>
        <w:tc>
          <w:tcPr>
            <w:tcW w:w="2041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 xml:space="preserve">الفترة من </w:t>
            </w:r>
            <w:r w:rsidR="00854E21"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–</w:t>
            </w: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 xml:space="preserve"> الى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617" w:type="dxa"/>
          </w:tcPr>
          <w:p w:rsidR="00BD4ED0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776" w:type="dxa"/>
          </w:tcPr>
          <w:p w:rsidR="00BD4ED0" w:rsidRPr="00275ED5" w:rsidRDefault="00D02D74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 xml:space="preserve">محامي </w:t>
            </w:r>
          </w:p>
        </w:tc>
        <w:tc>
          <w:tcPr>
            <w:tcW w:w="2804" w:type="dxa"/>
          </w:tcPr>
          <w:p w:rsidR="00BD4ED0" w:rsidRPr="00275ED5" w:rsidRDefault="00D02D74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 xml:space="preserve">محاكم العراق </w:t>
            </w:r>
          </w:p>
        </w:tc>
        <w:tc>
          <w:tcPr>
            <w:tcW w:w="2041" w:type="dxa"/>
          </w:tcPr>
          <w:p w:rsidR="00BD4ED0" w:rsidRPr="00275ED5" w:rsidRDefault="00D02D74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من 2014الى 2023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617" w:type="dxa"/>
          </w:tcPr>
          <w:p w:rsidR="00BD4ED0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76" w:type="dxa"/>
          </w:tcPr>
          <w:p w:rsidR="00BD4ED0" w:rsidRPr="00275ED5" w:rsidRDefault="00D02D74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 xml:space="preserve">مدرس مساعد </w:t>
            </w:r>
          </w:p>
        </w:tc>
        <w:tc>
          <w:tcPr>
            <w:tcW w:w="2804" w:type="dxa"/>
          </w:tcPr>
          <w:p w:rsidR="00BD4ED0" w:rsidRPr="00275ED5" w:rsidRDefault="00D02D74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 xml:space="preserve">كلية المنضور الجامعة </w:t>
            </w:r>
          </w:p>
        </w:tc>
        <w:tc>
          <w:tcPr>
            <w:tcW w:w="2041" w:type="dxa"/>
          </w:tcPr>
          <w:p w:rsidR="00BD4ED0" w:rsidRPr="00275ED5" w:rsidRDefault="00D02D74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IQ"/>
              </w:rPr>
              <w:t>2021الى 2023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617" w:type="dxa"/>
          </w:tcPr>
          <w:p w:rsidR="00BD4ED0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76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4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41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617" w:type="dxa"/>
          </w:tcPr>
          <w:p w:rsidR="00BD4ED0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776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4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41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54E21" w:rsidRDefault="00854E21" w:rsidP="00BD4ED0">
      <w:pPr>
        <w:ind w:left="360"/>
        <w:rPr>
          <w:b/>
          <w:bCs/>
          <w:sz w:val="24"/>
          <w:szCs w:val="24"/>
          <w:rtl/>
          <w:lang w:bidi="ar-IQ"/>
        </w:rPr>
      </w:pPr>
    </w:p>
    <w:p w:rsidR="00275ED5" w:rsidRPr="00BA5F9C" w:rsidRDefault="00275ED5" w:rsidP="00BD4ED0">
      <w:pPr>
        <w:ind w:left="360"/>
        <w:rPr>
          <w:b/>
          <w:bCs/>
          <w:sz w:val="24"/>
          <w:szCs w:val="24"/>
          <w:rtl/>
          <w:lang w:bidi="ar-IQ"/>
        </w:rPr>
      </w:pPr>
    </w:p>
    <w:p w:rsidR="00854E21" w:rsidRPr="00275ED5" w:rsidRDefault="00854E21" w:rsidP="00854E21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الجامعات او المعاهد التي درس فيها :</w:t>
      </w:r>
    </w:p>
    <w:tbl>
      <w:tblPr>
        <w:tblStyle w:val="a4"/>
        <w:bidiVisual/>
        <w:tblW w:w="0" w:type="auto"/>
        <w:jc w:val="center"/>
        <w:tblCellSpacing w:w="20" w:type="dxa"/>
        <w:tblInd w:w="-7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628"/>
        <w:gridCol w:w="3579"/>
        <w:gridCol w:w="2081"/>
        <w:gridCol w:w="2101"/>
      </w:tblGrid>
      <w:tr w:rsidR="0083349D" w:rsidRPr="00275ED5" w:rsidTr="00376D4C">
        <w:trPr>
          <w:tblCellSpacing w:w="20" w:type="dxa"/>
          <w:jc w:val="center"/>
        </w:trPr>
        <w:tc>
          <w:tcPr>
            <w:tcW w:w="568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539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الجهة (الجامعة (الكلية)</w:t>
            </w:r>
            <w:r w:rsidRPr="00275ED5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المعهد )</w:t>
            </w: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الفترة من – الى</w:t>
            </w: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ملاحظات</w:t>
            </w:r>
          </w:p>
        </w:tc>
      </w:tr>
      <w:tr w:rsidR="0083349D" w:rsidRPr="00275ED5" w:rsidTr="00376D4C">
        <w:trPr>
          <w:tblCellSpacing w:w="20" w:type="dxa"/>
          <w:jc w:val="center"/>
        </w:trPr>
        <w:tc>
          <w:tcPr>
            <w:tcW w:w="568" w:type="dxa"/>
          </w:tcPr>
          <w:p w:rsidR="00854E21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539" w:type="dxa"/>
          </w:tcPr>
          <w:p w:rsidR="00854E21" w:rsidRPr="00275ED5" w:rsidRDefault="004550A9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كلية المنصور الجامعة </w:t>
            </w:r>
          </w:p>
        </w:tc>
        <w:tc>
          <w:tcPr>
            <w:tcW w:w="2041" w:type="dxa"/>
          </w:tcPr>
          <w:p w:rsidR="00854E21" w:rsidRPr="00275ED5" w:rsidRDefault="004550A9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2021الى 2023</w:t>
            </w: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3349D" w:rsidRPr="00275ED5" w:rsidTr="00376D4C">
        <w:trPr>
          <w:tblCellSpacing w:w="20" w:type="dxa"/>
          <w:jc w:val="center"/>
        </w:trPr>
        <w:tc>
          <w:tcPr>
            <w:tcW w:w="568" w:type="dxa"/>
          </w:tcPr>
          <w:p w:rsidR="00854E21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539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3349D" w:rsidRPr="00275ED5" w:rsidTr="00376D4C">
        <w:trPr>
          <w:tblCellSpacing w:w="20" w:type="dxa"/>
          <w:jc w:val="center"/>
        </w:trPr>
        <w:tc>
          <w:tcPr>
            <w:tcW w:w="568" w:type="dxa"/>
          </w:tcPr>
          <w:p w:rsidR="00854E21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539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75ED5" w:rsidRPr="00275ED5" w:rsidTr="00376D4C">
        <w:trPr>
          <w:tblCellSpacing w:w="20" w:type="dxa"/>
          <w:jc w:val="center"/>
        </w:trPr>
        <w:tc>
          <w:tcPr>
            <w:tcW w:w="568" w:type="dxa"/>
          </w:tcPr>
          <w:p w:rsid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539" w:type="dxa"/>
          </w:tcPr>
          <w:p w:rsidR="00275ED5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275ED5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275ED5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854E21" w:rsidRPr="00BA5F9C" w:rsidRDefault="00854E21" w:rsidP="00854E21">
      <w:pPr>
        <w:ind w:left="360"/>
        <w:rPr>
          <w:b/>
          <w:bCs/>
          <w:sz w:val="24"/>
          <w:szCs w:val="24"/>
          <w:rtl/>
          <w:lang w:bidi="ar-IQ"/>
        </w:rPr>
      </w:pPr>
    </w:p>
    <w:p w:rsidR="00854E21" w:rsidRPr="00275ED5" w:rsidRDefault="00854E21" w:rsidP="00854E21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المقررات الدراسية التي قام بتدريسها :</w:t>
      </w:r>
    </w:p>
    <w:tbl>
      <w:tblPr>
        <w:tblStyle w:val="a4"/>
        <w:bidiVisual/>
        <w:tblW w:w="0" w:type="auto"/>
        <w:jc w:val="center"/>
        <w:tblCellSpacing w:w="20" w:type="dxa"/>
        <w:tblInd w:w="33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588"/>
        <w:gridCol w:w="1256"/>
        <w:gridCol w:w="2363"/>
        <w:gridCol w:w="978"/>
        <w:gridCol w:w="1457"/>
        <w:gridCol w:w="1787"/>
      </w:tblGrid>
      <w:tr w:rsidR="0083349D" w:rsidRPr="0083349D" w:rsidTr="00376D4C">
        <w:trPr>
          <w:tblCellSpacing w:w="20" w:type="dxa"/>
          <w:jc w:val="center"/>
        </w:trPr>
        <w:tc>
          <w:tcPr>
            <w:tcW w:w="528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216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323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938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41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72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 الدراسية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28" w:type="dxa"/>
          </w:tcPr>
          <w:p w:rsidR="006B0913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16" w:type="dxa"/>
          </w:tcPr>
          <w:p w:rsidR="006B0913" w:rsidRPr="00275ED5" w:rsidRDefault="004550A9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المنصور </w:t>
            </w:r>
          </w:p>
        </w:tc>
        <w:tc>
          <w:tcPr>
            <w:tcW w:w="2323" w:type="dxa"/>
          </w:tcPr>
          <w:p w:rsidR="006B0913" w:rsidRPr="00275ED5" w:rsidRDefault="004550A9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القانون </w:t>
            </w:r>
          </w:p>
        </w:tc>
        <w:tc>
          <w:tcPr>
            <w:tcW w:w="938" w:type="dxa"/>
          </w:tcPr>
          <w:p w:rsidR="006B0913" w:rsidRPr="00275ED5" w:rsidRDefault="004550A9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القانون </w:t>
            </w:r>
          </w:p>
        </w:tc>
        <w:tc>
          <w:tcPr>
            <w:tcW w:w="1417" w:type="dxa"/>
          </w:tcPr>
          <w:p w:rsidR="006B0913" w:rsidRPr="00275ED5" w:rsidRDefault="004550A9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المدخل لدراسة القانون </w:t>
            </w:r>
          </w:p>
        </w:tc>
        <w:tc>
          <w:tcPr>
            <w:tcW w:w="1727" w:type="dxa"/>
          </w:tcPr>
          <w:p w:rsidR="006B0913" w:rsidRPr="00275ED5" w:rsidRDefault="004550A9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2021\2022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28" w:type="dxa"/>
          </w:tcPr>
          <w:p w:rsidR="006B0913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16" w:type="dxa"/>
          </w:tcPr>
          <w:p w:rsidR="006B0913" w:rsidRPr="00275ED5" w:rsidRDefault="004550A9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المنصور </w:t>
            </w:r>
          </w:p>
        </w:tc>
        <w:tc>
          <w:tcPr>
            <w:tcW w:w="2323" w:type="dxa"/>
          </w:tcPr>
          <w:p w:rsidR="006B0913" w:rsidRPr="00275ED5" w:rsidRDefault="004550A9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القانون </w:t>
            </w:r>
          </w:p>
        </w:tc>
        <w:tc>
          <w:tcPr>
            <w:tcW w:w="938" w:type="dxa"/>
          </w:tcPr>
          <w:p w:rsidR="006B0913" w:rsidRPr="00275ED5" w:rsidRDefault="004550A9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القانون </w:t>
            </w:r>
          </w:p>
        </w:tc>
        <w:tc>
          <w:tcPr>
            <w:tcW w:w="1417" w:type="dxa"/>
          </w:tcPr>
          <w:p w:rsidR="006B0913" w:rsidRPr="00275ED5" w:rsidRDefault="004550A9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المرافعات والاثبات </w:t>
            </w:r>
          </w:p>
        </w:tc>
        <w:tc>
          <w:tcPr>
            <w:tcW w:w="1727" w:type="dxa"/>
          </w:tcPr>
          <w:p w:rsidR="006B0913" w:rsidRPr="00275ED5" w:rsidRDefault="004550A9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2021\2022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28" w:type="dxa"/>
          </w:tcPr>
          <w:p w:rsidR="006B0913" w:rsidRPr="00275ED5" w:rsidRDefault="00DD6CC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16" w:type="dxa"/>
          </w:tcPr>
          <w:p w:rsidR="006B0913" w:rsidRPr="00275ED5" w:rsidRDefault="004550A9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المنصور </w:t>
            </w:r>
          </w:p>
        </w:tc>
        <w:tc>
          <w:tcPr>
            <w:tcW w:w="2323" w:type="dxa"/>
          </w:tcPr>
          <w:p w:rsidR="006B0913" w:rsidRPr="00275ED5" w:rsidRDefault="004550A9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القانون </w:t>
            </w:r>
          </w:p>
        </w:tc>
        <w:tc>
          <w:tcPr>
            <w:tcW w:w="938" w:type="dxa"/>
          </w:tcPr>
          <w:p w:rsidR="006B0913" w:rsidRPr="00275ED5" w:rsidRDefault="004550A9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القانون</w:t>
            </w:r>
          </w:p>
        </w:tc>
        <w:tc>
          <w:tcPr>
            <w:tcW w:w="1417" w:type="dxa"/>
          </w:tcPr>
          <w:p w:rsidR="006B0913" w:rsidRPr="00275ED5" w:rsidRDefault="004550A9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المرافعات والاثبات </w:t>
            </w:r>
          </w:p>
        </w:tc>
        <w:tc>
          <w:tcPr>
            <w:tcW w:w="1727" w:type="dxa"/>
          </w:tcPr>
          <w:p w:rsidR="006B0913" w:rsidRPr="00275ED5" w:rsidRDefault="004550A9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2022\2023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28" w:type="dxa"/>
          </w:tcPr>
          <w:p w:rsidR="006B0913" w:rsidRPr="00275ED5" w:rsidRDefault="00B27CC8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lastRenderedPageBreak/>
              <w:t>4</w:t>
            </w:r>
          </w:p>
        </w:tc>
        <w:tc>
          <w:tcPr>
            <w:tcW w:w="1216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3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938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854E21" w:rsidRPr="00BA5F9C" w:rsidRDefault="00854E21" w:rsidP="00854E21">
      <w:pPr>
        <w:ind w:left="360"/>
        <w:rPr>
          <w:b/>
          <w:bCs/>
          <w:sz w:val="24"/>
          <w:szCs w:val="24"/>
          <w:rtl/>
          <w:lang w:bidi="ar-IQ"/>
        </w:rPr>
      </w:pPr>
    </w:p>
    <w:p w:rsidR="006B0913" w:rsidRPr="00275ED5" w:rsidRDefault="006B0913" w:rsidP="006B0913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المقررات الدراسية التي قام بتطويرها او ساهم في تطويرها :</w:t>
      </w: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601"/>
        <w:gridCol w:w="2219"/>
        <w:gridCol w:w="1400"/>
        <w:gridCol w:w="1400"/>
        <w:gridCol w:w="1401"/>
        <w:gridCol w:w="1421"/>
      </w:tblGrid>
      <w:tr w:rsidR="0083349D" w:rsidRPr="0083349D" w:rsidTr="00275ED5">
        <w:trPr>
          <w:tblCellSpacing w:w="20" w:type="dxa"/>
          <w:jc w:val="center"/>
        </w:trPr>
        <w:tc>
          <w:tcPr>
            <w:tcW w:w="54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79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 الدراسية</w:t>
            </w:r>
          </w:p>
        </w:tc>
      </w:tr>
      <w:tr w:rsidR="0083349D" w:rsidRPr="0083349D" w:rsidTr="00275ED5">
        <w:trPr>
          <w:tblCellSpacing w:w="20" w:type="dxa"/>
          <w:jc w:val="center"/>
        </w:trPr>
        <w:tc>
          <w:tcPr>
            <w:tcW w:w="541" w:type="dxa"/>
          </w:tcPr>
          <w:p w:rsidR="006B0913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79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275ED5">
        <w:trPr>
          <w:tblCellSpacing w:w="20" w:type="dxa"/>
          <w:jc w:val="center"/>
        </w:trPr>
        <w:tc>
          <w:tcPr>
            <w:tcW w:w="541" w:type="dxa"/>
          </w:tcPr>
          <w:p w:rsidR="006B0913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79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275ED5">
        <w:trPr>
          <w:tblCellSpacing w:w="20" w:type="dxa"/>
          <w:jc w:val="center"/>
        </w:trPr>
        <w:tc>
          <w:tcPr>
            <w:tcW w:w="541" w:type="dxa"/>
          </w:tcPr>
          <w:p w:rsidR="006B0913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79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275ED5">
        <w:trPr>
          <w:tblCellSpacing w:w="20" w:type="dxa"/>
          <w:jc w:val="center"/>
        </w:trPr>
        <w:tc>
          <w:tcPr>
            <w:tcW w:w="541" w:type="dxa"/>
          </w:tcPr>
          <w:p w:rsidR="006B0913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79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6B0913" w:rsidRPr="00BA5F9C" w:rsidRDefault="006B0913" w:rsidP="006B0913">
      <w:pPr>
        <w:ind w:left="360"/>
        <w:rPr>
          <w:b/>
          <w:bCs/>
          <w:sz w:val="24"/>
          <w:szCs w:val="24"/>
          <w:rtl/>
          <w:lang w:bidi="ar-IQ"/>
        </w:rPr>
      </w:pPr>
    </w:p>
    <w:p w:rsidR="006B0913" w:rsidRPr="00275ED5" w:rsidRDefault="006B0913" w:rsidP="006B0913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الاشراف على الرسائل و الاطاريح :</w:t>
      </w: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601"/>
        <w:gridCol w:w="2219"/>
        <w:gridCol w:w="1400"/>
        <w:gridCol w:w="1179"/>
        <w:gridCol w:w="1622"/>
        <w:gridCol w:w="1421"/>
      </w:tblGrid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79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1360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139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582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الرسالة او الاطروحة</w:t>
            </w:r>
          </w:p>
        </w:tc>
        <w:tc>
          <w:tcPr>
            <w:tcW w:w="1361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 الدراسية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6B0913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7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2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6B0913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7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2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6B0913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7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2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6B0913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7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2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F0126F" w:rsidRPr="00376D4C" w:rsidRDefault="00F0126F" w:rsidP="00F0126F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المؤتمرات والندوات العلمية والورش التي شارك فيها :</w:t>
      </w: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601"/>
        <w:gridCol w:w="2763"/>
        <w:gridCol w:w="1672"/>
        <w:gridCol w:w="1673"/>
        <w:gridCol w:w="1693"/>
      </w:tblGrid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2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1632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مكان الانعقاد</w:t>
            </w: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نوع المشاركة (بحث </w:t>
            </w:r>
            <w:r w:rsidRPr="00376D4C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–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حضور )</w:t>
            </w: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F0126F" w:rsidRPr="00376D4C" w:rsidRDefault="00376D4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23" w:type="dxa"/>
          </w:tcPr>
          <w:p w:rsidR="00F0126F" w:rsidRPr="00376D4C" w:rsidRDefault="00CF2C89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كتابة الرسائل والاطاريح باسلوب وهيكلية الجامعات الرصينة </w:t>
            </w:r>
          </w:p>
        </w:tc>
        <w:tc>
          <w:tcPr>
            <w:tcW w:w="1632" w:type="dxa"/>
          </w:tcPr>
          <w:p w:rsidR="00F0126F" w:rsidRPr="00376D4C" w:rsidRDefault="00CF2C89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وزارة التعليم العالي جهاز الاشراف والتقويم العلمي </w:t>
            </w:r>
          </w:p>
        </w:tc>
        <w:tc>
          <w:tcPr>
            <w:tcW w:w="1633" w:type="dxa"/>
          </w:tcPr>
          <w:p w:rsidR="00F0126F" w:rsidRPr="00376D4C" w:rsidRDefault="00CF2C89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حضور </w:t>
            </w:r>
          </w:p>
        </w:tc>
        <w:tc>
          <w:tcPr>
            <w:tcW w:w="1633" w:type="dxa"/>
          </w:tcPr>
          <w:p w:rsidR="00F0126F" w:rsidRPr="00376D4C" w:rsidRDefault="00CF2C89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2021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F0126F" w:rsidRPr="00376D4C" w:rsidRDefault="00376D4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23" w:type="dxa"/>
          </w:tcPr>
          <w:p w:rsidR="00F0126F" w:rsidRPr="00376D4C" w:rsidRDefault="006F558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مجلس الخدمة الاتحادي ودوره في تحقيق مبدء تكافؤ الفرص </w:t>
            </w:r>
          </w:p>
        </w:tc>
        <w:tc>
          <w:tcPr>
            <w:tcW w:w="1632" w:type="dxa"/>
          </w:tcPr>
          <w:p w:rsidR="00F0126F" w:rsidRPr="00376D4C" w:rsidRDefault="006F5580" w:rsidP="006F5580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وحدة التعليم المستمر كلية المنصور الجامعة </w:t>
            </w:r>
          </w:p>
        </w:tc>
        <w:tc>
          <w:tcPr>
            <w:tcW w:w="1633" w:type="dxa"/>
          </w:tcPr>
          <w:p w:rsidR="00F0126F" w:rsidRPr="00376D4C" w:rsidRDefault="006F558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حضور </w:t>
            </w:r>
          </w:p>
        </w:tc>
        <w:tc>
          <w:tcPr>
            <w:tcW w:w="1633" w:type="dxa"/>
          </w:tcPr>
          <w:p w:rsidR="00F0126F" w:rsidRPr="00376D4C" w:rsidRDefault="006F558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2022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F0126F" w:rsidRPr="00376D4C" w:rsidRDefault="00376D4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23" w:type="dxa"/>
          </w:tcPr>
          <w:p w:rsidR="00F0126F" w:rsidRPr="00376D4C" w:rsidRDefault="006F558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تحليل الإستشهادات للمجلات المصنفة وغير المصنفة سكوبس </w:t>
            </w:r>
          </w:p>
        </w:tc>
        <w:tc>
          <w:tcPr>
            <w:tcW w:w="1632" w:type="dxa"/>
          </w:tcPr>
          <w:p w:rsidR="00F0126F" w:rsidRPr="00376D4C" w:rsidRDefault="006F5580" w:rsidP="006F558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6F5580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وزارة التعليم العالي جهاز الاشراف والتقويم العلمي</w:t>
            </w:r>
          </w:p>
        </w:tc>
        <w:tc>
          <w:tcPr>
            <w:tcW w:w="1633" w:type="dxa"/>
          </w:tcPr>
          <w:p w:rsidR="00F0126F" w:rsidRPr="00376D4C" w:rsidRDefault="006F558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حضور </w:t>
            </w:r>
          </w:p>
        </w:tc>
        <w:tc>
          <w:tcPr>
            <w:tcW w:w="1633" w:type="dxa"/>
          </w:tcPr>
          <w:p w:rsidR="00F0126F" w:rsidRPr="00376D4C" w:rsidRDefault="006F558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2021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F0126F" w:rsidRPr="00376D4C" w:rsidRDefault="00376D4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lastRenderedPageBreak/>
              <w:t>4</w:t>
            </w:r>
          </w:p>
        </w:tc>
        <w:tc>
          <w:tcPr>
            <w:tcW w:w="2723" w:type="dxa"/>
          </w:tcPr>
          <w:p w:rsidR="00F0126F" w:rsidRDefault="006F5580" w:rsidP="006F5580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تعزيز الوعي ضد الابتزاز الالكتروني </w:t>
            </w:r>
          </w:p>
          <w:p w:rsidR="006F5580" w:rsidRPr="00376D4C" w:rsidRDefault="006F5580" w:rsidP="006F5580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2" w:type="dxa"/>
          </w:tcPr>
          <w:p w:rsidR="00F0126F" w:rsidRPr="00376D4C" w:rsidRDefault="006F5580" w:rsidP="006F558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كلية </w:t>
            </w:r>
            <w:r w:rsidRPr="006F5580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المنصور الجامعة</w:t>
            </w:r>
          </w:p>
        </w:tc>
        <w:tc>
          <w:tcPr>
            <w:tcW w:w="1633" w:type="dxa"/>
          </w:tcPr>
          <w:p w:rsidR="00F0126F" w:rsidRPr="00376D4C" w:rsidRDefault="006F558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حضور </w:t>
            </w:r>
          </w:p>
        </w:tc>
        <w:tc>
          <w:tcPr>
            <w:tcW w:w="1633" w:type="dxa"/>
          </w:tcPr>
          <w:p w:rsidR="00F0126F" w:rsidRPr="00376D4C" w:rsidRDefault="006F558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2021</w:t>
            </w:r>
          </w:p>
        </w:tc>
      </w:tr>
    </w:tbl>
    <w:p w:rsidR="00F0126F" w:rsidRPr="00BA5F9C" w:rsidRDefault="00F0126F" w:rsidP="00F0126F">
      <w:pPr>
        <w:ind w:left="360"/>
        <w:rPr>
          <w:b/>
          <w:bCs/>
          <w:sz w:val="24"/>
          <w:szCs w:val="24"/>
          <w:lang w:bidi="ar-IQ"/>
        </w:rPr>
      </w:pPr>
    </w:p>
    <w:p w:rsidR="006B0913" w:rsidRPr="00376D4C" w:rsidRDefault="00F0126F" w:rsidP="00F0126F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الدورات التي شارك بها والتي اقامها :</w:t>
      </w:r>
    </w:p>
    <w:tbl>
      <w:tblPr>
        <w:tblStyle w:val="a4"/>
        <w:bidiVisual/>
        <w:tblW w:w="0" w:type="auto"/>
        <w:jc w:val="center"/>
        <w:tblCellSpacing w:w="20" w:type="dxa"/>
        <w:tblInd w:w="-518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1119"/>
        <w:gridCol w:w="2875"/>
        <w:gridCol w:w="2166"/>
        <w:gridCol w:w="2199"/>
      </w:tblGrid>
      <w:tr w:rsidR="00F0126F" w:rsidRPr="0083349D" w:rsidTr="00376D4C">
        <w:trPr>
          <w:tblCellSpacing w:w="20" w:type="dxa"/>
          <w:jc w:val="center"/>
        </w:trPr>
        <w:tc>
          <w:tcPr>
            <w:tcW w:w="1059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35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الدورة</w:t>
            </w:r>
          </w:p>
        </w:tc>
        <w:tc>
          <w:tcPr>
            <w:tcW w:w="2126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مكان الانعقاد</w:t>
            </w:r>
          </w:p>
        </w:tc>
        <w:tc>
          <w:tcPr>
            <w:tcW w:w="2139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1059" w:type="dxa"/>
          </w:tcPr>
          <w:p w:rsidR="00F0126F" w:rsidRPr="00376D4C" w:rsidRDefault="00376D4C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9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1059" w:type="dxa"/>
          </w:tcPr>
          <w:p w:rsidR="00F0126F" w:rsidRPr="00376D4C" w:rsidRDefault="00376D4C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9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1059" w:type="dxa"/>
          </w:tcPr>
          <w:p w:rsidR="00F0126F" w:rsidRPr="00376D4C" w:rsidRDefault="00376D4C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35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9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1059" w:type="dxa"/>
          </w:tcPr>
          <w:p w:rsidR="00F0126F" w:rsidRPr="00376D4C" w:rsidRDefault="00376D4C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35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9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F0126F" w:rsidRPr="00BA5F9C" w:rsidRDefault="00F0126F" w:rsidP="00F0126F">
      <w:pPr>
        <w:ind w:left="360"/>
        <w:rPr>
          <w:b/>
          <w:bCs/>
          <w:sz w:val="24"/>
          <w:szCs w:val="24"/>
          <w:rtl/>
          <w:lang w:bidi="ar-IQ"/>
        </w:rPr>
      </w:pPr>
    </w:p>
    <w:p w:rsidR="00F0126F" w:rsidRPr="00376D4C" w:rsidRDefault="00F0126F" w:rsidP="00F0126F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المشروعات البحثية في مجال التخصص لخدمة البيئة والمجتمع او تطوير التعليم :</w:t>
      </w:r>
    </w:p>
    <w:tbl>
      <w:tblPr>
        <w:tblStyle w:val="a4"/>
        <w:bidiVisual/>
        <w:tblW w:w="0" w:type="auto"/>
        <w:jc w:val="center"/>
        <w:tblCellSpacing w:w="20" w:type="dxa"/>
        <w:tblInd w:w="-379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1000"/>
        <w:gridCol w:w="2875"/>
        <w:gridCol w:w="2166"/>
        <w:gridCol w:w="2297"/>
      </w:tblGrid>
      <w:tr w:rsidR="00F0126F" w:rsidRPr="0083349D" w:rsidTr="00376D4C">
        <w:trPr>
          <w:tblCellSpacing w:w="20" w:type="dxa"/>
          <w:jc w:val="center"/>
        </w:trPr>
        <w:tc>
          <w:tcPr>
            <w:tcW w:w="940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35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126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محل النشر</w:t>
            </w:r>
          </w:p>
        </w:tc>
        <w:tc>
          <w:tcPr>
            <w:tcW w:w="223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94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23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94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23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94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35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23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94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35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23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F0126F" w:rsidRPr="00BA5F9C" w:rsidRDefault="00F0126F" w:rsidP="00F0126F">
      <w:pPr>
        <w:ind w:left="360"/>
        <w:rPr>
          <w:b/>
          <w:bCs/>
          <w:sz w:val="24"/>
          <w:szCs w:val="24"/>
          <w:rtl/>
          <w:lang w:bidi="ar-EG"/>
        </w:rPr>
      </w:pPr>
    </w:p>
    <w:p w:rsidR="00F0126F" w:rsidRPr="00376D4C" w:rsidRDefault="00F0126F" w:rsidP="00F0126F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المجلات العالمية ومجلات (</w:t>
      </w:r>
      <w:r w:rsidRPr="00376D4C">
        <w:rPr>
          <w:rFonts w:ascii="Sakkal Majalla" w:hAnsi="Sakkal Majalla" w:cs="Sakkal Majalla"/>
          <w:b/>
          <w:bCs/>
          <w:sz w:val="28"/>
          <w:szCs w:val="28"/>
          <w:lang w:bidi="ar-IQ"/>
        </w:rPr>
        <w:t>impact factors</w:t>
      </w: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) التي قام بنشرها :</w:t>
      </w:r>
    </w:p>
    <w:tbl>
      <w:tblPr>
        <w:tblStyle w:val="a4"/>
        <w:bidiVisual/>
        <w:tblW w:w="0" w:type="auto"/>
        <w:jc w:val="center"/>
        <w:tblCellSpacing w:w="20" w:type="dxa"/>
        <w:tblInd w:w="81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710"/>
        <w:gridCol w:w="1591"/>
        <w:gridCol w:w="1457"/>
        <w:gridCol w:w="1458"/>
        <w:gridCol w:w="1764"/>
        <w:gridCol w:w="1243"/>
      </w:tblGrid>
      <w:tr w:rsidR="00F0126F" w:rsidRPr="0083349D" w:rsidTr="00376D4C">
        <w:trPr>
          <w:tblCellSpacing w:w="20" w:type="dxa"/>
          <w:jc w:val="center"/>
        </w:trPr>
        <w:tc>
          <w:tcPr>
            <w:tcW w:w="650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51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اسم المجلة</w:t>
            </w:r>
          </w:p>
        </w:tc>
        <w:tc>
          <w:tcPr>
            <w:tcW w:w="1417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الدولة</w:t>
            </w:r>
          </w:p>
        </w:tc>
        <w:tc>
          <w:tcPr>
            <w:tcW w:w="1418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724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العدد الذي نشر فيه</w:t>
            </w:r>
          </w:p>
        </w:tc>
        <w:tc>
          <w:tcPr>
            <w:tcW w:w="1183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65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51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83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65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1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83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65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51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83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65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51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83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7B6BFB" w:rsidRPr="00376D4C" w:rsidRDefault="007B6BFB" w:rsidP="007B6BFB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عضوية الهيئات العلمية المحلية والدولية :</w:t>
      </w:r>
    </w:p>
    <w:tbl>
      <w:tblPr>
        <w:tblStyle w:val="a4"/>
        <w:bidiVisual/>
        <w:tblW w:w="0" w:type="auto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601"/>
        <w:gridCol w:w="1741"/>
        <w:gridCol w:w="1457"/>
        <w:gridCol w:w="1458"/>
        <w:gridCol w:w="1764"/>
        <w:gridCol w:w="1421"/>
      </w:tblGrid>
      <w:tr w:rsidR="007B6BFB" w:rsidRPr="0083349D" w:rsidTr="00376D4C">
        <w:trPr>
          <w:tblCellSpacing w:w="20" w:type="dxa"/>
        </w:trPr>
        <w:tc>
          <w:tcPr>
            <w:tcW w:w="54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70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اسم الهيئة</w:t>
            </w: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محلية</w:t>
            </w:r>
            <w:r w:rsidRPr="00376D4C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دولية</w:t>
            </w: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تاريخ الانتساب</w:t>
            </w:r>
          </w:p>
        </w:tc>
        <w:tc>
          <w:tcPr>
            <w:tcW w:w="172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مازال عضوا </w:t>
            </w:r>
            <w:r w:rsidRPr="00376D4C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انتهاء العضوية</w:t>
            </w:r>
          </w:p>
        </w:tc>
        <w:tc>
          <w:tcPr>
            <w:tcW w:w="136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ملاحظات</w:t>
            </w:r>
          </w:p>
        </w:tc>
      </w:tr>
      <w:tr w:rsidR="007B6BFB" w:rsidRPr="0083349D" w:rsidTr="00376D4C">
        <w:trPr>
          <w:tblCellSpacing w:w="20" w:type="dxa"/>
        </w:trPr>
        <w:tc>
          <w:tcPr>
            <w:tcW w:w="54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4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170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4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4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7B6BFB" w:rsidRDefault="007B6BFB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7B6BFB" w:rsidRPr="00376D4C" w:rsidRDefault="007B6BFB" w:rsidP="007B6BFB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ابداعات او نشاطات حصل فيها على (جوائز </w:t>
      </w:r>
      <w:r w:rsidRPr="00376D4C">
        <w:rPr>
          <w:rFonts w:ascii="Sakkal Majalla" w:hAnsi="Sakkal Majalla" w:cs="Sakkal Majalla"/>
          <w:b/>
          <w:bCs/>
          <w:sz w:val="28"/>
          <w:szCs w:val="28"/>
          <w:lang w:bidi="ar-IQ"/>
        </w:rPr>
        <w:t>/</w:t>
      </w: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شهادات تقديرية </w:t>
      </w:r>
      <w:r w:rsidRPr="00376D4C">
        <w:rPr>
          <w:rFonts w:ascii="Sakkal Majalla" w:hAnsi="Sakkal Majalla" w:cs="Sakkal Majalla"/>
          <w:b/>
          <w:bCs/>
          <w:sz w:val="28"/>
          <w:szCs w:val="28"/>
          <w:lang w:bidi="ar-IQ"/>
        </w:rPr>
        <w:t>/</w:t>
      </w: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كتب شكر ) :</w:t>
      </w:r>
    </w:p>
    <w:tbl>
      <w:tblPr>
        <w:tblStyle w:val="a4"/>
        <w:bidiVisual/>
        <w:tblW w:w="0" w:type="auto"/>
        <w:jc w:val="center"/>
        <w:tblCellSpacing w:w="20" w:type="dxa"/>
        <w:tblInd w:w="24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541"/>
        <w:gridCol w:w="2160"/>
        <w:gridCol w:w="1458"/>
        <w:gridCol w:w="1457"/>
        <w:gridCol w:w="1458"/>
        <w:gridCol w:w="1264"/>
      </w:tblGrid>
      <w:tr w:rsidR="007B6BFB" w:rsidRPr="0083349D" w:rsidTr="00376D4C">
        <w:trPr>
          <w:tblCellSpacing w:w="20" w:type="dxa"/>
          <w:jc w:val="center"/>
        </w:trPr>
        <w:tc>
          <w:tcPr>
            <w:tcW w:w="48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20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نوع الابداع او النشاط</w:t>
            </w: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ما حصل عليه (جائزة</w:t>
            </w:r>
            <w:r w:rsidRPr="00376D4C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شهادة تقديرية</w:t>
            </w:r>
            <w:r w:rsidRPr="00376D4C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كتاب شكر)</w:t>
            </w: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النشاط او الابداع</w:t>
            </w:r>
          </w:p>
        </w:tc>
        <w:tc>
          <w:tcPr>
            <w:tcW w:w="120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7B6BFB" w:rsidRPr="0083349D" w:rsidTr="00376D4C">
        <w:trPr>
          <w:tblCellSpacing w:w="20" w:type="dxa"/>
          <w:jc w:val="center"/>
        </w:trPr>
        <w:tc>
          <w:tcPr>
            <w:tcW w:w="48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20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20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  <w:jc w:val="center"/>
        </w:trPr>
        <w:tc>
          <w:tcPr>
            <w:tcW w:w="48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20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20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  <w:jc w:val="center"/>
        </w:trPr>
        <w:tc>
          <w:tcPr>
            <w:tcW w:w="48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0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20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  <w:jc w:val="center"/>
        </w:trPr>
        <w:tc>
          <w:tcPr>
            <w:tcW w:w="48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20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20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7B6BFB" w:rsidRDefault="007B6BFB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232926" w:rsidRDefault="00232926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232926" w:rsidRDefault="00232926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232926" w:rsidRDefault="00232926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232926" w:rsidRPr="00BA5F9C" w:rsidRDefault="00232926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7B6BFB" w:rsidRPr="00376D4C" w:rsidRDefault="007B6BFB" w:rsidP="007B6BFB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التأليف والترجمة :</w:t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0" w:type="auto"/>
        <w:tblCellSpacing w:w="20" w:type="dxa"/>
        <w:tblInd w:w="374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2033"/>
        <w:gridCol w:w="1400"/>
        <w:gridCol w:w="1400"/>
        <w:gridCol w:w="1401"/>
        <w:gridCol w:w="1421"/>
      </w:tblGrid>
      <w:tr w:rsidR="007B6BFB" w:rsidRPr="0083349D" w:rsidTr="00376D4C">
        <w:trPr>
          <w:tblCellSpacing w:w="20" w:type="dxa"/>
        </w:trPr>
        <w:tc>
          <w:tcPr>
            <w:tcW w:w="507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993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اسم دار النشر</w:t>
            </w: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سنة النشر</w:t>
            </w: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عدد الطبعات</w:t>
            </w: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منهجية </w:t>
            </w:r>
            <w:r w:rsidRPr="00376D4C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غير منهجية</w:t>
            </w:r>
          </w:p>
        </w:tc>
      </w:tr>
      <w:tr w:rsidR="007B6BFB" w:rsidRPr="0083349D" w:rsidTr="00376D4C">
        <w:trPr>
          <w:tblCellSpacing w:w="20" w:type="dxa"/>
        </w:trPr>
        <w:tc>
          <w:tcPr>
            <w:tcW w:w="507" w:type="dxa"/>
          </w:tcPr>
          <w:p w:rsidR="007B6BFB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993" w:type="dxa"/>
          </w:tcPr>
          <w:p w:rsidR="007B6BFB" w:rsidRPr="00CB200F" w:rsidRDefault="005C6B4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CB200F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توزيع حصيلة التنفيذ </w:t>
            </w:r>
          </w:p>
        </w:tc>
        <w:tc>
          <w:tcPr>
            <w:tcW w:w="1360" w:type="dxa"/>
          </w:tcPr>
          <w:p w:rsidR="007B6BFB" w:rsidRPr="00376D4C" w:rsidRDefault="005C6B4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دار الجامعة </w:t>
            </w:r>
          </w:p>
        </w:tc>
        <w:tc>
          <w:tcPr>
            <w:tcW w:w="1360" w:type="dxa"/>
          </w:tcPr>
          <w:p w:rsidR="007B6BFB" w:rsidRPr="00376D4C" w:rsidRDefault="005C6B4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1361" w:type="dxa"/>
          </w:tcPr>
          <w:p w:rsidR="007B6BFB" w:rsidRPr="00376D4C" w:rsidRDefault="005C6B4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07" w:type="dxa"/>
          </w:tcPr>
          <w:p w:rsidR="007B6BFB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93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07" w:type="dxa"/>
          </w:tcPr>
          <w:p w:rsidR="007B6BFB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93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07" w:type="dxa"/>
          </w:tcPr>
          <w:p w:rsidR="007B6BFB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993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7B6BFB" w:rsidRDefault="007B6BFB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376D4C" w:rsidRDefault="00376D4C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376D4C" w:rsidRDefault="00376D4C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376D4C" w:rsidRDefault="00376D4C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CB200F" w:rsidRDefault="00CB200F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38196D" w:rsidRDefault="0038196D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38196D" w:rsidRPr="00376D4C" w:rsidRDefault="0038196D" w:rsidP="0038196D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اللغات التي يجيدها :</w:t>
      </w:r>
    </w:p>
    <w:p w:rsidR="0038196D" w:rsidRPr="00376D4C" w:rsidRDefault="00CB200F" w:rsidP="0038196D">
      <w:pPr>
        <w:pStyle w:val="a3"/>
        <w:numPr>
          <w:ilvl w:val="0"/>
          <w:numId w:val="2"/>
        </w:numPr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العربية</w:t>
      </w:r>
    </w:p>
    <w:p w:rsidR="0038196D" w:rsidRPr="00376D4C" w:rsidRDefault="0038196D" w:rsidP="0038196D">
      <w:pPr>
        <w:ind w:left="36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2-</w:t>
      </w:r>
      <w:r w:rsidR="00CB200F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 الانكليزية </w:t>
      </w:r>
    </w:p>
    <w:p w:rsidR="0038196D" w:rsidRPr="00376D4C" w:rsidRDefault="0038196D" w:rsidP="0038196D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مساهمات في خدمة المجتمع :</w:t>
      </w:r>
    </w:p>
    <w:p w:rsidR="0038196D" w:rsidRPr="00376D4C" w:rsidRDefault="0038196D" w:rsidP="0038196D">
      <w:pPr>
        <w:pStyle w:val="a3"/>
        <w:numPr>
          <w:ilvl w:val="0"/>
          <w:numId w:val="3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38196D" w:rsidRPr="00376D4C" w:rsidRDefault="0038196D" w:rsidP="0038196D">
      <w:pPr>
        <w:pStyle w:val="a3"/>
        <w:numPr>
          <w:ilvl w:val="0"/>
          <w:numId w:val="3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38196D" w:rsidRPr="00376D4C" w:rsidRDefault="0038196D" w:rsidP="0038196D">
      <w:p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      ـ نشاطات اخرى</w:t>
      </w:r>
    </w:p>
    <w:p w:rsidR="0038196D" w:rsidRPr="00376D4C" w:rsidRDefault="0038196D" w:rsidP="0038196D">
      <w:pPr>
        <w:pStyle w:val="a3"/>
        <w:numPr>
          <w:ilvl w:val="0"/>
          <w:numId w:val="4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38196D" w:rsidRPr="00376D4C" w:rsidRDefault="0038196D" w:rsidP="0038196D">
      <w:pPr>
        <w:pStyle w:val="a3"/>
        <w:numPr>
          <w:ilvl w:val="0"/>
          <w:numId w:val="4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38196D" w:rsidRPr="00376D4C" w:rsidRDefault="0038196D" w:rsidP="007B6BFB">
      <w:pPr>
        <w:ind w:left="36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</w:p>
    <w:sectPr w:rsidR="0038196D" w:rsidRPr="00376D4C" w:rsidSect="001A4F88">
      <w:pgSz w:w="11906" w:h="16838"/>
      <w:pgMar w:top="1440" w:right="1797" w:bottom="794" w:left="179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D0" w:rsidRDefault="00F065D0" w:rsidP="00B27CC8">
      <w:pPr>
        <w:spacing w:after="0" w:line="240" w:lineRule="auto"/>
      </w:pPr>
      <w:r>
        <w:separator/>
      </w:r>
    </w:p>
  </w:endnote>
  <w:endnote w:type="continuationSeparator" w:id="0">
    <w:p w:rsidR="00F065D0" w:rsidRDefault="00F065D0" w:rsidP="00B2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D0" w:rsidRDefault="00F065D0" w:rsidP="00B27CC8">
      <w:pPr>
        <w:spacing w:after="0" w:line="240" w:lineRule="auto"/>
      </w:pPr>
      <w:r>
        <w:separator/>
      </w:r>
    </w:p>
  </w:footnote>
  <w:footnote w:type="continuationSeparator" w:id="0">
    <w:p w:rsidR="00F065D0" w:rsidRDefault="00F065D0" w:rsidP="00B2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B7E"/>
    <w:multiLevelType w:val="hybridMultilevel"/>
    <w:tmpl w:val="9B86CD00"/>
    <w:lvl w:ilvl="0" w:tplc="D68C31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56F"/>
    <w:multiLevelType w:val="hybridMultilevel"/>
    <w:tmpl w:val="23246C50"/>
    <w:lvl w:ilvl="0" w:tplc="284E99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4677F9"/>
    <w:multiLevelType w:val="hybridMultilevel"/>
    <w:tmpl w:val="F0BCF50A"/>
    <w:lvl w:ilvl="0" w:tplc="E2987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7244D"/>
    <w:multiLevelType w:val="hybridMultilevel"/>
    <w:tmpl w:val="E092FC74"/>
    <w:lvl w:ilvl="0" w:tplc="522AA7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D5"/>
    <w:rsid w:val="0007538D"/>
    <w:rsid w:val="00081FED"/>
    <w:rsid w:val="00104376"/>
    <w:rsid w:val="0017224A"/>
    <w:rsid w:val="001A4F88"/>
    <w:rsid w:val="00232926"/>
    <w:rsid w:val="00237C29"/>
    <w:rsid w:val="00274E15"/>
    <w:rsid w:val="00275ED5"/>
    <w:rsid w:val="002F1AB8"/>
    <w:rsid w:val="00322207"/>
    <w:rsid w:val="003502C0"/>
    <w:rsid w:val="00370061"/>
    <w:rsid w:val="00376D4C"/>
    <w:rsid w:val="0038196D"/>
    <w:rsid w:val="00425FA8"/>
    <w:rsid w:val="004507EB"/>
    <w:rsid w:val="004550A9"/>
    <w:rsid w:val="004A5CBD"/>
    <w:rsid w:val="0052082A"/>
    <w:rsid w:val="005A1BBF"/>
    <w:rsid w:val="005C6B43"/>
    <w:rsid w:val="006338F8"/>
    <w:rsid w:val="006650E8"/>
    <w:rsid w:val="00694C40"/>
    <w:rsid w:val="006B0913"/>
    <w:rsid w:val="006B2A8E"/>
    <w:rsid w:val="006F5580"/>
    <w:rsid w:val="00714358"/>
    <w:rsid w:val="007B6BFB"/>
    <w:rsid w:val="007D3C58"/>
    <w:rsid w:val="007F2204"/>
    <w:rsid w:val="0080245C"/>
    <w:rsid w:val="0083349D"/>
    <w:rsid w:val="00854E21"/>
    <w:rsid w:val="0091328E"/>
    <w:rsid w:val="00966C5D"/>
    <w:rsid w:val="00972694"/>
    <w:rsid w:val="009839D5"/>
    <w:rsid w:val="00994FA4"/>
    <w:rsid w:val="009D34E5"/>
    <w:rsid w:val="009D59FA"/>
    <w:rsid w:val="00A30F10"/>
    <w:rsid w:val="00A94679"/>
    <w:rsid w:val="00B2088E"/>
    <w:rsid w:val="00B27CC8"/>
    <w:rsid w:val="00BA5F9C"/>
    <w:rsid w:val="00BC6EDE"/>
    <w:rsid w:val="00BD4ED0"/>
    <w:rsid w:val="00BD69F8"/>
    <w:rsid w:val="00BD735F"/>
    <w:rsid w:val="00BE3590"/>
    <w:rsid w:val="00CB200F"/>
    <w:rsid w:val="00CF2C89"/>
    <w:rsid w:val="00D02D74"/>
    <w:rsid w:val="00D541D4"/>
    <w:rsid w:val="00DD6CC3"/>
    <w:rsid w:val="00E3232E"/>
    <w:rsid w:val="00E43EB8"/>
    <w:rsid w:val="00E65395"/>
    <w:rsid w:val="00F0126F"/>
    <w:rsid w:val="00F065D0"/>
    <w:rsid w:val="00F715FB"/>
    <w:rsid w:val="00FA0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8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D0"/>
    <w:pPr>
      <w:ind w:left="720"/>
      <w:contextualSpacing/>
    </w:pPr>
  </w:style>
  <w:style w:type="table" w:styleId="a4">
    <w:name w:val="Table Grid"/>
    <w:basedOn w:val="a1"/>
    <w:uiPriority w:val="59"/>
    <w:rsid w:val="00BD4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BD69F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D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D3C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2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27CC8"/>
    <w:rPr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B2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27CC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8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D0"/>
    <w:pPr>
      <w:ind w:left="720"/>
      <w:contextualSpacing/>
    </w:pPr>
  </w:style>
  <w:style w:type="table" w:styleId="a4">
    <w:name w:val="Table Grid"/>
    <w:basedOn w:val="a1"/>
    <w:uiPriority w:val="59"/>
    <w:rsid w:val="00BD4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69"/>
    <w:rsid w:val="00BD69F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D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D3C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2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27CC8"/>
    <w:rPr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B2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27C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%20marsa\Desktop\&#1575;&#1604;&#1587;&#1610;&#1585;&#1577;%20&#1575;&#1604;&#1584;&#1575;&#1578;&#1610;&#1577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السيرة الذاتية.dot</Template>
  <TotalTime>0</TotalTime>
  <Pages>6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marsa</dc:creator>
  <cp:lastModifiedBy>icc</cp:lastModifiedBy>
  <cp:revision>2</cp:revision>
  <dcterms:created xsi:type="dcterms:W3CDTF">2023-10-16T06:04:00Z</dcterms:created>
  <dcterms:modified xsi:type="dcterms:W3CDTF">2023-10-16T06:04:00Z</dcterms:modified>
</cp:coreProperties>
</file>