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28E" w:rsidRPr="001A4F88" w:rsidRDefault="00BD4ED0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A4F8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السيرة الذاتية</w:t>
      </w:r>
    </w:p>
    <w:tbl>
      <w:tblPr>
        <w:tblStyle w:val="TableGrid"/>
        <w:bidiVisual/>
        <w:tblW w:w="2269" w:type="dxa"/>
        <w:tblInd w:w="6293" w:type="dxa"/>
        <w:tblLook w:val="04A0" w:firstRow="1" w:lastRow="0" w:firstColumn="1" w:lastColumn="0" w:noHBand="0" w:noVBand="1"/>
      </w:tblPr>
      <w:tblGrid>
        <w:gridCol w:w="2269"/>
      </w:tblGrid>
      <w:tr w:rsidR="0038196D" w:rsidTr="001A4F88">
        <w:trPr>
          <w:trHeight w:val="1933"/>
        </w:trPr>
        <w:tc>
          <w:tcPr>
            <w:tcW w:w="2269" w:type="dxa"/>
          </w:tcPr>
          <w:p w:rsidR="0038196D" w:rsidRDefault="0038196D" w:rsidP="0038196D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214" w:type="dxa"/>
        <w:tblInd w:w="-794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الاسم الرباعي : </w:t>
            </w:r>
          </w:p>
        </w:tc>
        <w:tc>
          <w:tcPr>
            <w:tcW w:w="5387" w:type="dxa"/>
          </w:tcPr>
          <w:p w:rsidR="00232926" w:rsidRDefault="00D66D5D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آية علي عبدالله سلمان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الولادة :</w:t>
            </w:r>
          </w:p>
        </w:tc>
        <w:tc>
          <w:tcPr>
            <w:tcW w:w="5387" w:type="dxa"/>
          </w:tcPr>
          <w:p w:rsidR="00232926" w:rsidRDefault="00D15C0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1/1/1995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عليها :</w:t>
            </w:r>
          </w:p>
        </w:tc>
        <w:tc>
          <w:tcPr>
            <w:tcW w:w="5387" w:type="dxa"/>
          </w:tcPr>
          <w:p w:rsidR="00232926" w:rsidRDefault="00D15C0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  <w:p w:rsidR="00232926" w:rsidRDefault="000D7065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21</w:t>
            </w:r>
            <w:r w:rsidR="00CC0EB1">
              <w:rPr>
                <w:sz w:val="24"/>
                <w:szCs w:val="24"/>
                <w:rtl/>
                <w:lang w:bidi="ar-IQ"/>
              </w:rPr>
              <w:t>/5/2019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التخصص العام :                                        </w:t>
            </w:r>
          </w:p>
        </w:tc>
        <w:tc>
          <w:tcPr>
            <w:tcW w:w="5387" w:type="dxa"/>
          </w:tcPr>
          <w:p w:rsidR="00232926" w:rsidRDefault="00D15C0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علوم سياسية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التخصص الدقيق :</w:t>
            </w:r>
          </w:p>
        </w:tc>
        <w:tc>
          <w:tcPr>
            <w:tcW w:w="5387" w:type="dxa"/>
          </w:tcPr>
          <w:p w:rsidR="00232926" w:rsidRDefault="00D15C0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علاقات اقتصادية دولية </w:t>
            </w:r>
          </w:p>
        </w:tc>
      </w:tr>
      <w:tr w:rsidR="00232926" w:rsidTr="00232926">
        <w:trPr>
          <w:trHeight w:val="483"/>
        </w:trPr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اللقب العلمي :  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Default="00D15C0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مدرس مساعد </w:t>
            </w:r>
          </w:p>
          <w:p w:rsidR="00184D99" w:rsidRDefault="00FF50DE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20/6/2023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في التعليم العالي :</w:t>
            </w:r>
          </w:p>
        </w:tc>
        <w:tc>
          <w:tcPr>
            <w:tcW w:w="5387" w:type="dxa"/>
          </w:tcPr>
          <w:p w:rsidR="00232926" w:rsidRDefault="007C0F6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خارج التعليم العالي :</w:t>
            </w:r>
          </w:p>
        </w:tc>
        <w:tc>
          <w:tcPr>
            <w:tcW w:w="5387" w:type="dxa"/>
          </w:tcPr>
          <w:p w:rsidR="00232926" w:rsidRDefault="007C0F6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البريد الالكتروني :</w:t>
            </w: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387" w:type="dxa"/>
          </w:tcPr>
          <w:p w:rsidR="00232926" w:rsidRDefault="00DC22F0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</w:rPr>
              <w:t>yaali2023</w:t>
            </w:r>
            <w:r w:rsidR="00A02F9C">
              <w:rPr>
                <w:rFonts w:hint="cs"/>
                <w:sz w:val="24"/>
                <w:szCs w:val="24"/>
              </w:rPr>
              <w:t>@uo</w:t>
            </w:r>
            <w:r w:rsidR="00DE2A3D">
              <w:rPr>
                <w:rFonts w:hint="cs"/>
                <w:sz w:val="24"/>
                <w:szCs w:val="24"/>
              </w:rPr>
              <w:t>diyala.</w:t>
            </w:r>
            <w:r w:rsidR="00F568D5">
              <w:rPr>
                <w:rFonts w:hint="cs"/>
                <w:sz w:val="24"/>
                <w:szCs w:val="24"/>
              </w:rPr>
              <w:t>edu.iq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</w:t>
            </w:r>
            <w:proofErr w:type="spellStart"/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 </w:t>
            </w:r>
          </w:p>
        </w:tc>
        <w:tc>
          <w:tcPr>
            <w:tcW w:w="5387" w:type="dxa"/>
          </w:tcPr>
          <w:p w:rsidR="00232926" w:rsidRDefault="00494918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جامعة النهرين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الماجستير : </w:t>
            </w:r>
          </w:p>
        </w:tc>
        <w:tc>
          <w:tcPr>
            <w:tcW w:w="5387" w:type="dxa"/>
          </w:tcPr>
          <w:p w:rsidR="00232926" w:rsidRDefault="002432BF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جامعة النهرين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الجهة المانحة لشهادة الدكتوراه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عنوان دراسة الماجستير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Default="006B3817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الصناديق السيادية لدول مجلس التعاون الخليجي والازمة المالية العالمية </w:t>
            </w:r>
            <w:r w:rsidR="00D10476">
              <w:rPr>
                <w:rFonts w:hint="cs"/>
                <w:sz w:val="24"/>
                <w:szCs w:val="24"/>
                <w:rtl/>
                <w:lang w:bidi="ar-IQ"/>
              </w:rPr>
              <w:t>2008 (نماذج مختارة )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رسالة الدكتوراه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275ED5" w:rsidRPr="00275ED5" w:rsidRDefault="00275ED5" w:rsidP="00275ED5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BD4ED0" w:rsidRPr="00BA5F9C" w:rsidRDefault="00BD4ED0" w:rsidP="00BD4ED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الوظائف التي شغلها :</w:t>
      </w:r>
      <w:r w:rsidRPr="00275E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2816"/>
        <w:gridCol w:w="2844"/>
        <w:gridCol w:w="2101"/>
      </w:tblGrid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الفترة من </w:t>
            </w:r>
            <w:r w:rsidR="00854E21"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6" w:type="dxa"/>
          </w:tcPr>
          <w:p w:rsidR="00BD4ED0" w:rsidRPr="00275ED5" w:rsidRDefault="00C5192E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محاضر خارجي </w:t>
            </w:r>
          </w:p>
        </w:tc>
        <w:tc>
          <w:tcPr>
            <w:tcW w:w="2804" w:type="dxa"/>
          </w:tcPr>
          <w:p w:rsidR="00BD4ED0" w:rsidRPr="00275ED5" w:rsidRDefault="00C5192E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التقنية الوسطى </w:t>
            </w:r>
            <w:r w:rsidR="00295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/المعهد التقني بعقوبة </w:t>
            </w:r>
          </w:p>
        </w:tc>
        <w:tc>
          <w:tcPr>
            <w:tcW w:w="2041" w:type="dxa"/>
          </w:tcPr>
          <w:p w:rsidR="00BD4ED0" w:rsidRPr="00275ED5" w:rsidRDefault="002952A2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2019_2022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6" w:type="dxa"/>
          </w:tcPr>
          <w:p w:rsidR="00BD4ED0" w:rsidRPr="00275ED5" w:rsidRDefault="002952A2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موظف توعية مجتمعية </w:t>
            </w:r>
          </w:p>
        </w:tc>
        <w:tc>
          <w:tcPr>
            <w:tcW w:w="2804" w:type="dxa"/>
          </w:tcPr>
          <w:p w:rsidR="00BD4ED0" w:rsidRPr="00275ED5" w:rsidRDefault="00261CB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الهيئة الطبية الدولية /منظمة دولية </w:t>
            </w:r>
          </w:p>
        </w:tc>
        <w:tc>
          <w:tcPr>
            <w:tcW w:w="2041" w:type="dxa"/>
          </w:tcPr>
          <w:p w:rsidR="00BD4ED0" w:rsidRPr="00275ED5" w:rsidRDefault="00681832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2021_202</w:t>
            </w:r>
            <w:r w:rsidR="00BF7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6" w:type="dxa"/>
          </w:tcPr>
          <w:p w:rsidR="00BD4ED0" w:rsidRPr="00275ED5" w:rsidRDefault="009D7FC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موظف  حماية </w:t>
            </w:r>
          </w:p>
        </w:tc>
        <w:tc>
          <w:tcPr>
            <w:tcW w:w="2804" w:type="dxa"/>
          </w:tcPr>
          <w:p w:rsidR="00BD4ED0" w:rsidRPr="00275ED5" w:rsidRDefault="009D7FC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المجلس الدنماركي للاجئين /منظمة د</w:t>
            </w:r>
            <w:r w:rsidR="00BF7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ولية </w:t>
            </w:r>
          </w:p>
        </w:tc>
        <w:tc>
          <w:tcPr>
            <w:tcW w:w="2041" w:type="dxa"/>
          </w:tcPr>
          <w:p w:rsidR="00BD4ED0" w:rsidRPr="00275ED5" w:rsidRDefault="00BF7DE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2022_2023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6" w:type="dxa"/>
          </w:tcPr>
          <w:p w:rsidR="00BD4ED0" w:rsidRPr="00275ED5" w:rsidRDefault="00BF7DE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2804" w:type="dxa"/>
          </w:tcPr>
          <w:p w:rsidR="00BD4ED0" w:rsidRPr="00275ED5" w:rsidRDefault="00BF7DE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جامعة ديالى </w:t>
            </w:r>
          </w:p>
        </w:tc>
        <w:tc>
          <w:tcPr>
            <w:tcW w:w="2041" w:type="dxa"/>
          </w:tcPr>
          <w:p w:rsidR="00BD4ED0" w:rsidRPr="00275ED5" w:rsidRDefault="005B0E0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2023_مستمر </w:t>
            </w: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Pr="00BA5F9C" w:rsidRDefault="00275ED5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الجامعات او المعاهد التي درس فيها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3579"/>
        <w:gridCol w:w="2081"/>
        <w:gridCol w:w="2101"/>
      </w:tblGrid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الجهة (الجامعة (الكلية)</w:t>
            </w:r>
            <w:r w:rsidRPr="00275E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المعهد )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الفترة من – الى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39" w:type="dxa"/>
          </w:tcPr>
          <w:p w:rsidR="00854E21" w:rsidRPr="00275ED5" w:rsidRDefault="00FC0FA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المعهد التقني بعقوبة/الجامعة التقنية الوسطى </w:t>
            </w:r>
          </w:p>
        </w:tc>
        <w:tc>
          <w:tcPr>
            <w:tcW w:w="2041" w:type="dxa"/>
          </w:tcPr>
          <w:p w:rsidR="00854E21" w:rsidRPr="00275ED5" w:rsidRDefault="00FC0FA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  <w:r w:rsidR="001407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_2022</w:t>
            </w:r>
          </w:p>
        </w:tc>
        <w:tc>
          <w:tcPr>
            <w:tcW w:w="2041" w:type="dxa"/>
          </w:tcPr>
          <w:p w:rsidR="00854E21" w:rsidRPr="00275ED5" w:rsidRDefault="00280DF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محاضر خارجي </w:t>
            </w: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5ED5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39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المقررات الدراسية التي قام بتدريسها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1256"/>
        <w:gridCol w:w="2363"/>
        <w:gridCol w:w="1002"/>
        <w:gridCol w:w="1457"/>
        <w:gridCol w:w="1787"/>
      </w:tblGrid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16" w:type="dxa"/>
          </w:tcPr>
          <w:p w:rsidR="006B0913" w:rsidRPr="00275ED5" w:rsidRDefault="005B0E0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التقنية الوسطى</w:t>
            </w:r>
          </w:p>
        </w:tc>
        <w:tc>
          <w:tcPr>
            <w:tcW w:w="2323" w:type="dxa"/>
          </w:tcPr>
          <w:p w:rsidR="006B0913" w:rsidRPr="00275ED5" w:rsidRDefault="00C2499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المعهد التقني بعقوبة </w:t>
            </w:r>
          </w:p>
        </w:tc>
        <w:tc>
          <w:tcPr>
            <w:tcW w:w="938" w:type="dxa"/>
          </w:tcPr>
          <w:p w:rsidR="006B0913" w:rsidRDefault="00C2499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_تقنيات الكهرباء </w:t>
            </w:r>
          </w:p>
          <w:p w:rsidR="00C24994" w:rsidRDefault="00C2499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_تقنيات التمريض </w:t>
            </w:r>
          </w:p>
          <w:p w:rsidR="00C24994" w:rsidRPr="00275ED5" w:rsidRDefault="00C2499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_تقنيات المختبرات الطبية </w:t>
            </w:r>
          </w:p>
        </w:tc>
        <w:tc>
          <w:tcPr>
            <w:tcW w:w="1417" w:type="dxa"/>
          </w:tcPr>
          <w:p w:rsidR="006B0913" w:rsidRPr="00275ED5" w:rsidRDefault="00C2499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حقوق الانسان والحريات العامة </w:t>
            </w:r>
          </w:p>
        </w:tc>
        <w:tc>
          <w:tcPr>
            <w:tcW w:w="1727" w:type="dxa"/>
          </w:tcPr>
          <w:p w:rsidR="006B0913" w:rsidRDefault="00446AA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</w:t>
            </w:r>
            <w:r w:rsidR="008E3BB2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19_2020</w:t>
            </w:r>
          </w:p>
          <w:p w:rsidR="00446AA5" w:rsidRDefault="004B42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2020_2021</w:t>
            </w:r>
          </w:p>
          <w:p w:rsidR="004B4221" w:rsidRPr="00275ED5" w:rsidRDefault="004B42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2021_2022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DD6CC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B27CC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المقررات الدراسية التي قام بتطويرها او ساهم في تطويرها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219"/>
        <w:gridCol w:w="1400"/>
        <w:gridCol w:w="1400"/>
        <w:gridCol w:w="1401"/>
        <w:gridCol w:w="1421"/>
      </w:tblGrid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6B0913" w:rsidRPr="00BA5F9C" w:rsidRDefault="006B0913" w:rsidP="006B0913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الاشراف على الرسائل و الاطاريح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219"/>
        <w:gridCol w:w="1400"/>
        <w:gridCol w:w="1179"/>
        <w:gridCol w:w="1622"/>
        <w:gridCol w:w="1421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3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582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الرسالة او الاطروحة</w:t>
            </w:r>
          </w:p>
        </w:tc>
        <w:tc>
          <w:tcPr>
            <w:tcW w:w="136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376D4C" w:rsidRDefault="00F0126F" w:rsidP="00F0126F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المؤتمرات والندوات العلمية والورش التي شارك فيها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763"/>
        <w:gridCol w:w="1672"/>
        <w:gridCol w:w="1673"/>
        <w:gridCol w:w="1693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نوع المشاركة (بحث </w:t>
            </w:r>
            <w:r w:rsidRPr="00376D4C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حضور )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lang w:bidi="ar-IQ"/>
        </w:rPr>
      </w:pPr>
    </w:p>
    <w:p w:rsidR="006B0913" w:rsidRPr="00376D4C" w:rsidRDefault="00F0126F" w:rsidP="00F0126F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الدورات التي شارك بها والتي اقامها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119"/>
        <w:gridCol w:w="2875"/>
        <w:gridCol w:w="2166"/>
        <w:gridCol w:w="2199"/>
      </w:tblGrid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المشروعات البحثية في مجال التخصص لخدمة البيئة والمجتمع او تطوير التعليم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000"/>
        <w:gridCol w:w="2875"/>
        <w:gridCol w:w="2166"/>
        <w:gridCol w:w="2297"/>
      </w:tblGrid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المجلات العالمية ومجلات (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impact factors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) التي قام بنشرها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710"/>
        <w:gridCol w:w="1591"/>
        <w:gridCol w:w="1457"/>
        <w:gridCol w:w="1458"/>
        <w:gridCol w:w="1764"/>
        <w:gridCol w:w="1243"/>
      </w:tblGrid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1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417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الدولة</w:t>
            </w:r>
          </w:p>
        </w:tc>
        <w:tc>
          <w:tcPr>
            <w:tcW w:w="1418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4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العدد الذي نشر فيه</w:t>
            </w:r>
          </w:p>
        </w:tc>
        <w:tc>
          <w:tcPr>
            <w:tcW w:w="1183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Pr="00376D4C" w:rsidRDefault="007B6BFB" w:rsidP="007B6BF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عضوية الهيئات العلمية المحلية والدولية :</w:t>
      </w:r>
    </w:p>
    <w:tbl>
      <w:tblPr>
        <w:tblStyle w:val="TableGrid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1741"/>
        <w:gridCol w:w="1457"/>
        <w:gridCol w:w="1458"/>
        <w:gridCol w:w="1764"/>
        <w:gridCol w:w="1421"/>
      </w:tblGrid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الهيئة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دولية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تاريخ الانتساب</w:t>
            </w: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مازال عضوا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انتهاء العضوية</w:t>
            </w: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ابداعات او نشاطات حصل فيها على (جوائز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شهادات تقديرية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كتب شكر ) :</w:t>
      </w:r>
    </w:p>
    <w:tbl>
      <w:tblPr>
        <w:tblStyle w:val="TableGrid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2160"/>
        <w:gridCol w:w="1458"/>
        <w:gridCol w:w="1457"/>
        <w:gridCol w:w="1458"/>
        <w:gridCol w:w="1264"/>
      </w:tblGrid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نوع الابداع او النشاط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ما حصل عليه (جائزة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شهادة تقديرية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كتاب شكر)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النشاط او الابداع</w:t>
            </w: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Pr="00BA5F9C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التأليف والترجمة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033"/>
        <w:gridCol w:w="1400"/>
        <w:gridCol w:w="1400"/>
        <w:gridCol w:w="1401"/>
        <w:gridCol w:w="1421"/>
      </w:tblGrid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دار النشر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عدد الطبعات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منهجية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غير منهجية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Default="0038196D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Pr="00376D4C" w:rsidRDefault="0038196D" w:rsidP="003819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اللغات التي يجيدها :</w:t>
      </w:r>
    </w:p>
    <w:p w:rsidR="0038196D" w:rsidRPr="00376D4C" w:rsidRDefault="0035353F" w:rsidP="0038196D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اللغة العربية</w:t>
      </w:r>
    </w:p>
    <w:p w:rsidR="0038196D" w:rsidRPr="0035353F" w:rsidRDefault="0035353F" w:rsidP="0035353F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اللغة الكردية </w:t>
      </w:r>
    </w:p>
    <w:p w:rsidR="0038196D" w:rsidRPr="00376D4C" w:rsidRDefault="0038196D" w:rsidP="003819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مساهمات في خدمة المجتمع :</w:t>
      </w:r>
    </w:p>
    <w:p w:rsidR="0038196D" w:rsidRPr="00376D4C" w:rsidRDefault="0038196D" w:rsidP="0038196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ـ نشاطات اخرى</w:t>
      </w:r>
    </w:p>
    <w:p w:rsidR="0038196D" w:rsidRPr="00376D4C" w:rsidRDefault="0038196D" w:rsidP="0038196D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7B6BFB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sectPr w:rsidR="0038196D" w:rsidRPr="00376D4C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13F" w:rsidRDefault="0092313F" w:rsidP="00B27CC8">
      <w:pPr>
        <w:spacing w:after="0" w:line="240" w:lineRule="auto"/>
      </w:pPr>
      <w:r>
        <w:separator/>
      </w:r>
    </w:p>
  </w:endnote>
  <w:endnote w:type="continuationSeparator" w:id="0">
    <w:p w:rsidR="0092313F" w:rsidRDefault="0092313F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13F" w:rsidRDefault="0092313F" w:rsidP="00B27CC8">
      <w:pPr>
        <w:spacing w:after="0" w:line="240" w:lineRule="auto"/>
      </w:pPr>
      <w:r>
        <w:separator/>
      </w:r>
    </w:p>
  </w:footnote>
  <w:footnote w:type="continuationSeparator" w:id="0">
    <w:p w:rsidR="0092313F" w:rsidRDefault="0092313F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731853">
    <w:abstractNumId w:val="0"/>
  </w:num>
  <w:num w:numId="2" w16cid:durableId="353000793">
    <w:abstractNumId w:val="2"/>
  </w:num>
  <w:num w:numId="3" w16cid:durableId="1870949159">
    <w:abstractNumId w:val="3"/>
  </w:num>
  <w:num w:numId="4" w16cid:durableId="178600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9D5"/>
    <w:rsid w:val="000C6AD7"/>
    <w:rsid w:val="000D7065"/>
    <w:rsid w:val="001407D7"/>
    <w:rsid w:val="0017224A"/>
    <w:rsid w:val="00184D99"/>
    <w:rsid w:val="001A4F88"/>
    <w:rsid w:val="001B2CC9"/>
    <w:rsid w:val="00232926"/>
    <w:rsid w:val="00237C29"/>
    <w:rsid w:val="002432BF"/>
    <w:rsid w:val="00261CBC"/>
    <w:rsid w:val="00275ED5"/>
    <w:rsid w:val="00280DF8"/>
    <w:rsid w:val="002952A2"/>
    <w:rsid w:val="002F1AB8"/>
    <w:rsid w:val="003502C0"/>
    <w:rsid w:val="0035353F"/>
    <w:rsid w:val="00370061"/>
    <w:rsid w:val="00376D4C"/>
    <w:rsid w:val="0038196D"/>
    <w:rsid w:val="00425FA8"/>
    <w:rsid w:val="00446AA5"/>
    <w:rsid w:val="00494918"/>
    <w:rsid w:val="004A5CBD"/>
    <w:rsid w:val="004B4221"/>
    <w:rsid w:val="005A1BBF"/>
    <w:rsid w:val="005B0E0F"/>
    <w:rsid w:val="006338F8"/>
    <w:rsid w:val="006650E8"/>
    <w:rsid w:val="00681832"/>
    <w:rsid w:val="006B0913"/>
    <w:rsid w:val="006B2A8E"/>
    <w:rsid w:val="006B3817"/>
    <w:rsid w:val="00714358"/>
    <w:rsid w:val="007B6BFB"/>
    <w:rsid w:val="007C0F67"/>
    <w:rsid w:val="007D3C58"/>
    <w:rsid w:val="007F2204"/>
    <w:rsid w:val="0083349D"/>
    <w:rsid w:val="00837610"/>
    <w:rsid w:val="00854E21"/>
    <w:rsid w:val="008E34E8"/>
    <w:rsid w:val="008E3BB2"/>
    <w:rsid w:val="0091328E"/>
    <w:rsid w:val="0092313F"/>
    <w:rsid w:val="00966C5D"/>
    <w:rsid w:val="009839D5"/>
    <w:rsid w:val="00994FA4"/>
    <w:rsid w:val="009D34E5"/>
    <w:rsid w:val="009D7FC0"/>
    <w:rsid w:val="00A02F9C"/>
    <w:rsid w:val="00A30F10"/>
    <w:rsid w:val="00A83629"/>
    <w:rsid w:val="00A94679"/>
    <w:rsid w:val="00B2088E"/>
    <w:rsid w:val="00B27CC8"/>
    <w:rsid w:val="00BA5F9C"/>
    <w:rsid w:val="00BD4ED0"/>
    <w:rsid w:val="00BD69F8"/>
    <w:rsid w:val="00BD735F"/>
    <w:rsid w:val="00BF7DE1"/>
    <w:rsid w:val="00C24994"/>
    <w:rsid w:val="00C5192E"/>
    <w:rsid w:val="00CC0EB1"/>
    <w:rsid w:val="00CD778A"/>
    <w:rsid w:val="00D10476"/>
    <w:rsid w:val="00D15C07"/>
    <w:rsid w:val="00D66D5D"/>
    <w:rsid w:val="00DC22F0"/>
    <w:rsid w:val="00DD6CC3"/>
    <w:rsid w:val="00DE2A3D"/>
    <w:rsid w:val="00E3232E"/>
    <w:rsid w:val="00F0126F"/>
    <w:rsid w:val="00F568D5"/>
    <w:rsid w:val="00F715FB"/>
    <w:rsid w:val="00FA0057"/>
    <w:rsid w:val="00FC0FA6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96794-83AF-A14B-92A2-BFA7DD5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D0"/>
    <w:pPr>
      <w:ind w:left="720"/>
      <w:contextualSpacing/>
    </w:pPr>
  </w:style>
  <w:style w:type="table" w:styleId="TableGrid">
    <w:name w:val="Table Grid"/>
    <w:basedOn w:val="TableNormal"/>
    <w:uiPriority w:val="59"/>
    <w:rsid w:val="00BD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BD69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السيرة%20الذاتية.dot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aya ali</cp:lastModifiedBy>
  <cp:revision>2</cp:revision>
  <dcterms:created xsi:type="dcterms:W3CDTF">2023-10-18T06:39:00Z</dcterms:created>
  <dcterms:modified xsi:type="dcterms:W3CDTF">2023-10-18T06:39:00Z</dcterms:modified>
</cp:coreProperties>
</file>