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C8" w:rsidRDefault="00B27CC8" w:rsidP="00BD4ED0">
      <w:pPr>
        <w:jc w:val="center"/>
        <w:rPr>
          <w:b/>
          <w:bCs/>
          <w:sz w:val="24"/>
          <w:szCs w:val="24"/>
          <w:rtl/>
          <w:lang w:bidi="ar-IQ"/>
        </w:rPr>
      </w:pPr>
    </w:p>
    <w:p w:rsidR="0091328E" w:rsidRPr="001A4F88" w:rsidRDefault="00BD4ED0" w:rsidP="00BD4ED0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1A4F8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السيرة الذاتية</w:t>
      </w:r>
    </w:p>
    <w:p w:rsidR="00BD4ED0" w:rsidRDefault="00BD4ED0" w:rsidP="0038196D">
      <w:pPr>
        <w:jc w:val="right"/>
        <w:rPr>
          <w:sz w:val="24"/>
          <w:szCs w:val="24"/>
          <w:rtl/>
          <w:lang w:bidi="ar-IQ"/>
        </w:rPr>
      </w:pPr>
    </w:p>
    <w:p w:rsidR="00BD4ED0" w:rsidRPr="00275ED5" w:rsidRDefault="00BD4ED0" w:rsidP="00A30F10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275ED5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الاسم الرباعي :</w:t>
      </w:r>
      <w:r w:rsidR="007F2204" w:rsidRPr="00275ED5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="00B81E3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علا سامح لطفي غيدان </w:t>
      </w:r>
    </w:p>
    <w:p w:rsidR="00BD4ED0" w:rsidRPr="00275ED5" w:rsidRDefault="00BD4ED0" w:rsidP="00A30F10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275ED5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تاريخ الولادة :</w:t>
      </w:r>
      <w:r w:rsidR="007F2204" w:rsidRPr="00275ED5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="00B81E3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1/2/1984</w:t>
      </w:r>
    </w:p>
    <w:p w:rsidR="00BD4ED0" w:rsidRPr="00275ED5" w:rsidRDefault="00BD4ED0" w:rsidP="00A30F10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275ED5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الشهادة :     </w:t>
      </w:r>
      <w:r w:rsidR="00B81E3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ماجستير</w:t>
      </w:r>
      <w:r w:rsidRPr="00275ED5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                        </w:t>
      </w:r>
      <w:r w:rsidR="0038196D" w:rsidRPr="00275ED5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  </w:t>
      </w:r>
      <w:r w:rsidRPr="00275ED5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              </w:t>
      </w:r>
      <w:r w:rsidR="00A30F10" w:rsidRPr="00275ED5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Pr="00275ED5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تاريخ الحصول </w:t>
      </w:r>
      <w:r w:rsidR="009B5998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عليها </w:t>
      </w:r>
      <w:r w:rsidR="00F82E36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21/1/2015</w:t>
      </w:r>
    </w:p>
    <w:p w:rsidR="00BD4ED0" w:rsidRPr="00275ED5" w:rsidRDefault="00BD4ED0" w:rsidP="00A30F10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275ED5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التخصص العام : </w:t>
      </w:r>
      <w:r w:rsidR="00A30F10" w:rsidRPr="00275ED5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  </w:t>
      </w:r>
      <w:r w:rsidR="00B81E3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قانون عام </w:t>
      </w:r>
      <w:r w:rsidR="00A30F10" w:rsidRPr="00275ED5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                </w:t>
      </w:r>
      <w:r w:rsidR="0038196D" w:rsidRPr="00275ED5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  </w:t>
      </w:r>
      <w:r w:rsidR="00A30F10" w:rsidRPr="00275ED5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               </w:t>
      </w:r>
      <w:r w:rsidRPr="00275ED5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التخصص الدقيق :</w:t>
      </w:r>
      <w:r w:rsidR="00B81E3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قانون اداري </w:t>
      </w:r>
    </w:p>
    <w:p w:rsidR="00BD4ED0" w:rsidRPr="00275ED5" w:rsidRDefault="00BD4ED0" w:rsidP="00C27F95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</w:rPr>
      </w:pPr>
      <w:r w:rsidRPr="00275ED5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اللقب العلمي : </w:t>
      </w:r>
      <w:r w:rsidR="00A30F10" w:rsidRPr="00275ED5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  </w:t>
      </w:r>
      <w:r w:rsidR="00C27F95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مدرس            </w:t>
      </w:r>
      <w:r w:rsidR="00A30F10" w:rsidRPr="00275ED5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                     </w:t>
      </w:r>
      <w:r w:rsidR="0038196D" w:rsidRPr="00275ED5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 </w:t>
      </w:r>
      <w:r w:rsidR="00A30F10" w:rsidRPr="00275ED5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            </w:t>
      </w:r>
      <w:r w:rsidR="00C27F95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تاريخ الحصول عليه </w:t>
      </w:r>
      <w:r w:rsidR="00C27F95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:25/3/2021</w:t>
      </w:r>
    </w:p>
    <w:p w:rsidR="00BD4ED0" w:rsidRPr="00275ED5" w:rsidRDefault="00BD4ED0" w:rsidP="00C27F95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275ED5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عدد سنوات الخدمة في التعليم العالي :</w:t>
      </w:r>
      <w:r w:rsidR="00B81E3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</w:t>
      </w:r>
      <w:r w:rsidR="00C27F95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13</w:t>
      </w:r>
    </w:p>
    <w:p w:rsidR="00BD4ED0" w:rsidRPr="00275ED5" w:rsidRDefault="00BD4ED0" w:rsidP="00A30F10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275ED5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عدد سنوات الخدمة خارج التعليم العالي :</w:t>
      </w:r>
      <w:r w:rsidR="00B81E3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لايوجد</w:t>
      </w:r>
    </w:p>
    <w:p w:rsidR="00BD4ED0" w:rsidRPr="00275ED5" w:rsidRDefault="00BD4ED0" w:rsidP="00A30F10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275ED5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البريد الالكتروني :</w:t>
      </w:r>
      <w:r w:rsidR="00966C5D" w:rsidRPr="00275ED5">
        <w:rPr>
          <w:rFonts w:ascii="Sakkal Majalla" w:hAnsi="Sakkal Majalla" w:cs="Sakkal Majalla"/>
          <w:b/>
          <w:bCs/>
          <w:sz w:val="28"/>
          <w:szCs w:val="28"/>
          <w:lang w:bidi="ar-IQ"/>
        </w:rPr>
        <w:t xml:space="preserve"> </w:t>
      </w:r>
      <w:r w:rsidR="00B81E3C">
        <w:rPr>
          <w:rFonts w:ascii="Sakkal Majalla" w:hAnsi="Sakkal Majalla" w:cs="Sakkal Majalla"/>
          <w:b/>
          <w:bCs/>
          <w:sz w:val="28"/>
          <w:szCs w:val="28"/>
          <w:lang w:bidi="ar-IQ"/>
        </w:rPr>
        <w:t>ola_84@gmail.com</w:t>
      </w:r>
    </w:p>
    <w:p w:rsidR="00BD4ED0" w:rsidRPr="00275ED5" w:rsidRDefault="00BD4ED0" w:rsidP="00A30F10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275ED5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الجهة المانحة لشهادة البكلوريوس :</w:t>
      </w:r>
      <w:r w:rsidR="00966C5D" w:rsidRPr="00275ED5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 </w:t>
      </w:r>
      <w:r w:rsidR="00B81E3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جامعة ديالى / كلية القانون والعلوم السياسية </w:t>
      </w:r>
    </w:p>
    <w:p w:rsidR="00BD4ED0" w:rsidRPr="00275ED5" w:rsidRDefault="00BD4ED0" w:rsidP="00A30F10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275ED5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الجهة المانحة لشهادة الماجستير :</w:t>
      </w:r>
      <w:r w:rsidR="00966C5D" w:rsidRPr="00275ED5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</w:t>
      </w:r>
      <w:r w:rsidR="00B81E3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جامعة بغداد / كلية القانون </w:t>
      </w:r>
    </w:p>
    <w:p w:rsidR="00BD4ED0" w:rsidRPr="00275ED5" w:rsidRDefault="00BD4ED0" w:rsidP="00BD4ED0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275ED5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الجهة المانحة لشهادة الدكتوراه :</w:t>
      </w:r>
    </w:p>
    <w:p w:rsidR="00BD4ED0" w:rsidRPr="00275ED5" w:rsidRDefault="00BD4ED0" w:rsidP="00BD4ED0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275ED5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عنوان دراسة الماجستير :</w:t>
      </w:r>
      <w:r w:rsidR="00B81E3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سلطة الإدارة في حماية البيئة من التلوث في القانون العراقي </w:t>
      </w:r>
    </w:p>
    <w:p w:rsidR="00BD4ED0" w:rsidRDefault="00BD4ED0" w:rsidP="00BD4ED0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275ED5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عنوان رسالة الدكتوراه :</w:t>
      </w:r>
    </w:p>
    <w:p w:rsidR="00275ED5" w:rsidRPr="00275ED5" w:rsidRDefault="00275ED5" w:rsidP="00275ED5">
      <w:p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</w:p>
    <w:p w:rsidR="00BD4ED0" w:rsidRPr="00BA5F9C" w:rsidRDefault="00BD4ED0" w:rsidP="00BD4ED0">
      <w:pPr>
        <w:pStyle w:val="a3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275ED5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الوظائف التي شغلها :</w:t>
      </w:r>
      <w:r w:rsidRPr="00275ED5">
        <w:rPr>
          <w:rFonts w:hint="cs"/>
          <w:b/>
          <w:bCs/>
          <w:sz w:val="28"/>
          <w:szCs w:val="28"/>
          <w:rtl/>
          <w:lang w:bidi="ar-IQ"/>
        </w:rPr>
        <w:t xml:space="preserve">          </w:t>
      </w:r>
    </w:p>
    <w:tbl>
      <w:tblPr>
        <w:tblStyle w:val="a4"/>
        <w:bidiVisual/>
        <w:tblW w:w="0" w:type="auto"/>
        <w:jc w:val="center"/>
        <w:tblCellSpacing w:w="20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671"/>
        <w:gridCol w:w="2766"/>
        <w:gridCol w:w="2793"/>
        <w:gridCol w:w="2066"/>
      </w:tblGrid>
      <w:tr w:rsidR="0083349D" w:rsidRPr="0083349D" w:rsidTr="00376D4C">
        <w:trPr>
          <w:tblCellSpacing w:w="20" w:type="dxa"/>
          <w:jc w:val="center"/>
        </w:trPr>
        <w:tc>
          <w:tcPr>
            <w:tcW w:w="617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776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2804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مكان العمل</w:t>
            </w:r>
          </w:p>
        </w:tc>
        <w:tc>
          <w:tcPr>
            <w:tcW w:w="2041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 xml:space="preserve">الفترة من </w:t>
            </w:r>
            <w:r w:rsidR="00854E21"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–</w:t>
            </w:r>
            <w:r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 xml:space="preserve"> الى</w:t>
            </w: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617" w:type="dxa"/>
          </w:tcPr>
          <w:p w:rsidR="00BD4ED0" w:rsidRPr="00275ED5" w:rsidRDefault="00966C5D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776" w:type="dxa"/>
          </w:tcPr>
          <w:p w:rsidR="00BD4ED0" w:rsidRPr="00275ED5" w:rsidRDefault="00B81E3C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 xml:space="preserve">مسؤول شعبة تقييم الأداء </w:t>
            </w:r>
          </w:p>
        </w:tc>
        <w:tc>
          <w:tcPr>
            <w:tcW w:w="2804" w:type="dxa"/>
          </w:tcPr>
          <w:p w:rsidR="00BD4ED0" w:rsidRPr="00275ED5" w:rsidRDefault="00B81E3C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 xml:space="preserve">رئاسة الجامعة </w:t>
            </w:r>
          </w:p>
        </w:tc>
        <w:tc>
          <w:tcPr>
            <w:tcW w:w="2041" w:type="dxa"/>
          </w:tcPr>
          <w:p w:rsidR="00BD4ED0" w:rsidRPr="00275ED5" w:rsidRDefault="00B81E3C" w:rsidP="00C27F9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>2009-</w:t>
            </w:r>
            <w:r w:rsidR="00C27F9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>2011</w:t>
            </w: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617" w:type="dxa"/>
          </w:tcPr>
          <w:p w:rsidR="00BD4ED0" w:rsidRPr="00275ED5" w:rsidRDefault="00966C5D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76" w:type="dxa"/>
          </w:tcPr>
          <w:p w:rsidR="00BD4ED0" w:rsidRPr="00275ED5" w:rsidRDefault="00B81E3C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>مسؤول شعبة ضمان الجودة</w:t>
            </w:r>
          </w:p>
        </w:tc>
        <w:tc>
          <w:tcPr>
            <w:tcW w:w="2804" w:type="dxa"/>
          </w:tcPr>
          <w:p w:rsidR="00BD4ED0" w:rsidRPr="00275ED5" w:rsidRDefault="00B81E3C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>كلية القانون والعلوم السياسية</w:t>
            </w:r>
          </w:p>
        </w:tc>
        <w:tc>
          <w:tcPr>
            <w:tcW w:w="2041" w:type="dxa"/>
          </w:tcPr>
          <w:p w:rsidR="00BD4ED0" w:rsidRPr="00275ED5" w:rsidRDefault="00B81E3C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>2018 -مستمر</w:t>
            </w: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617" w:type="dxa"/>
          </w:tcPr>
          <w:p w:rsidR="00BD4ED0" w:rsidRPr="00275ED5" w:rsidRDefault="00966C5D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76" w:type="dxa"/>
          </w:tcPr>
          <w:p w:rsidR="00BD4ED0" w:rsidRPr="00275ED5" w:rsidRDefault="00B81E3C" w:rsidP="00B81E3C">
            <w:pPr>
              <w:tabs>
                <w:tab w:val="left" w:pos="325"/>
              </w:tabs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  <w:tab/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>عضو مجلس كلية</w:t>
            </w:r>
          </w:p>
        </w:tc>
        <w:tc>
          <w:tcPr>
            <w:tcW w:w="2804" w:type="dxa"/>
          </w:tcPr>
          <w:p w:rsidR="00BD4ED0" w:rsidRPr="00275ED5" w:rsidRDefault="00B81E3C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>كلية القانون والعلوم السياسية</w:t>
            </w:r>
          </w:p>
        </w:tc>
        <w:tc>
          <w:tcPr>
            <w:tcW w:w="2041" w:type="dxa"/>
          </w:tcPr>
          <w:p w:rsidR="00BD4ED0" w:rsidRPr="00275ED5" w:rsidRDefault="00B81E3C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>2018-مستمر</w:t>
            </w: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617" w:type="dxa"/>
          </w:tcPr>
          <w:p w:rsidR="00BD4ED0" w:rsidRPr="00275ED5" w:rsidRDefault="00966C5D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776" w:type="dxa"/>
          </w:tcPr>
          <w:p w:rsidR="00BD4ED0" w:rsidRPr="00275ED5" w:rsidRDefault="00B81E3C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 xml:space="preserve">عضو مجلس ضمان الجودة </w:t>
            </w:r>
          </w:p>
        </w:tc>
        <w:tc>
          <w:tcPr>
            <w:tcW w:w="2804" w:type="dxa"/>
          </w:tcPr>
          <w:p w:rsidR="00BD4ED0" w:rsidRPr="00275ED5" w:rsidRDefault="00B81E3C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 xml:space="preserve">كلية القانون والعلوم الساسية </w:t>
            </w:r>
          </w:p>
        </w:tc>
        <w:tc>
          <w:tcPr>
            <w:tcW w:w="2041" w:type="dxa"/>
          </w:tcPr>
          <w:p w:rsidR="00BD4ED0" w:rsidRPr="00275ED5" w:rsidRDefault="00B81E3C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 xml:space="preserve">2018-مستمر </w:t>
            </w:r>
          </w:p>
        </w:tc>
      </w:tr>
    </w:tbl>
    <w:p w:rsidR="00854E21" w:rsidRDefault="00854E21" w:rsidP="00BD4ED0">
      <w:pPr>
        <w:ind w:left="360"/>
        <w:rPr>
          <w:b/>
          <w:bCs/>
          <w:sz w:val="24"/>
          <w:szCs w:val="24"/>
          <w:rtl/>
          <w:lang w:bidi="ar-IQ"/>
        </w:rPr>
      </w:pPr>
    </w:p>
    <w:p w:rsidR="00275ED5" w:rsidRDefault="00275ED5" w:rsidP="00BD4ED0">
      <w:pPr>
        <w:ind w:left="360"/>
        <w:rPr>
          <w:b/>
          <w:bCs/>
          <w:sz w:val="24"/>
          <w:szCs w:val="24"/>
          <w:rtl/>
          <w:lang w:bidi="ar-IQ"/>
        </w:rPr>
      </w:pPr>
    </w:p>
    <w:p w:rsidR="00613410" w:rsidRDefault="00613410" w:rsidP="00BD4ED0">
      <w:pPr>
        <w:ind w:left="360"/>
        <w:rPr>
          <w:b/>
          <w:bCs/>
          <w:sz w:val="24"/>
          <w:szCs w:val="24"/>
          <w:rtl/>
          <w:lang w:bidi="ar-IQ"/>
        </w:rPr>
      </w:pPr>
    </w:p>
    <w:p w:rsidR="00613410" w:rsidRDefault="00613410" w:rsidP="00BD4ED0">
      <w:pPr>
        <w:ind w:left="360"/>
        <w:rPr>
          <w:b/>
          <w:bCs/>
          <w:sz w:val="24"/>
          <w:szCs w:val="24"/>
          <w:rtl/>
          <w:lang w:bidi="ar-IQ"/>
        </w:rPr>
      </w:pPr>
    </w:p>
    <w:p w:rsidR="00613410" w:rsidRDefault="00613410" w:rsidP="00BD4ED0">
      <w:pPr>
        <w:ind w:left="360"/>
        <w:rPr>
          <w:b/>
          <w:bCs/>
          <w:sz w:val="24"/>
          <w:szCs w:val="24"/>
          <w:rtl/>
          <w:lang w:bidi="ar-IQ"/>
        </w:rPr>
      </w:pPr>
    </w:p>
    <w:p w:rsidR="00613410" w:rsidRPr="00BA5F9C" w:rsidRDefault="00613410" w:rsidP="00BD4ED0">
      <w:pPr>
        <w:ind w:left="360"/>
        <w:rPr>
          <w:b/>
          <w:bCs/>
          <w:sz w:val="24"/>
          <w:szCs w:val="24"/>
          <w:rtl/>
          <w:lang w:bidi="ar-IQ"/>
        </w:rPr>
      </w:pPr>
    </w:p>
    <w:p w:rsidR="00854E21" w:rsidRPr="00275ED5" w:rsidRDefault="00854E21" w:rsidP="00854E21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275ED5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lastRenderedPageBreak/>
        <w:t>الجامعات او المعاهد التي درس فيها :</w:t>
      </w:r>
    </w:p>
    <w:tbl>
      <w:tblPr>
        <w:tblStyle w:val="a4"/>
        <w:bidiVisual/>
        <w:tblW w:w="0" w:type="auto"/>
        <w:jc w:val="center"/>
        <w:tblCellSpacing w:w="20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624"/>
        <w:gridCol w:w="3536"/>
        <w:gridCol w:w="2056"/>
        <w:gridCol w:w="2080"/>
      </w:tblGrid>
      <w:tr w:rsidR="0083349D" w:rsidRPr="00275ED5" w:rsidTr="00376D4C">
        <w:trPr>
          <w:tblCellSpacing w:w="20" w:type="dxa"/>
          <w:jc w:val="center"/>
        </w:trPr>
        <w:tc>
          <w:tcPr>
            <w:tcW w:w="568" w:type="dxa"/>
          </w:tcPr>
          <w:p w:rsidR="00854E21" w:rsidRPr="00275ED5" w:rsidRDefault="00854E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539" w:type="dxa"/>
          </w:tcPr>
          <w:p w:rsidR="00854E21" w:rsidRPr="00275ED5" w:rsidRDefault="00854E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الجهة (الجامعة (الكلية)</w:t>
            </w:r>
            <w:r w:rsidRPr="00275ED5">
              <w:rPr>
                <w:rFonts w:ascii="Sakkal Majalla" w:hAnsi="Sakkal Majalla" w:cs="Sakkal Majalla"/>
                <w:sz w:val="28"/>
                <w:szCs w:val="28"/>
                <w:lang w:bidi="ar-IQ"/>
              </w:rPr>
              <w:t>/</w:t>
            </w:r>
            <w:r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المعهد )</w:t>
            </w:r>
          </w:p>
        </w:tc>
        <w:tc>
          <w:tcPr>
            <w:tcW w:w="2041" w:type="dxa"/>
          </w:tcPr>
          <w:p w:rsidR="00854E21" w:rsidRPr="00275ED5" w:rsidRDefault="00854E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الفترة من – الى</w:t>
            </w:r>
          </w:p>
        </w:tc>
        <w:tc>
          <w:tcPr>
            <w:tcW w:w="2041" w:type="dxa"/>
          </w:tcPr>
          <w:p w:rsidR="00854E21" w:rsidRPr="00275ED5" w:rsidRDefault="00854E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ملاحظات</w:t>
            </w:r>
          </w:p>
        </w:tc>
      </w:tr>
      <w:tr w:rsidR="0083349D" w:rsidRPr="00275ED5" w:rsidTr="00376D4C">
        <w:trPr>
          <w:tblCellSpacing w:w="20" w:type="dxa"/>
          <w:jc w:val="center"/>
        </w:trPr>
        <w:tc>
          <w:tcPr>
            <w:tcW w:w="568" w:type="dxa"/>
          </w:tcPr>
          <w:p w:rsidR="00854E21" w:rsidRPr="00275ED5" w:rsidRDefault="00275ED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539" w:type="dxa"/>
          </w:tcPr>
          <w:p w:rsidR="00854E21" w:rsidRPr="00275ED5" w:rsidRDefault="00C27F9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كلية القانون والعلوم السياسية /جامعة ديالى </w:t>
            </w:r>
          </w:p>
        </w:tc>
        <w:tc>
          <w:tcPr>
            <w:tcW w:w="2041" w:type="dxa"/>
          </w:tcPr>
          <w:p w:rsidR="00854E21" w:rsidRPr="00275ED5" w:rsidRDefault="00C27F9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2003-2006</w:t>
            </w:r>
          </w:p>
        </w:tc>
        <w:tc>
          <w:tcPr>
            <w:tcW w:w="2041" w:type="dxa"/>
          </w:tcPr>
          <w:p w:rsidR="00854E21" w:rsidRPr="00275ED5" w:rsidRDefault="00854E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3349D" w:rsidRPr="00275ED5" w:rsidTr="00376D4C">
        <w:trPr>
          <w:tblCellSpacing w:w="20" w:type="dxa"/>
          <w:jc w:val="center"/>
        </w:trPr>
        <w:tc>
          <w:tcPr>
            <w:tcW w:w="568" w:type="dxa"/>
          </w:tcPr>
          <w:p w:rsidR="00854E21" w:rsidRPr="00275ED5" w:rsidRDefault="00275ED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539" w:type="dxa"/>
          </w:tcPr>
          <w:p w:rsidR="00854E21" w:rsidRPr="00275ED5" w:rsidRDefault="00C27F9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كلية القانون /جامعة بغداد</w:t>
            </w:r>
          </w:p>
        </w:tc>
        <w:tc>
          <w:tcPr>
            <w:tcW w:w="2041" w:type="dxa"/>
          </w:tcPr>
          <w:p w:rsidR="00854E21" w:rsidRPr="00275ED5" w:rsidRDefault="00C27F9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2011-2014</w:t>
            </w:r>
          </w:p>
        </w:tc>
        <w:tc>
          <w:tcPr>
            <w:tcW w:w="2041" w:type="dxa"/>
          </w:tcPr>
          <w:p w:rsidR="00854E21" w:rsidRPr="00275ED5" w:rsidRDefault="00854E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3349D" w:rsidRPr="00275ED5" w:rsidTr="00376D4C">
        <w:trPr>
          <w:tblCellSpacing w:w="20" w:type="dxa"/>
          <w:jc w:val="center"/>
        </w:trPr>
        <w:tc>
          <w:tcPr>
            <w:tcW w:w="568" w:type="dxa"/>
          </w:tcPr>
          <w:p w:rsidR="00854E21" w:rsidRPr="00275ED5" w:rsidRDefault="00275ED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539" w:type="dxa"/>
          </w:tcPr>
          <w:p w:rsidR="00854E21" w:rsidRPr="00275ED5" w:rsidRDefault="00854E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41" w:type="dxa"/>
          </w:tcPr>
          <w:p w:rsidR="00854E21" w:rsidRPr="00275ED5" w:rsidRDefault="00854E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41" w:type="dxa"/>
          </w:tcPr>
          <w:p w:rsidR="00854E21" w:rsidRPr="00275ED5" w:rsidRDefault="00854E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75ED5" w:rsidRPr="00275ED5" w:rsidTr="00376D4C">
        <w:trPr>
          <w:tblCellSpacing w:w="20" w:type="dxa"/>
          <w:jc w:val="center"/>
        </w:trPr>
        <w:tc>
          <w:tcPr>
            <w:tcW w:w="568" w:type="dxa"/>
          </w:tcPr>
          <w:p w:rsidR="00275ED5" w:rsidRDefault="00275ED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539" w:type="dxa"/>
          </w:tcPr>
          <w:p w:rsidR="00275ED5" w:rsidRPr="00275ED5" w:rsidRDefault="00275ED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41" w:type="dxa"/>
          </w:tcPr>
          <w:p w:rsidR="00275ED5" w:rsidRPr="00275ED5" w:rsidRDefault="00275ED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41" w:type="dxa"/>
          </w:tcPr>
          <w:p w:rsidR="00275ED5" w:rsidRPr="00275ED5" w:rsidRDefault="00275ED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854E21" w:rsidRPr="00BA5F9C" w:rsidRDefault="00854E21" w:rsidP="00854E21">
      <w:pPr>
        <w:ind w:left="360"/>
        <w:rPr>
          <w:b/>
          <w:bCs/>
          <w:sz w:val="24"/>
          <w:szCs w:val="24"/>
          <w:rtl/>
          <w:lang w:bidi="ar-IQ"/>
        </w:rPr>
      </w:pPr>
    </w:p>
    <w:p w:rsidR="00854E21" w:rsidRPr="00275ED5" w:rsidRDefault="00854E21" w:rsidP="00854E21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275ED5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المقررات الدراسية التي قام بتدريسها :</w:t>
      </w:r>
    </w:p>
    <w:tbl>
      <w:tblPr>
        <w:tblStyle w:val="a4"/>
        <w:bidiVisual/>
        <w:tblW w:w="0" w:type="auto"/>
        <w:jc w:val="center"/>
        <w:tblCellSpacing w:w="20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582"/>
        <w:gridCol w:w="1240"/>
        <w:gridCol w:w="2299"/>
        <w:gridCol w:w="973"/>
        <w:gridCol w:w="1437"/>
        <w:gridCol w:w="1765"/>
      </w:tblGrid>
      <w:tr w:rsidR="0083349D" w:rsidRPr="0083349D" w:rsidTr="00376D4C">
        <w:trPr>
          <w:tblCellSpacing w:w="20" w:type="dxa"/>
          <w:jc w:val="center"/>
        </w:trPr>
        <w:tc>
          <w:tcPr>
            <w:tcW w:w="528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216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2323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938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1417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المادة</w:t>
            </w:r>
          </w:p>
        </w:tc>
        <w:tc>
          <w:tcPr>
            <w:tcW w:w="1727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السنة الدراسية</w:t>
            </w: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528" w:type="dxa"/>
          </w:tcPr>
          <w:p w:rsidR="006B0913" w:rsidRPr="00275ED5" w:rsidRDefault="00966C5D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16" w:type="dxa"/>
          </w:tcPr>
          <w:p w:rsidR="006B0913" w:rsidRPr="00275ED5" w:rsidRDefault="00B81E3C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جامعة ديالى</w:t>
            </w:r>
          </w:p>
        </w:tc>
        <w:tc>
          <w:tcPr>
            <w:tcW w:w="2323" w:type="dxa"/>
          </w:tcPr>
          <w:p w:rsidR="006B0913" w:rsidRPr="00275ED5" w:rsidRDefault="00B81E3C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كلية القانون والعلوم السياسية </w:t>
            </w:r>
          </w:p>
        </w:tc>
        <w:tc>
          <w:tcPr>
            <w:tcW w:w="938" w:type="dxa"/>
          </w:tcPr>
          <w:p w:rsidR="006B0913" w:rsidRPr="00275ED5" w:rsidRDefault="00B81E3C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القانون</w:t>
            </w:r>
          </w:p>
        </w:tc>
        <w:tc>
          <w:tcPr>
            <w:tcW w:w="1417" w:type="dxa"/>
          </w:tcPr>
          <w:p w:rsidR="006B0913" w:rsidRPr="00275ED5" w:rsidRDefault="00B81E3C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القانون الإداري </w:t>
            </w:r>
          </w:p>
        </w:tc>
        <w:tc>
          <w:tcPr>
            <w:tcW w:w="1727" w:type="dxa"/>
          </w:tcPr>
          <w:p w:rsidR="006B0913" w:rsidRPr="00275ED5" w:rsidRDefault="00B81E3C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2017-2018-2019</w:t>
            </w: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528" w:type="dxa"/>
          </w:tcPr>
          <w:p w:rsidR="006B0913" w:rsidRPr="00275ED5" w:rsidRDefault="00966C5D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16" w:type="dxa"/>
          </w:tcPr>
          <w:p w:rsidR="006B0913" w:rsidRPr="00275ED5" w:rsidRDefault="00B81E3C" w:rsidP="00B81E3C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جامعة ديالى </w:t>
            </w:r>
          </w:p>
        </w:tc>
        <w:tc>
          <w:tcPr>
            <w:tcW w:w="2323" w:type="dxa"/>
          </w:tcPr>
          <w:p w:rsidR="006B0913" w:rsidRPr="00275ED5" w:rsidRDefault="00B81E3C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كلية القانون والعلوم السياسية </w:t>
            </w:r>
          </w:p>
        </w:tc>
        <w:tc>
          <w:tcPr>
            <w:tcW w:w="938" w:type="dxa"/>
          </w:tcPr>
          <w:p w:rsidR="006B0913" w:rsidRPr="00275ED5" w:rsidRDefault="00B81E3C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القانون</w:t>
            </w:r>
          </w:p>
        </w:tc>
        <w:tc>
          <w:tcPr>
            <w:tcW w:w="1417" w:type="dxa"/>
          </w:tcPr>
          <w:p w:rsidR="006B0913" w:rsidRPr="00275ED5" w:rsidRDefault="00B81E3C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الأنظمة السياسية </w:t>
            </w:r>
          </w:p>
        </w:tc>
        <w:tc>
          <w:tcPr>
            <w:tcW w:w="1727" w:type="dxa"/>
          </w:tcPr>
          <w:p w:rsidR="006B0913" w:rsidRPr="00275ED5" w:rsidRDefault="00B81E3C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2019-2020</w:t>
            </w: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528" w:type="dxa"/>
          </w:tcPr>
          <w:p w:rsidR="006B0913" w:rsidRPr="00275ED5" w:rsidRDefault="00DD6CC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16" w:type="dxa"/>
          </w:tcPr>
          <w:p w:rsidR="006B0913" w:rsidRPr="00275ED5" w:rsidRDefault="009B5998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جامعة ديالى </w:t>
            </w:r>
          </w:p>
        </w:tc>
        <w:tc>
          <w:tcPr>
            <w:tcW w:w="2323" w:type="dxa"/>
          </w:tcPr>
          <w:p w:rsidR="006B0913" w:rsidRPr="00275ED5" w:rsidRDefault="009B5998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كلية القانون والعلوم السياسية </w:t>
            </w:r>
          </w:p>
        </w:tc>
        <w:tc>
          <w:tcPr>
            <w:tcW w:w="938" w:type="dxa"/>
          </w:tcPr>
          <w:p w:rsidR="006B0913" w:rsidRPr="00275ED5" w:rsidRDefault="009B5998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القانون</w:t>
            </w:r>
          </w:p>
        </w:tc>
        <w:tc>
          <w:tcPr>
            <w:tcW w:w="1417" w:type="dxa"/>
          </w:tcPr>
          <w:p w:rsidR="006B0913" w:rsidRPr="00275ED5" w:rsidRDefault="00DA445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العمل والضمان الاجتماعي </w:t>
            </w:r>
          </w:p>
        </w:tc>
        <w:tc>
          <w:tcPr>
            <w:tcW w:w="1727" w:type="dxa"/>
          </w:tcPr>
          <w:p w:rsidR="00C27F95" w:rsidRDefault="009B5998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2022 /2023 </w:t>
            </w:r>
          </w:p>
          <w:p w:rsidR="006B0913" w:rsidRPr="00C27F95" w:rsidRDefault="00C27F95" w:rsidP="00C27F9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2023/2024</w:t>
            </w: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528" w:type="dxa"/>
          </w:tcPr>
          <w:p w:rsidR="006B0913" w:rsidRPr="00275ED5" w:rsidRDefault="00B27CC8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16" w:type="dxa"/>
          </w:tcPr>
          <w:p w:rsidR="006B0913" w:rsidRPr="00275ED5" w:rsidRDefault="009B5998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جامعة ديالى </w:t>
            </w:r>
          </w:p>
        </w:tc>
        <w:tc>
          <w:tcPr>
            <w:tcW w:w="2323" w:type="dxa"/>
          </w:tcPr>
          <w:p w:rsidR="006B0913" w:rsidRPr="00275ED5" w:rsidRDefault="009B5998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كلية القانون والعلوم السياسية </w:t>
            </w:r>
          </w:p>
        </w:tc>
        <w:tc>
          <w:tcPr>
            <w:tcW w:w="938" w:type="dxa"/>
          </w:tcPr>
          <w:p w:rsidR="006B0913" w:rsidRPr="00275ED5" w:rsidRDefault="009B5998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القانون</w:t>
            </w:r>
          </w:p>
        </w:tc>
        <w:tc>
          <w:tcPr>
            <w:tcW w:w="1417" w:type="dxa"/>
          </w:tcPr>
          <w:p w:rsidR="006B0913" w:rsidRPr="00275ED5" w:rsidRDefault="009B5998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الهيئات المستقلة </w:t>
            </w:r>
          </w:p>
        </w:tc>
        <w:tc>
          <w:tcPr>
            <w:tcW w:w="1727" w:type="dxa"/>
          </w:tcPr>
          <w:p w:rsidR="006B0913" w:rsidRPr="00275ED5" w:rsidRDefault="009B5998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2019 </w:t>
            </w:r>
          </w:p>
        </w:tc>
      </w:tr>
    </w:tbl>
    <w:p w:rsidR="00854E21" w:rsidRPr="00BA5F9C" w:rsidRDefault="00854E21" w:rsidP="00854E21">
      <w:pPr>
        <w:ind w:left="360"/>
        <w:rPr>
          <w:b/>
          <w:bCs/>
          <w:sz w:val="24"/>
          <w:szCs w:val="24"/>
          <w:rtl/>
          <w:lang w:bidi="ar-IQ"/>
        </w:rPr>
      </w:pPr>
    </w:p>
    <w:p w:rsidR="006B0913" w:rsidRPr="00275ED5" w:rsidRDefault="006B0913" w:rsidP="006B0913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275ED5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المقررات الدراسية التي قام بتطويرها او ساهم في تطويرها :</w:t>
      </w:r>
    </w:p>
    <w:tbl>
      <w:tblPr>
        <w:tblStyle w:val="a4"/>
        <w:bidiVisual/>
        <w:tblW w:w="0" w:type="auto"/>
        <w:jc w:val="center"/>
        <w:tblCellSpacing w:w="20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595"/>
        <w:gridCol w:w="2162"/>
        <w:gridCol w:w="1385"/>
        <w:gridCol w:w="1377"/>
        <w:gridCol w:w="1374"/>
        <w:gridCol w:w="1403"/>
      </w:tblGrid>
      <w:tr w:rsidR="0083349D" w:rsidRPr="0083349D" w:rsidTr="00275ED5">
        <w:trPr>
          <w:tblCellSpacing w:w="20" w:type="dxa"/>
          <w:jc w:val="center"/>
        </w:trPr>
        <w:tc>
          <w:tcPr>
            <w:tcW w:w="541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79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1360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1360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1361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المادة</w:t>
            </w:r>
          </w:p>
        </w:tc>
        <w:tc>
          <w:tcPr>
            <w:tcW w:w="1361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السنة الدراسية</w:t>
            </w:r>
          </w:p>
        </w:tc>
      </w:tr>
      <w:tr w:rsidR="0083349D" w:rsidRPr="0083349D" w:rsidTr="00275ED5">
        <w:trPr>
          <w:tblCellSpacing w:w="20" w:type="dxa"/>
          <w:jc w:val="center"/>
        </w:trPr>
        <w:tc>
          <w:tcPr>
            <w:tcW w:w="541" w:type="dxa"/>
          </w:tcPr>
          <w:p w:rsidR="006B0913" w:rsidRPr="00275ED5" w:rsidRDefault="00275ED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79" w:type="dxa"/>
          </w:tcPr>
          <w:p w:rsidR="006B0913" w:rsidRPr="00275ED5" w:rsidRDefault="00C27F9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ديالى</w:t>
            </w:r>
          </w:p>
        </w:tc>
        <w:tc>
          <w:tcPr>
            <w:tcW w:w="1360" w:type="dxa"/>
          </w:tcPr>
          <w:p w:rsidR="006B0913" w:rsidRPr="00275ED5" w:rsidRDefault="00C27F9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كلية القانون والعلوم السياسية</w:t>
            </w:r>
          </w:p>
        </w:tc>
        <w:tc>
          <w:tcPr>
            <w:tcW w:w="1360" w:type="dxa"/>
          </w:tcPr>
          <w:p w:rsidR="00C27F95" w:rsidRDefault="00C27F9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  <w:p w:rsidR="006B0913" w:rsidRPr="00C27F95" w:rsidRDefault="00C27F95" w:rsidP="00C27F95">
            <w:pPr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القانون </w:t>
            </w:r>
          </w:p>
        </w:tc>
        <w:tc>
          <w:tcPr>
            <w:tcW w:w="1361" w:type="dxa"/>
          </w:tcPr>
          <w:p w:rsidR="006B0913" w:rsidRPr="00275ED5" w:rsidRDefault="00C27F9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المالية العامة</w:t>
            </w:r>
          </w:p>
        </w:tc>
        <w:tc>
          <w:tcPr>
            <w:tcW w:w="1361" w:type="dxa"/>
          </w:tcPr>
          <w:p w:rsidR="006B0913" w:rsidRPr="00275ED5" w:rsidRDefault="00C27F9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2020</w:t>
            </w:r>
          </w:p>
        </w:tc>
      </w:tr>
      <w:tr w:rsidR="0083349D" w:rsidRPr="0083349D" w:rsidTr="00275ED5">
        <w:trPr>
          <w:tblCellSpacing w:w="20" w:type="dxa"/>
          <w:jc w:val="center"/>
        </w:trPr>
        <w:tc>
          <w:tcPr>
            <w:tcW w:w="541" w:type="dxa"/>
          </w:tcPr>
          <w:p w:rsidR="006B0913" w:rsidRPr="00275ED5" w:rsidRDefault="00275ED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79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83349D" w:rsidRPr="0083349D" w:rsidTr="00275ED5">
        <w:trPr>
          <w:tblCellSpacing w:w="20" w:type="dxa"/>
          <w:jc w:val="center"/>
        </w:trPr>
        <w:tc>
          <w:tcPr>
            <w:tcW w:w="541" w:type="dxa"/>
          </w:tcPr>
          <w:p w:rsidR="006B0913" w:rsidRPr="00275ED5" w:rsidRDefault="00275ED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79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83349D" w:rsidRPr="0083349D" w:rsidTr="00275ED5">
        <w:trPr>
          <w:tblCellSpacing w:w="20" w:type="dxa"/>
          <w:jc w:val="center"/>
        </w:trPr>
        <w:tc>
          <w:tcPr>
            <w:tcW w:w="541" w:type="dxa"/>
          </w:tcPr>
          <w:p w:rsidR="006B0913" w:rsidRPr="00275ED5" w:rsidRDefault="00275ED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179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</w:tbl>
    <w:p w:rsidR="006B0913" w:rsidRPr="00BA5F9C" w:rsidRDefault="006B0913" w:rsidP="006B0913">
      <w:pPr>
        <w:ind w:left="360"/>
        <w:rPr>
          <w:b/>
          <w:bCs/>
          <w:sz w:val="24"/>
          <w:szCs w:val="24"/>
          <w:rtl/>
          <w:lang w:bidi="ar-IQ"/>
        </w:rPr>
      </w:pPr>
    </w:p>
    <w:p w:rsidR="006B0913" w:rsidRPr="00275ED5" w:rsidRDefault="006B0913" w:rsidP="006B0913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275ED5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الاشراف على الرسائل و الاطاريح :</w:t>
      </w:r>
    </w:p>
    <w:tbl>
      <w:tblPr>
        <w:tblStyle w:val="a4"/>
        <w:bidiVisual/>
        <w:tblW w:w="0" w:type="auto"/>
        <w:jc w:val="center"/>
        <w:tblCellSpacing w:w="20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596"/>
        <w:gridCol w:w="2165"/>
        <w:gridCol w:w="1372"/>
        <w:gridCol w:w="1163"/>
        <w:gridCol w:w="1596"/>
        <w:gridCol w:w="1404"/>
      </w:tblGrid>
      <w:tr w:rsidR="0083349D" w:rsidRPr="0083349D" w:rsidTr="00376D4C">
        <w:trPr>
          <w:tblCellSpacing w:w="20" w:type="dxa"/>
          <w:jc w:val="center"/>
        </w:trPr>
        <w:tc>
          <w:tcPr>
            <w:tcW w:w="541" w:type="dxa"/>
          </w:tcPr>
          <w:p w:rsidR="006B0913" w:rsidRPr="00376D4C" w:rsidRDefault="00F0126F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lastRenderedPageBreak/>
              <w:t>ت</w:t>
            </w:r>
          </w:p>
        </w:tc>
        <w:tc>
          <w:tcPr>
            <w:tcW w:w="2179" w:type="dxa"/>
          </w:tcPr>
          <w:p w:rsidR="006B0913" w:rsidRPr="00376D4C" w:rsidRDefault="00F0126F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1360" w:type="dxa"/>
          </w:tcPr>
          <w:p w:rsidR="006B0913" w:rsidRPr="00376D4C" w:rsidRDefault="00F0126F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1139" w:type="dxa"/>
          </w:tcPr>
          <w:p w:rsidR="006B0913" w:rsidRPr="00376D4C" w:rsidRDefault="00F0126F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1582" w:type="dxa"/>
          </w:tcPr>
          <w:p w:rsidR="006B0913" w:rsidRPr="00376D4C" w:rsidRDefault="00F0126F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عنوان الرسالة او الاطروحة</w:t>
            </w:r>
          </w:p>
        </w:tc>
        <w:tc>
          <w:tcPr>
            <w:tcW w:w="1361" w:type="dxa"/>
          </w:tcPr>
          <w:p w:rsidR="006B0913" w:rsidRPr="00376D4C" w:rsidRDefault="00F0126F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السنة الدراسية</w:t>
            </w: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541" w:type="dxa"/>
          </w:tcPr>
          <w:p w:rsidR="006B0913" w:rsidRPr="00376D4C" w:rsidRDefault="00376D4C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79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9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582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541" w:type="dxa"/>
          </w:tcPr>
          <w:p w:rsidR="006B0913" w:rsidRPr="00376D4C" w:rsidRDefault="00376D4C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79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9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582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541" w:type="dxa"/>
          </w:tcPr>
          <w:p w:rsidR="006B0913" w:rsidRPr="00376D4C" w:rsidRDefault="00376D4C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79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9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582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541" w:type="dxa"/>
          </w:tcPr>
          <w:p w:rsidR="006B0913" w:rsidRPr="00376D4C" w:rsidRDefault="00376D4C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179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9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582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</w:tbl>
    <w:p w:rsidR="00F0126F" w:rsidRPr="00376D4C" w:rsidRDefault="00F0126F" w:rsidP="00F0126F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المؤتمرات والندوات العلمية والورش التي شارك فيها :</w:t>
      </w:r>
    </w:p>
    <w:tbl>
      <w:tblPr>
        <w:tblStyle w:val="a4"/>
        <w:bidiVisual/>
        <w:tblW w:w="0" w:type="auto"/>
        <w:jc w:val="center"/>
        <w:tblCellSpacing w:w="20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596"/>
        <w:gridCol w:w="2707"/>
        <w:gridCol w:w="1655"/>
        <w:gridCol w:w="1647"/>
        <w:gridCol w:w="1691"/>
      </w:tblGrid>
      <w:tr w:rsidR="0083349D" w:rsidRPr="0083349D" w:rsidTr="00833B20">
        <w:trPr>
          <w:tblCellSpacing w:w="20" w:type="dxa"/>
          <w:jc w:val="center"/>
        </w:trPr>
        <w:tc>
          <w:tcPr>
            <w:tcW w:w="541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723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العنوان</w:t>
            </w:r>
          </w:p>
        </w:tc>
        <w:tc>
          <w:tcPr>
            <w:tcW w:w="1632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مكان الانعقاد</w:t>
            </w:r>
          </w:p>
        </w:tc>
        <w:tc>
          <w:tcPr>
            <w:tcW w:w="1633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نوع المشاركة (بحث </w:t>
            </w:r>
            <w:r w:rsidRPr="00376D4C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–</w:t>
            </w: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حضور )</w:t>
            </w:r>
          </w:p>
        </w:tc>
        <w:tc>
          <w:tcPr>
            <w:tcW w:w="1633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83349D" w:rsidRPr="0083349D" w:rsidTr="00833B20">
        <w:trPr>
          <w:tblCellSpacing w:w="20" w:type="dxa"/>
          <w:jc w:val="center"/>
        </w:trPr>
        <w:tc>
          <w:tcPr>
            <w:tcW w:w="541" w:type="dxa"/>
          </w:tcPr>
          <w:p w:rsidR="00F0126F" w:rsidRPr="00376D4C" w:rsidRDefault="00376D4C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723" w:type="dxa"/>
          </w:tcPr>
          <w:p w:rsidR="00F0126F" w:rsidRPr="00376D4C" w:rsidRDefault="00833B2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كورونا الرعب الذي يجتاح العالم</w:t>
            </w:r>
          </w:p>
        </w:tc>
        <w:tc>
          <w:tcPr>
            <w:tcW w:w="1632" w:type="dxa"/>
          </w:tcPr>
          <w:p w:rsidR="00F0126F" w:rsidRPr="00376D4C" w:rsidRDefault="00833B2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كلية المعارف الجامعة</w:t>
            </w:r>
          </w:p>
        </w:tc>
        <w:tc>
          <w:tcPr>
            <w:tcW w:w="1633" w:type="dxa"/>
          </w:tcPr>
          <w:p w:rsidR="00F0126F" w:rsidRPr="00376D4C" w:rsidRDefault="00833B2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حضور</w:t>
            </w:r>
          </w:p>
        </w:tc>
        <w:tc>
          <w:tcPr>
            <w:tcW w:w="1633" w:type="dxa"/>
          </w:tcPr>
          <w:p w:rsidR="00F0126F" w:rsidRPr="00376D4C" w:rsidRDefault="00833B2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2019-2020</w:t>
            </w:r>
          </w:p>
        </w:tc>
      </w:tr>
      <w:tr w:rsidR="00833B20" w:rsidRPr="0083349D" w:rsidTr="00833B20">
        <w:trPr>
          <w:tblCellSpacing w:w="20" w:type="dxa"/>
          <w:jc w:val="center"/>
        </w:trPr>
        <w:tc>
          <w:tcPr>
            <w:tcW w:w="541" w:type="dxa"/>
          </w:tcPr>
          <w:p w:rsidR="00833B20" w:rsidRPr="00376D4C" w:rsidRDefault="00833B20" w:rsidP="00833B2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723" w:type="dxa"/>
          </w:tcPr>
          <w:p w:rsidR="00833B20" w:rsidRPr="00376D4C" w:rsidRDefault="00833B20" w:rsidP="00833B2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اختبار الكتروني عن طريق كوكل درايف</w:t>
            </w:r>
          </w:p>
        </w:tc>
        <w:tc>
          <w:tcPr>
            <w:tcW w:w="1632" w:type="dxa"/>
          </w:tcPr>
          <w:p w:rsidR="00833B20" w:rsidRPr="00376D4C" w:rsidRDefault="00833B20" w:rsidP="00833B2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كلية القانون</w:t>
            </w:r>
          </w:p>
        </w:tc>
        <w:tc>
          <w:tcPr>
            <w:tcW w:w="1633" w:type="dxa"/>
          </w:tcPr>
          <w:p w:rsidR="00833B20" w:rsidRPr="00376D4C" w:rsidRDefault="00833B20" w:rsidP="00833B2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حضور</w:t>
            </w:r>
          </w:p>
        </w:tc>
        <w:tc>
          <w:tcPr>
            <w:tcW w:w="1633" w:type="dxa"/>
          </w:tcPr>
          <w:p w:rsidR="00833B20" w:rsidRPr="00376D4C" w:rsidRDefault="00833B20" w:rsidP="00833B2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2019-2020</w:t>
            </w:r>
          </w:p>
        </w:tc>
      </w:tr>
      <w:tr w:rsidR="00833B20" w:rsidRPr="0083349D" w:rsidTr="00833B20">
        <w:trPr>
          <w:tblCellSpacing w:w="20" w:type="dxa"/>
          <w:jc w:val="center"/>
        </w:trPr>
        <w:tc>
          <w:tcPr>
            <w:tcW w:w="541" w:type="dxa"/>
          </w:tcPr>
          <w:p w:rsidR="00833B20" w:rsidRPr="00376D4C" w:rsidRDefault="00833B20" w:rsidP="00833B2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23" w:type="dxa"/>
          </w:tcPr>
          <w:p w:rsidR="00833B20" w:rsidRPr="00376D4C" w:rsidRDefault="00833B20" w:rsidP="00833B2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الاسرة العراقية ودورها في ازمة كورونا</w:t>
            </w:r>
          </w:p>
        </w:tc>
        <w:tc>
          <w:tcPr>
            <w:tcW w:w="1632" w:type="dxa"/>
          </w:tcPr>
          <w:p w:rsidR="00833B20" w:rsidRPr="00376D4C" w:rsidRDefault="00833B20" w:rsidP="00833B2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كلية القانون</w:t>
            </w:r>
          </w:p>
        </w:tc>
        <w:tc>
          <w:tcPr>
            <w:tcW w:w="1633" w:type="dxa"/>
          </w:tcPr>
          <w:p w:rsidR="00833B20" w:rsidRPr="00376D4C" w:rsidRDefault="00833B20" w:rsidP="00833B2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حضور</w:t>
            </w:r>
          </w:p>
        </w:tc>
        <w:tc>
          <w:tcPr>
            <w:tcW w:w="1633" w:type="dxa"/>
          </w:tcPr>
          <w:p w:rsidR="00833B20" w:rsidRPr="00376D4C" w:rsidRDefault="00833B20" w:rsidP="00833B2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2019-2020</w:t>
            </w:r>
          </w:p>
        </w:tc>
      </w:tr>
      <w:tr w:rsidR="00833B20" w:rsidRPr="0083349D" w:rsidTr="00833B20">
        <w:trPr>
          <w:tblCellSpacing w:w="20" w:type="dxa"/>
          <w:jc w:val="center"/>
        </w:trPr>
        <w:tc>
          <w:tcPr>
            <w:tcW w:w="541" w:type="dxa"/>
          </w:tcPr>
          <w:p w:rsidR="00833B20" w:rsidRPr="00376D4C" w:rsidRDefault="00833B20" w:rsidP="00833B2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723" w:type="dxa"/>
          </w:tcPr>
          <w:p w:rsidR="00833B20" w:rsidRPr="00376D4C" w:rsidRDefault="00833B20" w:rsidP="00833B2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اثار حظر التجوال على التعليم الالكتروني وعلى إجراءات التقاضي </w:t>
            </w:r>
          </w:p>
        </w:tc>
        <w:tc>
          <w:tcPr>
            <w:tcW w:w="1632" w:type="dxa"/>
          </w:tcPr>
          <w:p w:rsidR="00833B20" w:rsidRPr="00376D4C" w:rsidRDefault="00833B20" w:rsidP="00833B2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كلية القانون</w:t>
            </w:r>
          </w:p>
        </w:tc>
        <w:tc>
          <w:tcPr>
            <w:tcW w:w="1633" w:type="dxa"/>
          </w:tcPr>
          <w:p w:rsidR="00833B20" w:rsidRPr="00376D4C" w:rsidRDefault="00833B20" w:rsidP="00833B2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حضور</w:t>
            </w:r>
          </w:p>
        </w:tc>
        <w:tc>
          <w:tcPr>
            <w:tcW w:w="1633" w:type="dxa"/>
          </w:tcPr>
          <w:p w:rsidR="00833B20" w:rsidRPr="00376D4C" w:rsidRDefault="00833B20" w:rsidP="00833B2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2019-2020</w:t>
            </w:r>
          </w:p>
        </w:tc>
      </w:tr>
      <w:tr w:rsidR="00833B20" w:rsidRPr="0083349D" w:rsidTr="00833B20">
        <w:trPr>
          <w:tblCellSpacing w:w="20" w:type="dxa"/>
          <w:jc w:val="center"/>
        </w:trPr>
        <w:tc>
          <w:tcPr>
            <w:tcW w:w="541" w:type="dxa"/>
          </w:tcPr>
          <w:p w:rsidR="00833B20" w:rsidRPr="00376D4C" w:rsidRDefault="00833B20" w:rsidP="00833B2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723" w:type="dxa"/>
          </w:tcPr>
          <w:p w:rsidR="00833B20" w:rsidRDefault="00833B20" w:rsidP="00833B2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اعداد الامتحان الالكتروني عبر منصة كلاس روم</w:t>
            </w:r>
          </w:p>
        </w:tc>
        <w:tc>
          <w:tcPr>
            <w:tcW w:w="1632" w:type="dxa"/>
          </w:tcPr>
          <w:p w:rsidR="00833B20" w:rsidRPr="00376D4C" w:rsidRDefault="00833B20" w:rsidP="00833B2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كلية القانون </w:t>
            </w:r>
          </w:p>
        </w:tc>
        <w:tc>
          <w:tcPr>
            <w:tcW w:w="1633" w:type="dxa"/>
          </w:tcPr>
          <w:p w:rsidR="00833B20" w:rsidRPr="00376D4C" w:rsidRDefault="00833B20" w:rsidP="00833B2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حضور</w:t>
            </w:r>
          </w:p>
        </w:tc>
        <w:tc>
          <w:tcPr>
            <w:tcW w:w="1633" w:type="dxa"/>
          </w:tcPr>
          <w:p w:rsidR="00833B20" w:rsidRPr="00376D4C" w:rsidRDefault="00833B20" w:rsidP="00833B2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2019-2020</w:t>
            </w:r>
          </w:p>
        </w:tc>
      </w:tr>
      <w:tr w:rsidR="00833B20" w:rsidRPr="0083349D" w:rsidTr="00833B20">
        <w:trPr>
          <w:tblCellSpacing w:w="20" w:type="dxa"/>
          <w:jc w:val="center"/>
        </w:trPr>
        <w:tc>
          <w:tcPr>
            <w:tcW w:w="541" w:type="dxa"/>
          </w:tcPr>
          <w:p w:rsidR="00833B20" w:rsidRDefault="00833B20" w:rsidP="00833B2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723" w:type="dxa"/>
          </w:tcPr>
          <w:p w:rsidR="00833B20" w:rsidRDefault="00833B20" w:rsidP="00833B2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الإدارة العملية للمحاضرات الالكترونية </w:t>
            </w:r>
          </w:p>
        </w:tc>
        <w:tc>
          <w:tcPr>
            <w:tcW w:w="1632" w:type="dxa"/>
          </w:tcPr>
          <w:p w:rsidR="00833B20" w:rsidRPr="00376D4C" w:rsidRDefault="00833B20" w:rsidP="00833B2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كلية التربية /ديالى</w:t>
            </w:r>
          </w:p>
        </w:tc>
        <w:tc>
          <w:tcPr>
            <w:tcW w:w="1633" w:type="dxa"/>
          </w:tcPr>
          <w:p w:rsidR="00833B20" w:rsidRPr="00376D4C" w:rsidRDefault="00833B20" w:rsidP="00833B2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حضور</w:t>
            </w:r>
          </w:p>
        </w:tc>
        <w:tc>
          <w:tcPr>
            <w:tcW w:w="1633" w:type="dxa"/>
          </w:tcPr>
          <w:p w:rsidR="00833B20" w:rsidRPr="00376D4C" w:rsidRDefault="00833B20" w:rsidP="00833B2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2019-2020</w:t>
            </w:r>
          </w:p>
        </w:tc>
      </w:tr>
      <w:tr w:rsidR="00833B20" w:rsidRPr="0083349D" w:rsidTr="00833B20">
        <w:trPr>
          <w:tblCellSpacing w:w="20" w:type="dxa"/>
          <w:jc w:val="center"/>
        </w:trPr>
        <w:tc>
          <w:tcPr>
            <w:tcW w:w="541" w:type="dxa"/>
          </w:tcPr>
          <w:p w:rsidR="00833B20" w:rsidRDefault="00833B20" w:rsidP="00833B2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723" w:type="dxa"/>
          </w:tcPr>
          <w:p w:rsidR="00833B20" w:rsidRDefault="00833B20" w:rsidP="00833B2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الوقاية من العدوى من فايروس كورونا </w:t>
            </w:r>
          </w:p>
        </w:tc>
        <w:tc>
          <w:tcPr>
            <w:tcW w:w="1632" w:type="dxa"/>
          </w:tcPr>
          <w:p w:rsidR="00833B20" w:rsidRDefault="00833B20" w:rsidP="00833B2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المعهد التقني/ النجف</w:t>
            </w:r>
          </w:p>
        </w:tc>
        <w:tc>
          <w:tcPr>
            <w:tcW w:w="1633" w:type="dxa"/>
          </w:tcPr>
          <w:p w:rsidR="00833B20" w:rsidRPr="00376D4C" w:rsidRDefault="00833B20" w:rsidP="00833B2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حضور</w:t>
            </w:r>
          </w:p>
        </w:tc>
        <w:tc>
          <w:tcPr>
            <w:tcW w:w="1633" w:type="dxa"/>
          </w:tcPr>
          <w:p w:rsidR="00833B20" w:rsidRPr="00376D4C" w:rsidRDefault="00833B20" w:rsidP="00833B2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2019-2020</w:t>
            </w:r>
          </w:p>
        </w:tc>
      </w:tr>
      <w:tr w:rsidR="00833B20" w:rsidRPr="0083349D" w:rsidTr="00833B20">
        <w:trPr>
          <w:tblCellSpacing w:w="20" w:type="dxa"/>
          <w:jc w:val="center"/>
        </w:trPr>
        <w:tc>
          <w:tcPr>
            <w:tcW w:w="541" w:type="dxa"/>
          </w:tcPr>
          <w:p w:rsidR="00C27F95" w:rsidRDefault="00833B20" w:rsidP="00833B2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8</w:t>
            </w:r>
          </w:p>
          <w:p w:rsidR="00C27F95" w:rsidRPr="00C27F95" w:rsidRDefault="00C27F95" w:rsidP="00C27F95">
            <w:pPr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  <w:p w:rsidR="00C27F95" w:rsidRDefault="00C27F95" w:rsidP="00C27F95">
            <w:pPr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  <w:p w:rsidR="00C27F95" w:rsidRDefault="00C27F95" w:rsidP="00C27F95">
            <w:pPr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9</w:t>
            </w:r>
          </w:p>
          <w:p w:rsidR="00C27F95" w:rsidRDefault="00C27F95" w:rsidP="00C27F95">
            <w:pPr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  <w:p w:rsidR="00833B20" w:rsidRPr="00C27F95" w:rsidRDefault="00833B20" w:rsidP="00C27F95">
            <w:pPr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723" w:type="dxa"/>
          </w:tcPr>
          <w:p w:rsidR="00C27F95" w:rsidRDefault="00833B20" w:rsidP="00833B2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إدارة الازمات والمخاطر في المؤسسات التعليمية وفقا لسياسة الجودة</w:t>
            </w:r>
          </w:p>
          <w:p w:rsidR="002B7256" w:rsidRDefault="002B7256" w:rsidP="00C27F95">
            <w:pPr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  <w:p w:rsidR="00C27F95" w:rsidRDefault="00C27F95" w:rsidP="00C27F95">
            <w:pPr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الإصلاح التشريعي وافاق التجديد والابتكار </w:t>
            </w:r>
          </w:p>
          <w:p w:rsidR="00C27F95" w:rsidRDefault="00C27F95" w:rsidP="00C27F95">
            <w:pPr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  <w:p w:rsidR="00833B20" w:rsidRDefault="00C27F95" w:rsidP="00C27F95">
            <w:pPr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lastRenderedPageBreak/>
              <w:t>حقوق الانسان في العراق اليات الحماية وسبل تعزيزها</w:t>
            </w:r>
          </w:p>
          <w:p w:rsidR="00C27F95" w:rsidRPr="00C27F95" w:rsidRDefault="00C27F95" w:rsidP="00C27F95">
            <w:pPr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632" w:type="dxa"/>
          </w:tcPr>
          <w:p w:rsidR="00C27F95" w:rsidRDefault="00833B20" w:rsidP="00833B2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lastRenderedPageBreak/>
              <w:t>جامعة واسط</w:t>
            </w:r>
          </w:p>
          <w:p w:rsidR="00C27F95" w:rsidRDefault="00C27F95" w:rsidP="00C27F95">
            <w:pPr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  <w:p w:rsidR="002B7256" w:rsidRDefault="002B7256" w:rsidP="00C27F95">
            <w:pPr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  <w:p w:rsidR="00833B20" w:rsidRPr="00C27F95" w:rsidRDefault="00C27F95" w:rsidP="00C27F95">
            <w:pPr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الجامعة المستنصرية وجامعة النهرين </w:t>
            </w:r>
          </w:p>
        </w:tc>
        <w:tc>
          <w:tcPr>
            <w:tcW w:w="1633" w:type="dxa"/>
          </w:tcPr>
          <w:p w:rsidR="00C27F95" w:rsidRDefault="00833B20" w:rsidP="00833B2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حضور</w:t>
            </w:r>
          </w:p>
          <w:p w:rsidR="00C27F95" w:rsidRPr="00C27F95" w:rsidRDefault="00C27F95" w:rsidP="00C27F95">
            <w:pPr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  <w:p w:rsidR="00C27F95" w:rsidRDefault="00C27F95" w:rsidP="00C27F95">
            <w:pPr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  <w:p w:rsidR="00833B20" w:rsidRPr="00C27F95" w:rsidRDefault="00C27F95" w:rsidP="00C27F9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بحث </w:t>
            </w:r>
          </w:p>
        </w:tc>
        <w:tc>
          <w:tcPr>
            <w:tcW w:w="1633" w:type="dxa"/>
          </w:tcPr>
          <w:p w:rsidR="00C27F95" w:rsidRDefault="00833B20" w:rsidP="00833B2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2019-2020</w:t>
            </w:r>
          </w:p>
          <w:p w:rsidR="00833B20" w:rsidRDefault="00C27F95" w:rsidP="00C27F95">
            <w:pPr>
              <w:tabs>
                <w:tab w:val="left" w:pos="1320"/>
              </w:tabs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ab/>
            </w:r>
          </w:p>
          <w:p w:rsidR="00C27F95" w:rsidRDefault="00C27F95" w:rsidP="00C27F95">
            <w:pPr>
              <w:tabs>
                <w:tab w:val="left" w:pos="1320"/>
              </w:tabs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  <w:p w:rsidR="00C27F95" w:rsidRDefault="00C27F95" w:rsidP="00C27F95">
            <w:pPr>
              <w:tabs>
                <w:tab w:val="left" w:pos="1320"/>
              </w:tabs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2022- 2023</w:t>
            </w:r>
          </w:p>
          <w:p w:rsidR="00C27F95" w:rsidRDefault="00C27F95" w:rsidP="00C27F95">
            <w:pPr>
              <w:tabs>
                <w:tab w:val="left" w:pos="1320"/>
              </w:tabs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  <w:p w:rsidR="00C27F95" w:rsidRPr="00C27F95" w:rsidRDefault="00C27F95" w:rsidP="00C27F95">
            <w:pPr>
              <w:tabs>
                <w:tab w:val="left" w:pos="1320"/>
              </w:tabs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</w:tbl>
    <w:p w:rsidR="00F0126F" w:rsidRPr="00BA5F9C" w:rsidRDefault="00F0126F" w:rsidP="00F0126F">
      <w:pPr>
        <w:ind w:left="360"/>
        <w:rPr>
          <w:b/>
          <w:bCs/>
          <w:sz w:val="24"/>
          <w:szCs w:val="24"/>
          <w:lang w:bidi="ar-IQ"/>
        </w:rPr>
      </w:pPr>
    </w:p>
    <w:p w:rsidR="006B0913" w:rsidRPr="00376D4C" w:rsidRDefault="00F0126F" w:rsidP="00F0126F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الدورات التي شارك بها والتي اقامها :</w:t>
      </w:r>
    </w:p>
    <w:tbl>
      <w:tblPr>
        <w:tblStyle w:val="a4"/>
        <w:bidiVisual/>
        <w:tblW w:w="0" w:type="auto"/>
        <w:jc w:val="center"/>
        <w:tblCellSpacing w:w="20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1110"/>
        <w:gridCol w:w="2849"/>
        <w:gridCol w:w="2151"/>
        <w:gridCol w:w="2186"/>
      </w:tblGrid>
      <w:tr w:rsidR="00F0126F" w:rsidRPr="0083349D" w:rsidTr="00376D4C">
        <w:trPr>
          <w:tblCellSpacing w:w="20" w:type="dxa"/>
          <w:jc w:val="center"/>
        </w:trPr>
        <w:tc>
          <w:tcPr>
            <w:tcW w:w="1059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835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عنوان الدورة</w:t>
            </w:r>
          </w:p>
        </w:tc>
        <w:tc>
          <w:tcPr>
            <w:tcW w:w="2126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مكان الانعقاد</w:t>
            </w:r>
          </w:p>
        </w:tc>
        <w:tc>
          <w:tcPr>
            <w:tcW w:w="2139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0126F" w:rsidRPr="0083349D" w:rsidTr="00376D4C">
        <w:trPr>
          <w:tblCellSpacing w:w="20" w:type="dxa"/>
          <w:jc w:val="center"/>
        </w:trPr>
        <w:tc>
          <w:tcPr>
            <w:tcW w:w="1059" w:type="dxa"/>
          </w:tcPr>
          <w:p w:rsidR="00F0126F" w:rsidRPr="00376D4C" w:rsidRDefault="00376D4C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835" w:type="dxa"/>
          </w:tcPr>
          <w:p w:rsidR="00F0126F" w:rsidRPr="00376D4C" w:rsidRDefault="00422876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شرح قانون الانضباط العراقي النافذ</w:t>
            </w:r>
          </w:p>
        </w:tc>
        <w:tc>
          <w:tcPr>
            <w:tcW w:w="2126" w:type="dxa"/>
          </w:tcPr>
          <w:p w:rsidR="00F0126F" w:rsidRPr="00376D4C" w:rsidRDefault="00422876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مديرية الأقسام الداخلية</w:t>
            </w:r>
          </w:p>
        </w:tc>
        <w:tc>
          <w:tcPr>
            <w:tcW w:w="2139" w:type="dxa"/>
          </w:tcPr>
          <w:p w:rsidR="00F0126F" w:rsidRPr="00376D4C" w:rsidRDefault="00422876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2018-2019</w:t>
            </w:r>
          </w:p>
        </w:tc>
      </w:tr>
      <w:tr w:rsidR="00F0126F" w:rsidRPr="0083349D" w:rsidTr="00376D4C">
        <w:trPr>
          <w:tblCellSpacing w:w="20" w:type="dxa"/>
          <w:jc w:val="center"/>
        </w:trPr>
        <w:tc>
          <w:tcPr>
            <w:tcW w:w="1059" w:type="dxa"/>
          </w:tcPr>
          <w:p w:rsidR="00F0126F" w:rsidRPr="00376D4C" w:rsidRDefault="00376D4C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835" w:type="dxa"/>
          </w:tcPr>
          <w:p w:rsidR="00F0126F" w:rsidRPr="00376D4C" w:rsidRDefault="002B7256" w:rsidP="002B7256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قانون انضباط موظفي الدولة والقطاع العام </w:t>
            </w:r>
          </w:p>
        </w:tc>
        <w:tc>
          <w:tcPr>
            <w:tcW w:w="2126" w:type="dxa"/>
          </w:tcPr>
          <w:p w:rsidR="00F0126F" w:rsidRPr="00376D4C" w:rsidRDefault="002B7256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كلية القانون /دورة تطويرية للكادر الوظيفي الجديد</w:t>
            </w:r>
          </w:p>
        </w:tc>
        <w:tc>
          <w:tcPr>
            <w:tcW w:w="2139" w:type="dxa"/>
          </w:tcPr>
          <w:p w:rsidR="00F0126F" w:rsidRDefault="002B7256" w:rsidP="00E3232E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2022/2023</w:t>
            </w:r>
          </w:p>
          <w:p w:rsidR="002B7256" w:rsidRDefault="002B7256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  <w:p w:rsidR="002B7256" w:rsidRPr="00376D4C" w:rsidRDefault="002B7256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F0126F" w:rsidRPr="0083349D" w:rsidTr="00376D4C">
        <w:trPr>
          <w:tblCellSpacing w:w="20" w:type="dxa"/>
          <w:jc w:val="center"/>
        </w:trPr>
        <w:tc>
          <w:tcPr>
            <w:tcW w:w="1059" w:type="dxa"/>
          </w:tcPr>
          <w:p w:rsidR="00F0126F" w:rsidRPr="00376D4C" w:rsidRDefault="00376D4C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835" w:type="dxa"/>
          </w:tcPr>
          <w:p w:rsidR="00F0126F" w:rsidRPr="00376D4C" w:rsidRDefault="002B7256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إدارة الجودة وكفاءة المختبرات</w:t>
            </w:r>
          </w:p>
        </w:tc>
        <w:tc>
          <w:tcPr>
            <w:tcW w:w="2126" w:type="dxa"/>
          </w:tcPr>
          <w:p w:rsidR="00F0126F" w:rsidRPr="00376D4C" w:rsidRDefault="002B7256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نقابة الاكاديميين العراقيين/ مركز التطوير الاستراتيجي</w:t>
            </w:r>
          </w:p>
        </w:tc>
        <w:tc>
          <w:tcPr>
            <w:tcW w:w="2139" w:type="dxa"/>
          </w:tcPr>
          <w:p w:rsidR="00F0126F" w:rsidRPr="00376D4C" w:rsidRDefault="002B7256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2022/2023</w:t>
            </w:r>
          </w:p>
        </w:tc>
      </w:tr>
      <w:tr w:rsidR="00F0126F" w:rsidRPr="0083349D" w:rsidTr="00376D4C">
        <w:trPr>
          <w:tblCellSpacing w:w="20" w:type="dxa"/>
          <w:jc w:val="center"/>
        </w:trPr>
        <w:tc>
          <w:tcPr>
            <w:tcW w:w="1059" w:type="dxa"/>
          </w:tcPr>
          <w:p w:rsidR="00F0126F" w:rsidRPr="00376D4C" w:rsidRDefault="00376D4C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835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126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9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</w:tbl>
    <w:p w:rsidR="00F0126F" w:rsidRPr="00BA5F9C" w:rsidRDefault="00F0126F" w:rsidP="00F0126F">
      <w:pPr>
        <w:ind w:left="360"/>
        <w:rPr>
          <w:b/>
          <w:bCs/>
          <w:sz w:val="24"/>
          <w:szCs w:val="24"/>
          <w:rtl/>
          <w:lang w:bidi="ar-IQ"/>
        </w:rPr>
      </w:pPr>
    </w:p>
    <w:p w:rsidR="00F0126F" w:rsidRPr="00376D4C" w:rsidRDefault="00F0126F" w:rsidP="00F0126F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المشروعات البحثية في مجال التخصص لخدمة البيئة والمجتمع او تطوير التعليم :</w:t>
      </w:r>
    </w:p>
    <w:tbl>
      <w:tblPr>
        <w:tblStyle w:val="a4"/>
        <w:bidiVisual/>
        <w:tblW w:w="0" w:type="auto"/>
        <w:jc w:val="center"/>
        <w:tblCellSpacing w:w="20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995"/>
        <w:gridCol w:w="2858"/>
        <w:gridCol w:w="2156"/>
        <w:gridCol w:w="2287"/>
      </w:tblGrid>
      <w:tr w:rsidR="00F0126F" w:rsidRPr="0083349D" w:rsidTr="00376D4C">
        <w:trPr>
          <w:tblCellSpacing w:w="20" w:type="dxa"/>
          <w:jc w:val="center"/>
        </w:trPr>
        <w:tc>
          <w:tcPr>
            <w:tcW w:w="940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835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2126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محل النشر</w:t>
            </w:r>
          </w:p>
        </w:tc>
        <w:tc>
          <w:tcPr>
            <w:tcW w:w="2237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0126F" w:rsidRPr="0083349D" w:rsidTr="00376D4C">
        <w:trPr>
          <w:tblCellSpacing w:w="20" w:type="dxa"/>
          <w:jc w:val="center"/>
        </w:trPr>
        <w:tc>
          <w:tcPr>
            <w:tcW w:w="940" w:type="dxa"/>
          </w:tcPr>
          <w:p w:rsidR="00F0126F" w:rsidRPr="00376D4C" w:rsidRDefault="00376D4C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835" w:type="dxa"/>
          </w:tcPr>
          <w:p w:rsidR="00F0126F" w:rsidRPr="00376D4C" w:rsidRDefault="00106269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سلطة الادارة في حماية البيئة من التلوث في القانون العراقي </w:t>
            </w:r>
          </w:p>
        </w:tc>
        <w:tc>
          <w:tcPr>
            <w:tcW w:w="2126" w:type="dxa"/>
          </w:tcPr>
          <w:p w:rsidR="00F0126F" w:rsidRPr="00376D4C" w:rsidRDefault="00707353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العراق</w:t>
            </w:r>
          </w:p>
        </w:tc>
        <w:tc>
          <w:tcPr>
            <w:tcW w:w="2237" w:type="dxa"/>
          </w:tcPr>
          <w:p w:rsidR="00F0126F" w:rsidRPr="00376D4C" w:rsidRDefault="00707353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F0126F" w:rsidRPr="0083349D" w:rsidTr="00376D4C">
        <w:trPr>
          <w:tblCellSpacing w:w="20" w:type="dxa"/>
          <w:jc w:val="center"/>
        </w:trPr>
        <w:tc>
          <w:tcPr>
            <w:tcW w:w="940" w:type="dxa"/>
          </w:tcPr>
          <w:p w:rsidR="00F0126F" w:rsidRPr="00376D4C" w:rsidRDefault="00376D4C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835" w:type="dxa"/>
          </w:tcPr>
          <w:p w:rsidR="00F0126F" w:rsidRPr="00376D4C" w:rsidRDefault="00707353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الاجازة الدراسية لموظف الخدمة الجامعية دراسة تحليلية في التشريعات الإدارية العراقية النافذة </w:t>
            </w:r>
          </w:p>
        </w:tc>
        <w:tc>
          <w:tcPr>
            <w:tcW w:w="2126" w:type="dxa"/>
          </w:tcPr>
          <w:p w:rsidR="00F0126F" w:rsidRPr="00376D4C" w:rsidRDefault="00707353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العراق /كلية القانون والعلوم السياسية جامعة ديالى </w:t>
            </w:r>
          </w:p>
        </w:tc>
        <w:tc>
          <w:tcPr>
            <w:tcW w:w="2237" w:type="dxa"/>
          </w:tcPr>
          <w:p w:rsidR="00F0126F" w:rsidRPr="00376D4C" w:rsidRDefault="009D7D5B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2018 </w:t>
            </w:r>
          </w:p>
        </w:tc>
      </w:tr>
      <w:tr w:rsidR="00F0126F" w:rsidRPr="0083349D" w:rsidTr="00376D4C">
        <w:trPr>
          <w:tblCellSpacing w:w="20" w:type="dxa"/>
          <w:jc w:val="center"/>
        </w:trPr>
        <w:tc>
          <w:tcPr>
            <w:tcW w:w="940" w:type="dxa"/>
          </w:tcPr>
          <w:p w:rsidR="00F0126F" w:rsidRPr="00376D4C" w:rsidRDefault="00376D4C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835" w:type="dxa"/>
          </w:tcPr>
          <w:p w:rsidR="00F0126F" w:rsidRPr="00376D4C" w:rsidRDefault="002B7256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التناسب في القرار الاداري</w:t>
            </w:r>
          </w:p>
        </w:tc>
        <w:tc>
          <w:tcPr>
            <w:tcW w:w="2126" w:type="dxa"/>
          </w:tcPr>
          <w:p w:rsidR="00F0126F" w:rsidRPr="00376D4C" w:rsidRDefault="002B7256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مركز المستنصرية للدراسات العربية والدولية</w:t>
            </w:r>
          </w:p>
        </w:tc>
        <w:tc>
          <w:tcPr>
            <w:tcW w:w="2237" w:type="dxa"/>
          </w:tcPr>
          <w:p w:rsidR="00F0126F" w:rsidRPr="00376D4C" w:rsidRDefault="002B7256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2023</w:t>
            </w:r>
          </w:p>
        </w:tc>
      </w:tr>
      <w:tr w:rsidR="00F0126F" w:rsidRPr="0083349D" w:rsidTr="00376D4C">
        <w:trPr>
          <w:tblCellSpacing w:w="20" w:type="dxa"/>
          <w:jc w:val="center"/>
        </w:trPr>
        <w:tc>
          <w:tcPr>
            <w:tcW w:w="940" w:type="dxa"/>
          </w:tcPr>
          <w:p w:rsidR="00F0126F" w:rsidRPr="00376D4C" w:rsidRDefault="00376D4C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835" w:type="dxa"/>
          </w:tcPr>
          <w:p w:rsidR="00F0126F" w:rsidRPr="00376D4C" w:rsidRDefault="002B7256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الحياد السياسي للموظف العام بين النص والتطبيق</w:t>
            </w:r>
          </w:p>
        </w:tc>
        <w:tc>
          <w:tcPr>
            <w:tcW w:w="2126" w:type="dxa"/>
          </w:tcPr>
          <w:p w:rsidR="00F0126F" w:rsidRPr="00376D4C" w:rsidRDefault="002B7256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كلية الحقوق /جامعة النهرين</w:t>
            </w:r>
          </w:p>
        </w:tc>
        <w:tc>
          <w:tcPr>
            <w:tcW w:w="2237" w:type="dxa"/>
          </w:tcPr>
          <w:p w:rsidR="00F0126F" w:rsidRPr="00376D4C" w:rsidRDefault="002B7256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2023/2024</w:t>
            </w:r>
          </w:p>
        </w:tc>
      </w:tr>
    </w:tbl>
    <w:p w:rsidR="00F0126F" w:rsidRPr="00BA5F9C" w:rsidRDefault="00F0126F" w:rsidP="00F0126F">
      <w:pPr>
        <w:ind w:left="360"/>
        <w:rPr>
          <w:b/>
          <w:bCs/>
          <w:sz w:val="24"/>
          <w:szCs w:val="24"/>
          <w:rtl/>
          <w:lang w:bidi="ar-IQ"/>
        </w:rPr>
      </w:pPr>
    </w:p>
    <w:p w:rsidR="00F0126F" w:rsidRPr="00376D4C" w:rsidRDefault="00F0126F" w:rsidP="00F0126F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lastRenderedPageBreak/>
        <w:t>المجلات العالمية ومجلات (</w:t>
      </w:r>
      <w:r w:rsidRPr="00376D4C">
        <w:rPr>
          <w:rFonts w:ascii="Sakkal Majalla" w:hAnsi="Sakkal Majalla" w:cs="Sakkal Majalla"/>
          <w:b/>
          <w:bCs/>
          <w:sz w:val="28"/>
          <w:szCs w:val="28"/>
          <w:lang w:bidi="ar-IQ"/>
        </w:rPr>
        <w:t>impact factors</w:t>
      </w: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) التي قام بنشرها :</w:t>
      </w:r>
    </w:p>
    <w:tbl>
      <w:tblPr>
        <w:tblStyle w:val="a4"/>
        <w:bidiVisual/>
        <w:tblW w:w="0" w:type="auto"/>
        <w:jc w:val="center"/>
        <w:tblCellSpacing w:w="20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693"/>
        <w:gridCol w:w="1578"/>
        <w:gridCol w:w="1405"/>
        <w:gridCol w:w="1726"/>
        <w:gridCol w:w="1686"/>
        <w:gridCol w:w="1208"/>
      </w:tblGrid>
      <w:tr w:rsidR="00422876" w:rsidRPr="0083349D" w:rsidTr="00376D4C">
        <w:trPr>
          <w:tblCellSpacing w:w="20" w:type="dxa"/>
          <w:jc w:val="center"/>
        </w:trPr>
        <w:tc>
          <w:tcPr>
            <w:tcW w:w="650" w:type="dxa"/>
          </w:tcPr>
          <w:p w:rsidR="00F0126F" w:rsidRPr="00376D4C" w:rsidRDefault="007B6BFB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551" w:type="dxa"/>
          </w:tcPr>
          <w:p w:rsidR="00F0126F" w:rsidRPr="00376D4C" w:rsidRDefault="007B6BFB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اسم المجلة</w:t>
            </w:r>
          </w:p>
        </w:tc>
        <w:tc>
          <w:tcPr>
            <w:tcW w:w="1417" w:type="dxa"/>
          </w:tcPr>
          <w:p w:rsidR="00F0126F" w:rsidRPr="00376D4C" w:rsidRDefault="007B6BFB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الدولة</w:t>
            </w:r>
          </w:p>
        </w:tc>
        <w:tc>
          <w:tcPr>
            <w:tcW w:w="1418" w:type="dxa"/>
          </w:tcPr>
          <w:p w:rsidR="00F0126F" w:rsidRPr="00376D4C" w:rsidRDefault="007B6BFB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1724" w:type="dxa"/>
          </w:tcPr>
          <w:p w:rsidR="00F0126F" w:rsidRPr="00376D4C" w:rsidRDefault="007B6BFB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العدد الذي نشر فيه</w:t>
            </w:r>
          </w:p>
        </w:tc>
        <w:tc>
          <w:tcPr>
            <w:tcW w:w="1183" w:type="dxa"/>
          </w:tcPr>
          <w:p w:rsidR="00F0126F" w:rsidRPr="00376D4C" w:rsidRDefault="007B6BFB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422876" w:rsidRPr="0083349D" w:rsidTr="00376D4C">
        <w:trPr>
          <w:tblCellSpacing w:w="20" w:type="dxa"/>
          <w:jc w:val="center"/>
        </w:trPr>
        <w:tc>
          <w:tcPr>
            <w:tcW w:w="650" w:type="dxa"/>
          </w:tcPr>
          <w:p w:rsidR="00F0126F" w:rsidRPr="00376D4C" w:rsidRDefault="00376D4C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551" w:type="dxa"/>
          </w:tcPr>
          <w:p w:rsidR="00422876" w:rsidRPr="00422876" w:rsidRDefault="00422876" w:rsidP="0042287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22876">
              <w:rPr>
                <w:sz w:val="20"/>
                <w:szCs w:val="20"/>
              </w:rPr>
              <w:t>Transylvanian</w:t>
            </w:r>
          </w:p>
          <w:p w:rsidR="00F0126F" w:rsidRPr="00422876" w:rsidRDefault="00422876" w:rsidP="0042287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</w:t>
            </w:r>
          </w:p>
        </w:tc>
        <w:tc>
          <w:tcPr>
            <w:tcW w:w="1417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F0126F" w:rsidRPr="00422876" w:rsidRDefault="00422876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 w:rsidRPr="00422876">
              <w:rPr>
                <w:rStyle w:val="tlid-translationtranslation"/>
                <w:rFonts w:ascii="Times New Roman" w:hAnsi="Times New Roman" w:cs="Times New Roman"/>
                <w:sz w:val="24"/>
                <w:szCs w:val="24"/>
              </w:rPr>
              <w:t>The Disciplinary Punishment between Text and Application "A Study in View of the Iraqi Valid Discipline Law"</w:t>
            </w:r>
            <w:r w:rsidRPr="0042287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24" w:type="dxa"/>
          </w:tcPr>
          <w:p w:rsidR="00F0126F" w:rsidRPr="00376D4C" w:rsidRDefault="00422876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IQ"/>
              </w:rPr>
              <w:t>44</w:t>
            </w:r>
          </w:p>
        </w:tc>
        <w:tc>
          <w:tcPr>
            <w:tcW w:w="1183" w:type="dxa"/>
          </w:tcPr>
          <w:p w:rsidR="00F0126F" w:rsidRPr="00376D4C" w:rsidRDefault="00422876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IQ"/>
              </w:rPr>
              <w:t>2019</w:t>
            </w:r>
          </w:p>
        </w:tc>
      </w:tr>
      <w:tr w:rsidR="00422876" w:rsidRPr="0083349D" w:rsidTr="00376D4C">
        <w:trPr>
          <w:tblCellSpacing w:w="20" w:type="dxa"/>
          <w:jc w:val="center"/>
        </w:trPr>
        <w:tc>
          <w:tcPr>
            <w:tcW w:w="650" w:type="dxa"/>
          </w:tcPr>
          <w:p w:rsidR="00F0126F" w:rsidRPr="00376D4C" w:rsidRDefault="00376D4C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1" w:type="dxa"/>
          </w:tcPr>
          <w:p w:rsidR="00422876" w:rsidRDefault="00422876" w:rsidP="00422876">
            <w:pPr>
              <w:pStyle w:val="Default"/>
            </w:pPr>
          </w:p>
          <w:p w:rsidR="00F0126F" w:rsidRPr="00376D4C" w:rsidRDefault="00422876" w:rsidP="00422876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International Journal of Psychosocial Rehabilitation</w:t>
            </w:r>
          </w:p>
        </w:tc>
        <w:tc>
          <w:tcPr>
            <w:tcW w:w="1417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422876" w:rsidRPr="00422876" w:rsidRDefault="00422876" w:rsidP="00422876">
            <w:pPr>
              <w:bidi w:val="0"/>
              <w:spacing w:line="360" w:lineRule="auto"/>
              <w:jc w:val="center"/>
              <w:rPr>
                <w:rStyle w:val="tlid-translationtranslation"/>
                <w:rFonts w:ascii="Times New Roman" w:hAnsi="Times New Roman"/>
                <w:sz w:val="24"/>
                <w:szCs w:val="24"/>
              </w:rPr>
            </w:pPr>
            <w:r w:rsidRPr="00422876">
              <w:rPr>
                <w:rStyle w:val="tlid-translationtranslation"/>
                <w:rFonts w:ascii="Times New Roman" w:hAnsi="Times New Roman"/>
                <w:sz w:val="24"/>
                <w:szCs w:val="24"/>
              </w:rPr>
              <w:t>The physical and Legal Disappearance</w:t>
            </w:r>
          </w:p>
          <w:p w:rsidR="00422876" w:rsidRPr="00422876" w:rsidRDefault="00422876" w:rsidP="00422876">
            <w:pPr>
              <w:bidi w:val="0"/>
              <w:spacing w:line="360" w:lineRule="auto"/>
              <w:jc w:val="center"/>
              <w:rPr>
                <w:rStyle w:val="tlid-translationtranslation"/>
                <w:rFonts w:ascii="Times New Roman" w:hAnsi="Times New Roman"/>
                <w:sz w:val="24"/>
                <w:szCs w:val="24"/>
              </w:rPr>
            </w:pPr>
            <w:r w:rsidRPr="00422876">
              <w:rPr>
                <w:rStyle w:val="tlid-translationtranslation"/>
                <w:rFonts w:ascii="Times New Roman" w:hAnsi="Times New Roman"/>
                <w:sz w:val="24"/>
                <w:szCs w:val="24"/>
              </w:rPr>
              <w:t>of the Subject of the Administrative Decision</w:t>
            </w:r>
          </w:p>
          <w:p w:rsidR="00422876" w:rsidRPr="00422876" w:rsidRDefault="00422876" w:rsidP="00422876">
            <w:pPr>
              <w:bidi w:val="0"/>
              <w:spacing w:line="360" w:lineRule="auto"/>
              <w:jc w:val="lowKashida"/>
              <w:rPr>
                <w:rStyle w:val="tlid-translationtranslation"/>
                <w:rFonts w:ascii="Times New Roman" w:hAnsi="Times New Roman"/>
                <w:sz w:val="24"/>
                <w:szCs w:val="24"/>
              </w:rPr>
            </w:pPr>
          </w:p>
          <w:p w:rsidR="00F0126F" w:rsidRPr="00422876" w:rsidRDefault="00F0126F" w:rsidP="0017224A">
            <w:pPr>
              <w:spacing w:after="0" w:line="240" w:lineRule="auto"/>
              <w:jc w:val="center"/>
              <w:rPr>
                <w:rStyle w:val="tlid-translationtranslation"/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724" w:type="dxa"/>
          </w:tcPr>
          <w:p w:rsidR="00F0126F" w:rsidRPr="00376D4C" w:rsidRDefault="00422876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IQ"/>
              </w:rPr>
              <w:t>24/9</w:t>
            </w:r>
          </w:p>
        </w:tc>
        <w:tc>
          <w:tcPr>
            <w:tcW w:w="1183" w:type="dxa"/>
          </w:tcPr>
          <w:p w:rsidR="00F0126F" w:rsidRPr="00376D4C" w:rsidRDefault="00422876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IQ"/>
              </w:rPr>
              <w:t>2020</w:t>
            </w:r>
          </w:p>
        </w:tc>
      </w:tr>
      <w:tr w:rsidR="00422876" w:rsidRPr="0083349D" w:rsidTr="00376D4C">
        <w:trPr>
          <w:tblCellSpacing w:w="20" w:type="dxa"/>
          <w:jc w:val="center"/>
        </w:trPr>
        <w:tc>
          <w:tcPr>
            <w:tcW w:w="650" w:type="dxa"/>
          </w:tcPr>
          <w:p w:rsidR="00F0126F" w:rsidRPr="00376D4C" w:rsidRDefault="00376D4C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51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724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183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422876" w:rsidRPr="0083349D" w:rsidTr="00376D4C">
        <w:trPr>
          <w:tblCellSpacing w:w="20" w:type="dxa"/>
          <w:jc w:val="center"/>
        </w:trPr>
        <w:tc>
          <w:tcPr>
            <w:tcW w:w="650" w:type="dxa"/>
          </w:tcPr>
          <w:p w:rsidR="00F0126F" w:rsidRPr="00376D4C" w:rsidRDefault="00376D4C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551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724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183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</w:tbl>
    <w:p w:rsidR="007B6BFB" w:rsidRPr="00376D4C" w:rsidRDefault="007B6BFB" w:rsidP="007B6BFB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عضوية الهيئات العلمية المحلية والدولية :</w:t>
      </w:r>
    </w:p>
    <w:tbl>
      <w:tblPr>
        <w:tblStyle w:val="a4"/>
        <w:bidiVisual/>
        <w:tblW w:w="0" w:type="auto"/>
        <w:tblCellSpacing w:w="20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595"/>
        <w:gridCol w:w="1691"/>
        <w:gridCol w:w="1448"/>
        <w:gridCol w:w="1435"/>
        <w:gridCol w:w="1725"/>
        <w:gridCol w:w="1402"/>
      </w:tblGrid>
      <w:tr w:rsidR="007B6BFB" w:rsidRPr="0083349D" w:rsidTr="00376D4C">
        <w:trPr>
          <w:tblCellSpacing w:w="20" w:type="dxa"/>
        </w:trPr>
        <w:tc>
          <w:tcPr>
            <w:tcW w:w="54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70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اسم الهيئة</w:t>
            </w:r>
          </w:p>
        </w:tc>
        <w:tc>
          <w:tcPr>
            <w:tcW w:w="1417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محلية</w:t>
            </w:r>
            <w:r w:rsidRPr="00376D4C">
              <w:rPr>
                <w:rFonts w:ascii="Sakkal Majalla" w:hAnsi="Sakkal Majalla" w:cs="Sakkal Majalla"/>
                <w:sz w:val="28"/>
                <w:szCs w:val="28"/>
                <w:lang w:bidi="ar-IQ"/>
              </w:rPr>
              <w:t>/</w:t>
            </w: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دولية</w:t>
            </w: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تاريخ الانتساب</w:t>
            </w:r>
          </w:p>
        </w:tc>
        <w:tc>
          <w:tcPr>
            <w:tcW w:w="1724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مازال عضوا </w:t>
            </w:r>
            <w:r w:rsidRPr="00376D4C">
              <w:rPr>
                <w:rFonts w:ascii="Sakkal Majalla" w:hAnsi="Sakkal Majalla" w:cs="Sakkal Majalla"/>
                <w:sz w:val="28"/>
                <w:szCs w:val="28"/>
                <w:lang w:bidi="ar-IQ"/>
              </w:rPr>
              <w:t>/</w:t>
            </w: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انتهاء العضوية</w:t>
            </w:r>
          </w:p>
        </w:tc>
        <w:tc>
          <w:tcPr>
            <w:tcW w:w="136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ملاحظات</w:t>
            </w:r>
          </w:p>
        </w:tc>
      </w:tr>
      <w:tr w:rsidR="007B6BFB" w:rsidRPr="0083349D" w:rsidTr="00376D4C">
        <w:trPr>
          <w:tblCellSpacing w:w="20" w:type="dxa"/>
        </w:trPr>
        <w:tc>
          <w:tcPr>
            <w:tcW w:w="541" w:type="dxa"/>
          </w:tcPr>
          <w:p w:rsidR="007B6BFB" w:rsidRPr="00376D4C" w:rsidRDefault="00376D4C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70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724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7B6BFB" w:rsidRPr="0083349D" w:rsidTr="00376D4C">
        <w:trPr>
          <w:tblCellSpacing w:w="20" w:type="dxa"/>
        </w:trPr>
        <w:tc>
          <w:tcPr>
            <w:tcW w:w="541" w:type="dxa"/>
          </w:tcPr>
          <w:p w:rsidR="007B6BFB" w:rsidRPr="00376D4C" w:rsidRDefault="00376D4C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724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7B6BFB" w:rsidRPr="0083349D" w:rsidTr="00376D4C">
        <w:trPr>
          <w:tblCellSpacing w:w="20" w:type="dxa"/>
        </w:trPr>
        <w:tc>
          <w:tcPr>
            <w:tcW w:w="541" w:type="dxa"/>
          </w:tcPr>
          <w:p w:rsidR="007B6BFB" w:rsidRPr="00376D4C" w:rsidRDefault="00376D4C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70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724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7B6BFB" w:rsidRPr="0083349D" w:rsidTr="00376D4C">
        <w:trPr>
          <w:tblCellSpacing w:w="20" w:type="dxa"/>
        </w:trPr>
        <w:tc>
          <w:tcPr>
            <w:tcW w:w="541" w:type="dxa"/>
          </w:tcPr>
          <w:p w:rsidR="007B6BFB" w:rsidRPr="00376D4C" w:rsidRDefault="00376D4C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70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724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</w:tbl>
    <w:p w:rsidR="007B6BFB" w:rsidRDefault="007B6BFB" w:rsidP="007B6BFB">
      <w:pPr>
        <w:ind w:left="360"/>
        <w:rPr>
          <w:b/>
          <w:bCs/>
          <w:sz w:val="24"/>
          <w:szCs w:val="24"/>
          <w:rtl/>
          <w:lang w:bidi="ar-IQ"/>
        </w:rPr>
      </w:pPr>
    </w:p>
    <w:p w:rsidR="007B6BFB" w:rsidRPr="00376D4C" w:rsidRDefault="007B6BFB" w:rsidP="007B6BFB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ابداعات او نشاطات حصل فيها على (جوائز </w:t>
      </w:r>
      <w:r w:rsidRPr="00376D4C">
        <w:rPr>
          <w:rFonts w:ascii="Sakkal Majalla" w:hAnsi="Sakkal Majalla" w:cs="Sakkal Majalla"/>
          <w:b/>
          <w:bCs/>
          <w:sz w:val="28"/>
          <w:szCs w:val="28"/>
          <w:lang w:bidi="ar-IQ"/>
        </w:rPr>
        <w:t>/</w:t>
      </w: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شهادات تقديرية </w:t>
      </w:r>
      <w:r w:rsidRPr="00376D4C">
        <w:rPr>
          <w:rFonts w:ascii="Sakkal Majalla" w:hAnsi="Sakkal Majalla" w:cs="Sakkal Majalla"/>
          <w:b/>
          <w:bCs/>
          <w:sz w:val="28"/>
          <w:szCs w:val="28"/>
          <w:lang w:bidi="ar-IQ"/>
        </w:rPr>
        <w:t>/</w:t>
      </w: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كتب شكر ) :</w:t>
      </w:r>
    </w:p>
    <w:tbl>
      <w:tblPr>
        <w:tblStyle w:val="a4"/>
        <w:bidiVisual/>
        <w:tblW w:w="0" w:type="auto"/>
        <w:jc w:val="center"/>
        <w:tblCellSpacing w:w="20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540"/>
        <w:gridCol w:w="2145"/>
        <w:gridCol w:w="1457"/>
        <w:gridCol w:w="1450"/>
        <w:gridCol w:w="1448"/>
        <w:gridCol w:w="1256"/>
      </w:tblGrid>
      <w:tr w:rsidR="007B6BFB" w:rsidRPr="0083349D" w:rsidTr="00376D4C">
        <w:trPr>
          <w:tblCellSpacing w:w="20" w:type="dxa"/>
          <w:jc w:val="center"/>
        </w:trPr>
        <w:tc>
          <w:tcPr>
            <w:tcW w:w="48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lastRenderedPageBreak/>
              <w:t>ت</w:t>
            </w:r>
          </w:p>
        </w:tc>
        <w:tc>
          <w:tcPr>
            <w:tcW w:w="2120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نوع الابداع او النشاط</w:t>
            </w: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ما حصل عليه (جائزة</w:t>
            </w:r>
            <w:r w:rsidRPr="00376D4C">
              <w:rPr>
                <w:rFonts w:ascii="Sakkal Majalla" w:hAnsi="Sakkal Majalla" w:cs="Sakkal Majalla"/>
                <w:sz w:val="28"/>
                <w:szCs w:val="28"/>
                <w:lang w:bidi="ar-IQ"/>
              </w:rPr>
              <w:t>/</w:t>
            </w: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شهادة تقديرية</w:t>
            </w:r>
            <w:r w:rsidRPr="00376D4C">
              <w:rPr>
                <w:rFonts w:ascii="Sakkal Majalla" w:hAnsi="Sakkal Majalla" w:cs="Sakkal Majalla"/>
                <w:sz w:val="28"/>
                <w:szCs w:val="28"/>
                <w:lang w:bidi="ar-IQ"/>
              </w:rPr>
              <w:t>/</w:t>
            </w: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كتاب شكر)</w:t>
            </w:r>
          </w:p>
        </w:tc>
        <w:tc>
          <w:tcPr>
            <w:tcW w:w="1417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عنوان النشاط او الابداع</w:t>
            </w:r>
          </w:p>
        </w:tc>
        <w:tc>
          <w:tcPr>
            <w:tcW w:w="1204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7B6BFB" w:rsidRPr="0083349D" w:rsidTr="00376D4C">
        <w:trPr>
          <w:tblCellSpacing w:w="20" w:type="dxa"/>
          <w:jc w:val="center"/>
        </w:trPr>
        <w:tc>
          <w:tcPr>
            <w:tcW w:w="481" w:type="dxa"/>
          </w:tcPr>
          <w:p w:rsidR="007B6BFB" w:rsidRPr="00376D4C" w:rsidRDefault="00376D4C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20" w:type="dxa"/>
          </w:tcPr>
          <w:p w:rsidR="007B6BFB" w:rsidRPr="00376D4C" w:rsidRDefault="0039662F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الخطة الاستراتيجية</w:t>
            </w:r>
          </w:p>
        </w:tc>
        <w:tc>
          <w:tcPr>
            <w:tcW w:w="1418" w:type="dxa"/>
          </w:tcPr>
          <w:p w:rsidR="007B6BFB" w:rsidRPr="00376D4C" w:rsidRDefault="008D42DA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1417" w:type="dxa"/>
          </w:tcPr>
          <w:p w:rsidR="007B6BFB" w:rsidRPr="00376D4C" w:rsidRDefault="0039662F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رئاسة جامعة ديالى </w:t>
            </w: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204" w:type="dxa"/>
          </w:tcPr>
          <w:p w:rsidR="007B6BFB" w:rsidRPr="00376D4C" w:rsidRDefault="00896F1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2021</w:t>
            </w:r>
          </w:p>
        </w:tc>
      </w:tr>
      <w:tr w:rsidR="007B6BFB" w:rsidRPr="0083349D" w:rsidTr="00376D4C">
        <w:trPr>
          <w:tblCellSpacing w:w="20" w:type="dxa"/>
          <w:jc w:val="center"/>
        </w:trPr>
        <w:tc>
          <w:tcPr>
            <w:tcW w:w="481" w:type="dxa"/>
          </w:tcPr>
          <w:p w:rsidR="007B6BFB" w:rsidRPr="00376D4C" w:rsidRDefault="00376D4C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20" w:type="dxa"/>
          </w:tcPr>
          <w:p w:rsidR="007B6BFB" w:rsidRPr="00376D4C" w:rsidRDefault="008D42DA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معايير الاعتماد المؤسسي </w:t>
            </w:r>
          </w:p>
        </w:tc>
        <w:tc>
          <w:tcPr>
            <w:tcW w:w="1418" w:type="dxa"/>
          </w:tcPr>
          <w:p w:rsidR="007B6BFB" w:rsidRPr="00376D4C" w:rsidRDefault="008D42DA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1417" w:type="dxa"/>
          </w:tcPr>
          <w:p w:rsidR="007B6BFB" w:rsidRPr="00376D4C" w:rsidRDefault="0039662F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عمادة كلية القانون والعلوم السياسية جامعة ديالى </w:t>
            </w: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204" w:type="dxa"/>
          </w:tcPr>
          <w:p w:rsidR="007B6BFB" w:rsidRPr="00376D4C" w:rsidRDefault="00896F1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2022</w:t>
            </w:r>
          </w:p>
        </w:tc>
      </w:tr>
      <w:tr w:rsidR="007B6BFB" w:rsidRPr="0083349D" w:rsidTr="00376D4C">
        <w:trPr>
          <w:tblCellSpacing w:w="20" w:type="dxa"/>
          <w:jc w:val="center"/>
        </w:trPr>
        <w:tc>
          <w:tcPr>
            <w:tcW w:w="481" w:type="dxa"/>
          </w:tcPr>
          <w:p w:rsidR="007B6BFB" w:rsidRPr="00376D4C" w:rsidRDefault="00376D4C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20" w:type="dxa"/>
          </w:tcPr>
          <w:p w:rsidR="007B6BFB" w:rsidRPr="00376D4C" w:rsidRDefault="008D42DA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التدريسي المتميز</w:t>
            </w:r>
          </w:p>
        </w:tc>
        <w:tc>
          <w:tcPr>
            <w:tcW w:w="1418" w:type="dxa"/>
          </w:tcPr>
          <w:p w:rsidR="007B6BFB" w:rsidRPr="00376D4C" w:rsidRDefault="008D42DA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1417" w:type="dxa"/>
          </w:tcPr>
          <w:p w:rsidR="007B6BFB" w:rsidRPr="00376D4C" w:rsidRDefault="00896F1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عمادة كلية القانون والعلوم السياسية جامعة ديالى </w:t>
            </w: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204" w:type="dxa"/>
          </w:tcPr>
          <w:p w:rsidR="007B6BFB" w:rsidRPr="00376D4C" w:rsidRDefault="00896F1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7B6BFB" w:rsidRPr="0083349D" w:rsidTr="00376D4C">
        <w:trPr>
          <w:tblCellSpacing w:w="20" w:type="dxa"/>
          <w:jc w:val="center"/>
        </w:trPr>
        <w:tc>
          <w:tcPr>
            <w:tcW w:w="481" w:type="dxa"/>
          </w:tcPr>
          <w:p w:rsidR="00030E5D" w:rsidRDefault="00376D4C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4</w:t>
            </w:r>
          </w:p>
          <w:p w:rsidR="00030E5D" w:rsidRPr="00030E5D" w:rsidRDefault="00030E5D" w:rsidP="00030E5D">
            <w:pPr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  <w:p w:rsidR="00030E5D" w:rsidRDefault="00030E5D" w:rsidP="00030E5D">
            <w:pPr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  <w:p w:rsidR="00030E5D" w:rsidRDefault="00030E5D" w:rsidP="00030E5D">
            <w:pPr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5</w:t>
            </w:r>
          </w:p>
          <w:p w:rsidR="00030E5D" w:rsidRPr="00030E5D" w:rsidRDefault="00030E5D" w:rsidP="00030E5D">
            <w:pPr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  <w:p w:rsidR="00030E5D" w:rsidRPr="00030E5D" w:rsidRDefault="00030E5D" w:rsidP="00030E5D">
            <w:pPr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  <w:p w:rsidR="00030E5D" w:rsidRDefault="00030E5D" w:rsidP="00030E5D">
            <w:pPr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  <w:p w:rsidR="007B6BFB" w:rsidRPr="00030E5D" w:rsidRDefault="00030E5D" w:rsidP="00030E5D">
            <w:pPr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20" w:type="dxa"/>
          </w:tcPr>
          <w:p w:rsidR="00030E5D" w:rsidRDefault="008D42DA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الموظف المتميز</w:t>
            </w:r>
          </w:p>
          <w:p w:rsidR="00030E5D" w:rsidRPr="00030E5D" w:rsidRDefault="00030E5D" w:rsidP="00030E5D">
            <w:pPr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  <w:p w:rsidR="00030E5D" w:rsidRDefault="00030E5D" w:rsidP="00030E5D">
            <w:pPr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  <w:p w:rsidR="00030E5D" w:rsidRDefault="00030E5D" w:rsidP="00030E5D">
            <w:pPr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الاعتماد المؤسسي</w:t>
            </w:r>
          </w:p>
          <w:p w:rsidR="00030E5D" w:rsidRPr="00030E5D" w:rsidRDefault="00030E5D" w:rsidP="00030E5D">
            <w:pPr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  <w:p w:rsidR="00030E5D" w:rsidRPr="00030E5D" w:rsidRDefault="00030E5D" w:rsidP="00030E5D">
            <w:pPr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  <w:p w:rsidR="00030E5D" w:rsidRDefault="00030E5D" w:rsidP="00030E5D">
            <w:pPr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  <w:p w:rsidR="007B6BFB" w:rsidRPr="00030E5D" w:rsidRDefault="00030E5D" w:rsidP="00030E5D">
            <w:pPr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الجنة الامتحانية المركزية</w:t>
            </w:r>
          </w:p>
        </w:tc>
        <w:tc>
          <w:tcPr>
            <w:tcW w:w="1418" w:type="dxa"/>
          </w:tcPr>
          <w:p w:rsidR="00030E5D" w:rsidRDefault="008D42DA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شهادة تقديرية</w:t>
            </w:r>
          </w:p>
          <w:p w:rsidR="00030E5D" w:rsidRPr="00030E5D" w:rsidRDefault="00030E5D" w:rsidP="00030E5D">
            <w:pPr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  <w:p w:rsidR="00030E5D" w:rsidRDefault="00030E5D" w:rsidP="00030E5D">
            <w:pPr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  <w:p w:rsidR="007B6BFB" w:rsidRPr="00030E5D" w:rsidRDefault="00030E5D" w:rsidP="00030E5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1417" w:type="dxa"/>
          </w:tcPr>
          <w:p w:rsidR="00030E5D" w:rsidRDefault="00896F1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رئاسة جامعة ديالى </w:t>
            </w:r>
          </w:p>
          <w:p w:rsidR="00030E5D" w:rsidRDefault="00030E5D" w:rsidP="00030E5D">
            <w:pPr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  <w:p w:rsidR="007B6BFB" w:rsidRPr="00030E5D" w:rsidRDefault="00030E5D" w:rsidP="00030E5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مساعد رئيس الجامعة للشؤون العلمية</w:t>
            </w: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204" w:type="dxa"/>
          </w:tcPr>
          <w:p w:rsidR="007B6BFB" w:rsidRDefault="00B4601D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2010</w:t>
            </w:r>
          </w:p>
          <w:p w:rsidR="00030E5D" w:rsidRDefault="00030E5D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  <w:p w:rsidR="00030E5D" w:rsidRDefault="00030E5D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  <w:p w:rsidR="00030E5D" w:rsidRDefault="00030E5D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  <w:p w:rsidR="00030E5D" w:rsidRDefault="00030E5D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  <w:p w:rsidR="00030E5D" w:rsidRDefault="00030E5D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2022</w:t>
            </w:r>
          </w:p>
          <w:p w:rsidR="00030E5D" w:rsidRDefault="00030E5D" w:rsidP="00030E5D">
            <w:pPr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  <w:p w:rsidR="00030E5D" w:rsidRDefault="00030E5D" w:rsidP="00030E5D">
            <w:pPr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  <w:p w:rsidR="00030E5D" w:rsidRDefault="00030E5D" w:rsidP="00030E5D">
            <w:pPr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  <w:p w:rsidR="00030E5D" w:rsidRDefault="00030E5D" w:rsidP="00030E5D">
            <w:pPr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  <w:p w:rsidR="00030E5D" w:rsidRPr="00030E5D" w:rsidRDefault="00030E5D" w:rsidP="00030E5D">
            <w:pPr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</w:tbl>
    <w:p w:rsidR="007B6BFB" w:rsidRPr="00BA5F9C" w:rsidRDefault="007B6BFB" w:rsidP="007B6BFB">
      <w:pPr>
        <w:ind w:left="360"/>
        <w:rPr>
          <w:b/>
          <w:bCs/>
          <w:sz w:val="24"/>
          <w:szCs w:val="24"/>
          <w:rtl/>
          <w:lang w:bidi="ar-IQ"/>
        </w:rPr>
      </w:pPr>
    </w:p>
    <w:p w:rsidR="007B6BFB" w:rsidRPr="00376D4C" w:rsidRDefault="007B6BFB" w:rsidP="007B6BFB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التأليف والترجمة :</w:t>
      </w:r>
    </w:p>
    <w:tbl>
      <w:tblPr>
        <w:tblStyle w:val="a4"/>
        <w:tblpPr w:leftFromText="180" w:rightFromText="180" w:vertAnchor="text" w:tblpXSpec="center" w:tblpY="1"/>
        <w:tblOverlap w:val="never"/>
        <w:bidiVisual/>
        <w:tblW w:w="0" w:type="auto"/>
        <w:tblCellSpacing w:w="20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567"/>
        <w:gridCol w:w="2033"/>
        <w:gridCol w:w="1400"/>
        <w:gridCol w:w="1400"/>
        <w:gridCol w:w="1401"/>
        <w:gridCol w:w="1421"/>
      </w:tblGrid>
      <w:tr w:rsidR="007B6BFB" w:rsidRPr="0083349D" w:rsidTr="00376D4C">
        <w:trPr>
          <w:tblCellSpacing w:w="20" w:type="dxa"/>
        </w:trPr>
        <w:tc>
          <w:tcPr>
            <w:tcW w:w="507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993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عنوان الكتاب</w:t>
            </w:r>
          </w:p>
        </w:tc>
        <w:tc>
          <w:tcPr>
            <w:tcW w:w="1360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اسم دار النشر</w:t>
            </w:r>
          </w:p>
        </w:tc>
        <w:tc>
          <w:tcPr>
            <w:tcW w:w="1360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سنة النشر</w:t>
            </w:r>
          </w:p>
        </w:tc>
        <w:tc>
          <w:tcPr>
            <w:tcW w:w="1361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عدد الطبعات</w:t>
            </w:r>
          </w:p>
        </w:tc>
        <w:tc>
          <w:tcPr>
            <w:tcW w:w="1361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منهجية </w:t>
            </w:r>
            <w:r w:rsidRPr="00376D4C">
              <w:rPr>
                <w:rFonts w:ascii="Sakkal Majalla" w:hAnsi="Sakkal Majalla" w:cs="Sakkal Majalla"/>
                <w:sz w:val="28"/>
                <w:szCs w:val="28"/>
                <w:lang w:bidi="ar-IQ"/>
              </w:rPr>
              <w:t>/</w:t>
            </w: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غير منهجية</w:t>
            </w:r>
          </w:p>
        </w:tc>
      </w:tr>
      <w:tr w:rsidR="007B6BFB" w:rsidRPr="0083349D" w:rsidTr="00376D4C">
        <w:trPr>
          <w:tblCellSpacing w:w="20" w:type="dxa"/>
        </w:trPr>
        <w:tc>
          <w:tcPr>
            <w:tcW w:w="507" w:type="dxa"/>
          </w:tcPr>
          <w:p w:rsidR="007B6BFB" w:rsidRPr="00376D4C" w:rsidRDefault="00376D4C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lastRenderedPageBreak/>
              <w:t>1</w:t>
            </w:r>
          </w:p>
        </w:tc>
        <w:tc>
          <w:tcPr>
            <w:tcW w:w="1993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7B6BFB" w:rsidRPr="0083349D" w:rsidTr="00376D4C">
        <w:trPr>
          <w:tblCellSpacing w:w="20" w:type="dxa"/>
        </w:trPr>
        <w:tc>
          <w:tcPr>
            <w:tcW w:w="507" w:type="dxa"/>
          </w:tcPr>
          <w:p w:rsidR="007B6BFB" w:rsidRPr="00376D4C" w:rsidRDefault="00376D4C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93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7B6BFB" w:rsidRPr="0083349D" w:rsidTr="00376D4C">
        <w:trPr>
          <w:tblCellSpacing w:w="20" w:type="dxa"/>
        </w:trPr>
        <w:tc>
          <w:tcPr>
            <w:tcW w:w="507" w:type="dxa"/>
          </w:tcPr>
          <w:p w:rsidR="007B6BFB" w:rsidRPr="00376D4C" w:rsidRDefault="00376D4C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993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7B6BFB" w:rsidRPr="0083349D" w:rsidTr="00376D4C">
        <w:trPr>
          <w:tblCellSpacing w:w="20" w:type="dxa"/>
        </w:trPr>
        <w:tc>
          <w:tcPr>
            <w:tcW w:w="507" w:type="dxa"/>
          </w:tcPr>
          <w:p w:rsidR="007B6BFB" w:rsidRPr="00376D4C" w:rsidRDefault="00376D4C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993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</w:tbl>
    <w:p w:rsidR="007B6BFB" w:rsidRDefault="007B6BFB" w:rsidP="007B6BFB">
      <w:pPr>
        <w:ind w:left="360"/>
        <w:rPr>
          <w:b/>
          <w:bCs/>
          <w:sz w:val="24"/>
          <w:szCs w:val="24"/>
          <w:rtl/>
          <w:lang w:bidi="ar-IQ"/>
        </w:rPr>
      </w:pPr>
    </w:p>
    <w:p w:rsidR="00376D4C" w:rsidRDefault="00376D4C" w:rsidP="007B6BFB">
      <w:pPr>
        <w:ind w:left="360"/>
        <w:rPr>
          <w:b/>
          <w:bCs/>
          <w:sz w:val="24"/>
          <w:szCs w:val="24"/>
          <w:rtl/>
          <w:lang w:bidi="ar-IQ"/>
        </w:rPr>
      </w:pPr>
    </w:p>
    <w:p w:rsidR="00376D4C" w:rsidRDefault="00376D4C" w:rsidP="007B6BFB">
      <w:pPr>
        <w:ind w:left="360"/>
        <w:rPr>
          <w:b/>
          <w:bCs/>
          <w:sz w:val="24"/>
          <w:szCs w:val="24"/>
          <w:rtl/>
          <w:lang w:bidi="ar-IQ"/>
        </w:rPr>
      </w:pPr>
    </w:p>
    <w:p w:rsidR="00376D4C" w:rsidRDefault="00376D4C" w:rsidP="007B6BFB">
      <w:pPr>
        <w:ind w:left="360"/>
        <w:rPr>
          <w:b/>
          <w:bCs/>
          <w:sz w:val="24"/>
          <w:szCs w:val="24"/>
          <w:rtl/>
          <w:lang w:bidi="ar-IQ"/>
        </w:rPr>
      </w:pPr>
    </w:p>
    <w:p w:rsidR="0038196D" w:rsidRDefault="0038196D" w:rsidP="007B6BFB">
      <w:pPr>
        <w:ind w:left="360"/>
        <w:rPr>
          <w:b/>
          <w:bCs/>
          <w:sz w:val="24"/>
          <w:szCs w:val="24"/>
          <w:rtl/>
          <w:lang w:bidi="ar-IQ"/>
        </w:rPr>
      </w:pPr>
    </w:p>
    <w:p w:rsidR="0038196D" w:rsidRPr="00376D4C" w:rsidRDefault="0038196D" w:rsidP="0038196D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اللغات التي يجيدها :</w:t>
      </w:r>
    </w:p>
    <w:p w:rsidR="0038196D" w:rsidRPr="00422876" w:rsidRDefault="00422876" w:rsidP="00422876">
      <w:pPr>
        <w:ind w:left="360"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1-العربية</w:t>
      </w:r>
    </w:p>
    <w:p w:rsidR="0038196D" w:rsidRPr="00376D4C" w:rsidRDefault="0038196D" w:rsidP="0038196D">
      <w:pPr>
        <w:ind w:left="360"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2-</w:t>
      </w:r>
    </w:p>
    <w:p w:rsidR="0038196D" w:rsidRPr="00376D4C" w:rsidRDefault="0038196D" w:rsidP="0038196D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مساهمات في خدمة المجتمع :</w:t>
      </w:r>
    </w:p>
    <w:p w:rsidR="0038196D" w:rsidRPr="00376D4C" w:rsidRDefault="00422876" w:rsidP="00030E5D">
      <w:pPr>
        <w:pStyle w:val="a3"/>
        <w:numPr>
          <w:ilvl w:val="0"/>
          <w:numId w:val="3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اعمال تطوعية </w:t>
      </w:r>
      <w:r w:rsidR="00030E5D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عدد15</w:t>
      </w:r>
    </w:p>
    <w:p w:rsidR="0038196D" w:rsidRPr="00376D4C" w:rsidRDefault="00030E5D" w:rsidP="0038196D">
      <w:pPr>
        <w:pStyle w:val="a3"/>
        <w:numPr>
          <w:ilvl w:val="0"/>
          <w:numId w:val="3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التعاون مع </w:t>
      </w:r>
      <w:bookmarkStart w:id="0" w:name="_GoBack"/>
      <w:bookmarkEnd w:id="0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مؤسسات المجتمع المدني </w:t>
      </w:r>
    </w:p>
    <w:p w:rsidR="0038196D" w:rsidRPr="00376D4C" w:rsidRDefault="0038196D" w:rsidP="0038196D">
      <w:p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      ـ نشاطات اخرى</w:t>
      </w:r>
    </w:p>
    <w:p w:rsidR="0038196D" w:rsidRPr="00376D4C" w:rsidRDefault="0038196D" w:rsidP="0038196D">
      <w:pPr>
        <w:pStyle w:val="a3"/>
        <w:numPr>
          <w:ilvl w:val="0"/>
          <w:numId w:val="4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</w:p>
    <w:p w:rsidR="0038196D" w:rsidRPr="00376D4C" w:rsidRDefault="0038196D" w:rsidP="0038196D">
      <w:pPr>
        <w:pStyle w:val="a3"/>
        <w:numPr>
          <w:ilvl w:val="0"/>
          <w:numId w:val="4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</w:p>
    <w:p w:rsidR="0038196D" w:rsidRPr="00376D4C" w:rsidRDefault="0038196D" w:rsidP="0038196D">
      <w:pPr>
        <w:ind w:firstLine="720"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                                     شاكرين حسن تعاونكم معنا خدمة للعلم</w:t>
      </w:r>
    </w:p>
    <w:p w:rsidR="0038196D" w:rsidRPr="00376D4C" w:rsidRDefault="0038196D" w:rsidP="007B6BFB">
      <w:pPr>
        <w:ind w:left="360"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</w:p>
    <w:sectPr w:rsidR="0038196D" w:rsidRPr="00376D4C" w:rsidSect="001A4F88">
      <w:pgSz w:w="11906" w:h="16838"/>
      <w:pgMar w:top="1440" w:right="1797" w:bottom="794" w:left="1797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1E8" w:rsidRDefault="00A701E8" w:rsidP="00B27CC8">
      <w:pPr>
        <w:spacing w:after="0" w:line="240" w:lineRule="auto"/>
      </w:pPr>
      <w:r>
        <w:separator/>
      </w:r>
    </w:p>
  </w:endnote>
  <w:endnote w:type="continuationSeparator" w:id="0">
    <w:p w:rsidR="00A701E8" w:rsidRDefault="00A701E8" w:rsidP="00B2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1E8" w:rsidRDefault="00A701E8" w:rsidP="00B27CC8">
      <w:pPr>
        <w:spacing w:after="0" w:line="240" w:lineRule="auto"/>
      </w:pPr>
      <w:r>
        <w:separator/>
      </w:r>
    </w:p>
  </w:footnote>
  <w:footnote w:type="continuationSeparator" w:id="0">
    <w:p w:rsidR="00A701E8" w:rsidRDefault="00A701E8" w:rsidP="00B2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1B7E"/>
    <w:multiLevelType w:val="hybridMultilevel"/>
    <w:tmpl w:val="9B86CD00"/>
    <w:lvl w:ilvl="0" w:tplc="D68C31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656F"/>
    <w:multiLevelType w:val="hybridMultilevel"/>
    <w:tmpl w:val="23246C50"/>
    <w:lvl w:ilvl="0" w:tplc="284E99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4677F9"/>
    <w:multiLevelType w:val="hybridMultilevel"/>
    <w:tmpl w:val="F0BCF50A"/>
    <w:lvl w:ilvl="0" w:tplc="E2987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7244D"/>
    <w:multiLevelType w:val="hybridMultilevel"/>
    <w:tmpl w:val="E092FC74"/>
    <w:lvl w:ilvl="0" w:tplc="522AA7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D5"/>
    <w:rsid w:val="00030E5D"/>
    <w:rsid w:val="00106269"/>
    <w:rsid w:val="0017224A"/>
    <w:rsid w:val="001A4F88"/>
    <w:rsid w:val="00232EB1"/>
    <w:rsid w:val="00275ED5"/>
    <w:rsid w:val="002B7256"/>
    <w:rsid w:val="002F1AB8"/>
    <w:rsid w:val="003502C0"/>
    <w:rsid w:val="00370061"/>
    <w:rsid w:val="00376D4C"/>
    <w:rsid w:val="0038196D"/>
    <w:rsid w:val="0039662F"/>
    <w:rsid w:val="003B45C5"/>
    <w:rsid w:val="004174B1"/>
    <w:rsid w:val="00422876"/>
    <w:rsid w:val="00425FA8"/>
    <w:rsid w:val="00452D64"/>
    <w:rsid w:val="005A1BBF"/>
    <w:rsid w:val="00613410"/>
    <w:rsid w:val="006338F8"/>
    <w:rsid w:val="006650E8"/>
    <w:rsid w:val="006B0913"/>
    <w:rsid w:val="006B2A8E"/>
    <w:rsid w:val="00707353"/>
    <w:rsid w:val="00714358"/>
    <w:rsid w:val="007B6BFB"/>
    <w:rsid w:val="007D3C58"/>
    <w:rsid w:val="007F2204"/>
    <w:rsid w:val="0083349D"/>
    <w:rsid w:val="00833B20"/>
    <w:rsid w:val="00854E21"/>
    <w:rsid w:val="00871711"/>
    <w:rsid w:val="00896F1B"/>
    <w:rsid w:val="008D42DA"/>
    <w:rsid w:val="0091328E"/>
    <w:rsid w:val="009444E3"/>
    <w:rsid w:val="00966C5D"/>
    <w:rsid w:val="009839D5"/>
    <w:rsid w:val="00994FA4"/>
    <w:rsid w:val="009B5998"/>
    <w:rsid w:val="009D34E5"/>
    <w:rsid w:val="009D7D5B"/>
    <w:rsid w:val="00A30F10"/>
    <w:rsid w:val="00A701E8"/>
    <w:rsid w:val="00A94679"/>
    <w:rsid w:val="00AD5A52"/>
    <w:rsid w:val="00B2088E"/>
    <w:rsid w:val="00B27CC8"/>
    <w:rsid w:val="00B4601D"/>
    <w:rsid w:val="00B81E3C"/>
    <w:rsid w:val="00BA5F9C"/>
    <w:rsid w:val="00BC1077"/>
    <w:rsid w:val="00BD4ED0"/>
    <w:rsid w:val="00BD69F8"/>
    <w:rsid w:val="00BD735F"/>
    <w:rsid w:val="00C27F95"/>
    <w:rsid w:val="00D24C04"/>
    <w:rsid w:val="00DA4455"/>
    <w:rsid w:val="00DD6CC3"/>
    <w:rsid w:val="00E3232E"/>
    <w:rsid w:val="00F0126F"/>
    <w:rsid w:val="00F715FB"/>
    <w:rsid w:val="00F82E36"/>
    <w:rsid w:val="00FA0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C3FB12-6B06-4EDE-AB35-02E46344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88E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ED0"/>
    <w:pPr>
      <w:ind w:left="720"/>
      <w:contextualSpacing/>
    </w:pPr>
  </w:style>
  <w:style w:type="table" w:styleId="a4">
    <w:name w:val="Table Grid"/>
    <w:basedOn w:val="a1"/>
    <w:uiPriority w:val="59"/>
    <w:rsid w:val="00BD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3">
    <w:name w:val="Medium Grid 3 Accent 3"/>
    <w:basedOn w:val="a1"/>
    <w:uiPriority w:val="69"/>
    <w:rsid w:val="00BD69F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7D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D3C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B27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B27CC8"/>
    <w:rPr>
      <w:sz w:val="22"/>
      <w:szCs w:val="22"/>
    </w:rPr>
  </w:style>
  <w:style w:type="paragraph" w:styleId="a7">
    <w:name w:val="footer"/>
    <w:basedOn w:val="a"/>
    <w:link w:val="Char1"/>
    <w:uiPriority w:val="99"/>
    <w:unhideWhenUsed/>
    <w:rsid w:val="00B27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B27CC8"/>
    <w:rPr>
      <w:sz w:val="22"/>
      <w:szCs w:val="22"/>
    </w:rPr>
  </w:style>
  <w:style w:type="character" w:customStyle="1" w:styleId="tlid-translationtranslation">
    <w:name w:val="tlid-translation translation"/>
    <w:basedOn w:val="a0"/>
    <w:rsid w:val="00422876"/>
  </w:style>
  <w:style w:type="paragraph" w:customStyle="1" w:styleId="Default">
    <w:name w:val="Default"/>
    <w:rsid w:val="0042287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%20marsa\Desktop\&#1575;&#1604;&#1587;&#1610;&#1585;&#1577;%20&#1575;&#1604;&#1584;&#1575;&#1578;&#1610;&#1577;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السيرة الذاتية</Template>
  <TotalTime>29</TotalTime>
  <Pages>7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marsa</dc:creator>
  <cp:lastModifiedBy>Maher</cp:lastModifiedBy>
  <cp:revision>4</cp:revision>
  <cp:lastPrinted>2020-07-15T05:37:00Z</cp:lastPrinted>
  <dcterms:created xsi:type="dcterms:W3CDTF">2023-11-16T18:41:00Z</dcterms:created>
  <dcterms:modified xsi:type="dcterms:W3CDTF">2023-11-16T20:33:00Z</dcterms:modified>
</cp:coreProperties>
</file>