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1621"/>
        <w:bidiVisual/>
        <w:tblW w:w="2552" w:type="dxa"/>
        <w:tblLayout w:type="fixed"/>
        <w:tblLook w:val="04A0" w:firstRow="1" w:lastRow="0" w:firstColumn="1" w:lastColumn="0" w:noHBand="0" w:noVBand="1"/>
      </w:tblPr>
      <w:tblGrid>
        <w:gridCol w:w="2552"/>
      </w:tblGrid>
      <w:tr w:rsidR="007474AB" w:rsidTr="007474AB">
        <w:trPr>
          <w:trHeight w:val="2690"/>
        </w:trPr>
        <w:tc>
          <w:tcPr>
            <w:tcW w:w="2552" w:type="dxa"/>
          </w:tcPr>
          <w:p w:rsidR="007474AB" w:rsidRDefault="007474AB" w:rsidP="007474AB">
            <w:pPr>
              <w:jc w:val="right"/>
              <w:rPr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rtl/>
              </w:rPr>
              <w:drawing>
                <wp:inline distT="0" distB="0" distL="0" distR="0" wp14:anchorId="4EAC3D4A" wp14:editId="40B81D18">
                  <wp:extent cx="1409700" cy="1656266"/>
                  <wp:effectExtent l="0" t="0" r="0" b="1270"/>
                  <wp:docPr id="2" name="صورة 2" descr="C:\Users\user\Desktop\photo_2023-10-23_19-04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photo_2023-10-23_19-04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035" cy="1673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28E" w:rsidRPr="001A4F88" w:rsidRDefault="00BD4ED0" w:rsidP="00BD4ED0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1A4F8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السيرة الذاتية</w:t>
      </w:r>
    </w:p>
    <w:p w:rsidR="00BD4ED0" w:rsidRDefault="00BD4ED0" w:rsidP="0038196D">
      <w:pPr>
        <w:jc w:val="right"/>
        <w:rPr>
          <w:sz w:val="24"/>
          <w:szCs w:val="24"/>
          <w:rtl/>
          <w:lang w:bidi="ar-IQ"/>
        </w:rPr>
      </w:pPr>
    </w:p>
    <w:tbl>
      <w:tblPr>
        <w:tblStyle w:val="a4"/>
        <w:bidiVisual/>
        <w:tblW w:w="9214" w:type="dxa"/>
        <w:tblInd w:w="-794" w:type="dxa"/>
        <w:tblLook w:val="04A0" w:firstRow="1" w:lastRow="0" w:firstColumn="1" w:lastColumn="0" w:noHBand="0" w:noVBand="1"/>
      </w:tblPr>
      <w:tblGrid>
        <w:gridCol w:w="3827"/>
        <w:gridCol w:w="5387"/>
      </w:tblGrid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الاسم الرباعي : </w:t>
            </w:r>
          </w:p>
        </w:tc>
        <w:tc>
          <w:tcPr>
            <w:tcW w:w="5387" w:type="dxa"/>
          </w:tcPr>
          <w:p w:rsidR="00232926" w:rsidRPr="00645AF0" w:rsidRDefault="00645AF0" w:rsidP="00232926">
            <w:pPr>
              <w:rPr>
                <w:sz w:val="28"/>
                <w:szCs w:val="28"/>
                <w:rtl/>
                <w:lang w:bidi="ar-IQ"/>
              </w:rPr>
            </w:pPr>
            <w:r w:rsidRPr="00645AF0">
              <w:rPr>
                <w:rFonts w:hint="cs"/>
                <w:sz w:val="28"/>
                <w:szCs w:val="28"/>
                <w:rtl/>
                <w:lang w:bidi="ar-IQ"/>
              </w:rPr>
              <w:t>ايمن نجم عبد مهدي العبيدي</w:t>
            </w:r>
          </w:p>
        </w:tc>
      </w:tr>
      <w:tr w:rsidR="00232926" w:rsidTr="00232926">
        <w:tc>
          <w:tcPr>
            <w:tcW w:w="3827" w:type="dxa"/>
          </w:tcPr>
          <w:p w:rsidR="00232926" w:rsidRDefault="00232926" w:rsidP="00232926">
            <w:pPr>
              <w:rPr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تاريخ الولادة :</w:t>
            </w:r>
          </w:p>
        </w:tc>
        <w:tc>
          <w:tcPr>
            <w:tcW w:w="5387" w:type="dxa"/>
          </w:tcPr>
          <w:p w:rsidR="00232926" w:rsidRPr="00645AF0" w:rsidRDefault="00645AF0" w:rsidP="0023292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15-4-1992</w:t>
            </w:r>
          </w:p>
        </w:tc>
      </w:tr>
      <w:tr w:rsidR="00232926" w:rsidTr="00232926">
        <w:tc>
          <w:tcPr>
            <w:tcW w:w="3827" w:type="dxa"/>
          </w:tcPr>
          <w:p w:rsid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الشهادة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232926" w:rsidRPr="00275ED5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تاريخ الحصول عليها :</w:t>
            </w:r>
          </w:p>
        </w:tc>
        <w:tc>
          <w:tcPr>
            <w:tcW w:w="5387" w:type="dxa"/>
          </w:tcPr>
          <w:p w:rsidR="00325DDF" w:rsidRDefault="00645AF0" w:rsidP="00645AF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  <w:p w:rsidR="00645AF0" w:rsidRPr="00325DDF" w:rsidRDefault="00325DDF" w:rsidP="00325DD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5-7-2021</w:t>
            </w:r>
          </w:p>
        </w:tc>
      </w:tr>
      <w:tr w:rsidR="00232926" w:rsidTr="00232926">
        <w:tc>
          <w:tcPr>
            <w:tcW w:w="3827" w:type="dxa"/>
          </w:tcPr>
          <w:p w:rsidR="00232926" w:rsidRPr="00275ED5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التخصص العام :                                        </w:t>
            </w:r>
          </w:p>
        </w:tc>
        <w:tc>
          <w:tcPr>
            <w:tcW w:w="5387" w:type="dxa"/>
          </w:tcPr>
          <w:p w:rsidR="00232926" w:rsidRPr="00325DDF" w:rsidRDefault="00325DDF" w:rsidP="0023292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القانون العام</w:t>
            </w:r>
          </w:p>
        </w:tc>
      </w:tr>
      <w:tr w:rsidR="00232926" w:rsidTr="00232926">
        <w:tc>
          <w:tcPr>
            <w:tcW w:w="3827" w:type="dxa"/>
          </w:tcPr>
          <w:p w:rsidR="00232926" w:rsidRPr="00275ED5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التخصص الدقيق :</w:t>
            </w:r>
          </w:p>
        </w:tc>
        <w:tc>
          <w:tcPr>
            <w:tcW w:w="5387" w:type="dxa"/>
          </w:tcPr>
          <w:p w:rsidR="00232926" w:rsidRPr="00325DDF" w:rsidRDefault="00325DDF" w:rsidP="0023292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القانون الجنائي</w:t>
            </w:r>
          </w:p>
        </w:tc>
      </w:tr>
      <w:tr w:rsidR="00232926" w:rsidTr="00232926">
        <w:trPr>
          <w:trHeight w:val="483"/>
        </w:trPr>
        <w:tc>
          <w:tcPr>
            <w:tcW w:w="3827" w:type="dxa"/>
          </w:tcPr>
          <w:p w:rsid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اللقب العلمي :   </w:t>
            </w:r>
          </w:p>
          <w:p w:rsidR="00232926" w:rsidRPr="00275ED5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تاريخ الحصول عليه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5387" w:type="dxa"/>
          </w:tcPr>
          <w:p w:rsidR="00325DDF" w:rsidRDefault="00325DDF" w:rsidP="0023292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مدرس</w:t>
            </w:r>
          </w:p>
          <w:p w:rsidR="00232926" w:rsidRPr="00325DDF" w:rsidRDefault="00325DDF" w:rsidP="00325DD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20-2-2023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عدد سنوات الخدمة في التعليم العالي :</w:t>
            </w:r>
          </w:p>
        </w:tc>
        <w:tc>
          <w:tcPr>
            <w:tcW w:w="5387" w:type="dxa"/>
          </w:tcPr>
          <w:p w:rsidR="00232926" w:rsidRPr="00534F39" w:rsidRDefault="00534F39" w:rsidP="0023292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عدد سنوات الخدمة خارج التعليم العالي :</w:t>
            </w:r>
          </w:p>
        </w:tc>
        <w:tc>
          <w:tcPr>
            <w:tcW w:w="5387" w:type="dxa"/>
          </w:tcPr>
          <w:p w:rsidR="00232926" w:rsidRPr="00534F39" w:rsidRDefault="00534F39" w:rsidP="0023292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البريد الالكتروني :</w:t>
            </w: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5387" w:type="dxa"/>
          </w:tcPr>
          <w:p w:rsidR="00232926" w:rsidRDefault="001B48EC" w:rsidP="00E4330F">
            <w:pPr>
              <w:spacing w:line="480" w:lineRule="auto"/>
              <w:rPr>
                <w:sz w:val="24"/>
                <w:szCs w:val="24"/>
                <w:rtl/>
                <w:lang w:bidi="ar-IQ"/>
              </w:rPr>
            </w:pPr>
            <w:hyperlink r:id="rId10" w:history="1">
              <w:r w:rsidR="00AC7F37" w:rsidRPr="00680E21">
                <w:rPr>
                  <w:rStyle w:val="Hyperlink"/>
                  <w:sz w:val="24"/>
                  <w:szCs w:val="24"/>
                  <w:lang w:bidi="ar-IQ"/>
                </w:rPr>
                <w:t>emann2023@uodiyala.edu.iq</w:t>
              </w:r>
            </w:hyperlink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الجهة المانحة لشهادة </w:t>
            </w:r>
            <w:proofErr w:type="spellStart"/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  <w:proofErr w:type="spellEnd"/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:  </w:t>
            </w:r>
          </w:p>
        </w:tc>
        <w:tc>
          <w:tcPr>
            <w:tcW w:w="5387" w:type="dxa"/>
          </w:tcPr>
          <w:p w:rsidR="00232926" w:rsidRPr="00534F39" w:rsidRDefault="00534F39" w:rsidP="00232926">
            <w:pPr>
              <w:rPr>
                <w:sz w:val="28"/>
                <w:szCs w:val="28"/>
                <w:rtl/>
                <w:lang w:bidi="ar-IQ"/>
              </w:rPr>
            </w:pPr>
            <w:r w:rsidRPr="00534F39">
              <w:rPr>
                <w:rFonts w:hint="cs"/>
                <w:sz w:val="28"/>
                <w:szCs w:val="28"/>
                <w:rtl/>
                <w:lang w:bidi="ar-IQ"/>
              </w:rPr>
              <w:t>كلية اليرموك الجامعة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الجهة المانحة لشهادة الماجستير : </w:t>
            </w:r>
          </w:p>
        </w:tc>
        <w:tc>
          <w:tcPr>
            <w:tcW w:w="5387" w:type="dxa"/>
          </w:tcPr>
          <w:p w:rsidR="00232926" w:rsidRPr="00534F39" w:rsidRDefault="00534F39" w:rsidP="0023292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اجاريا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نكرجونا</w:t>
            </w:r>
            <w:proofErr w:type="spellEnd"/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الجهة المانحة لشهادة الدكتوراه :</w:t>
            </w:r>
          </w:p>
        </w:tc>
        <w:tc>
          <w:tcPr>
            <w:tcW w:w="5387" w:type="dxa"/>
          </w:tcPr>
          <w:p w:rsidR="00232926" w:rsidRPr="00534F39" w:rsidRDefault="00534F39" w:rsidP="0023292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اجاريا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نكرجونا</w:t>
            </w:r>
            <w:proofErr w:type="spellEnd"/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عنوان دراسة الماجستير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5387" w:type="dxa"/>
          </w:tcPr>
          <w:p w:rsidR="00232926" w:rsidRPr="00887D07" w:rsidRDefault="00887D07" w:rsidP="0023292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دراسة عن الارهاب و التفسير القضائي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للاحكام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الموضوعية 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عنوان رسالة الدكتوراه :</w:t>
            </w:r>
          </w:p>
        </w:tc>
        <w:tc>
          <w:tcPr>
            <w:tcW w:w="5387" w:type="dxa"/>
          </w:tcPr>
          <w:p w:rsidR="00232926" w:rsidRPr="00887D07" w:rsidRDefault="00887D07" w:rsidP="0023292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ضحايا الجريمة حقوقهم وحقوق الانسان في نظام العدالة الجنائية الهندي : دراسة نقدية</w:t>
            </w:r>
          </w:p>
        </w:tc>
      </w:tr>
    </w:tbl>
    <w:p w:rsidR="00275ED5" w:rsidRPr="00887D07" w:rsidRDefault="00275ED5" w:rsidP="00275ED5">
      <w:p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BD4ED0" w:rsidRPr="00BA5F9C" w:rsidRDefault="00BD4ED0" w:rsidP="00BD4ED0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الوظائف التي شغلها :</w:t>
      </w:r>
      <w:r w:rsidRPr="00275ED5"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</w:p>
    <w:tbl>
      <w:tblPr>
        <w:tblStyle w:val="a4"/>
        <w:bidiVisual/>
        <w:tblW w:w="0" w:type="auto"/>
        <w:jc w:val="center"/>
        <w:tblCellSpacing w:w="20" w:type="dxa"/>
        <w:tblInd w:w="-16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677"/>
        <w:gridCol w:w="2816"/>
        <w:gridCol w:w="2844"/>
        <w:gridCol w:w="2101"/>
      </w:tblGrid>
      <w:tr w:rsidR="0083349D" w:rsidRPr="0083349D" w:rsidTr="00376D4C">
        <w:trPr>
          <w:tblCellSpacing w:w="20" w:type="dxa"/>
          <w:jc w:val="center"/>
        </w:trPr>
        <w:tc>
          <w:tcPr>
            <w:tcW w:w="617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76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04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مكان العمل</w:t>
            </w:r>
          </w:p>
        </w:tc>
        <w:tc>
          <w:tcPr>
            <w:tcW w:w="2041" w:type="dxa"/>
          </w:tcPr>
          <w:p w:rsidR="00BD4ED0" w:rsidRPr="00275ED5" w:rsidRDefault="00BD4ED0" w:rsidP="00D44C8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 xml:space="preserve">الفترة من </w:t>
            </w:r>
            <w:r w:rsidR="00854E21"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–</w:t>
            </w: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 xml:space="preserve"> الى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617" w:type="dxa"/>
          </w:tcPr>
          <w:p w:rsidR="00BD4ED0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776" w:type="dxa"/>
          </w:tcPr>
          <w:p w:rsidR="00BD4ED0" w:rsidRPr="00275ED5" w:rsidRDefault="00887D07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تدريسي</w:t>
            </w:r>
          </w:p>
        </w:tc>
        <w:tc>
          <w:tcPr>
            <w:tcW w:w="2804" w:type="dxa"/>
          </w:tcPr>
          <w:p w:rsidR="00BD4ED0" w:rsidRPr="00275ED5" w:rsidRDefault="00887D07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كلية بلاد الرافدين</w:t>
            </w:r>
            <w:r w:rsidR="00D44C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 xml:space="preserve"> الجامعة</w:t>
            </w:r>
          </w:p>
        </w:tc>
        <w:tc>
          <w:tcPr>
            <w:tcW w:w="2041" w:type="dxa"/>
          </w:tcPr>
          <w:p w:rsidR="00BD4ED0" w:rsidRPr="00275ED5" w:rsidRDefault="00D44C86" w:rsidP="00D44C8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1-8-2022الى19-2-2023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617" w:type="dxa"/>
          </w:tcPr>
          <w:p w:rsidR="00BD4ED0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76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4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41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617" w:type="dxa"/>
          </w:tcPr>
          <w:p w:rsidR="00BD4ED0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76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4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41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617" w:type="dxa"/>
          </w:tcPr>
          <w:p w:rsidR="00BD4ED0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776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4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41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54E21" w:rsidRDefault="00854E21" w:rsidP="00BD4ED0">
      <w:pPr>
        <w:ind w:left="360"/>
        <w:rPr>
          <w:b/>
          <w:bCs/>
          <w:sz w:val="24"/>
          <w:szCs w:val="24"/>
          <w:rtl/>
          <w:lang w:bidi="ar-IQ"/>
        </w:rPr>
      </w:pPr>
    </w:p>
    <w:p w:rsidR="00275ED5" w:rsidRPr="00BA5F9C" w:rsidRDefault="00275ED5" w:rsidP="00BD4ED0">
      <w:pPr>
        <w:ind w:left="360"/>
        <w:rPr>
          <w:b/>
          <w:bCs/>
          <w:sz w:val="24"/>
          <w:szCs w:val="24"/>
          <w:rtl/>
          <w:lang w:bidi="ar-IQ"/>
        </w:rPr>
      </w:pPr>
    </w:p>
    <w:p w:rsidR="00854E21" w:rsidRPr="00275ED5" w:rsidRDefault="00854E21" w:rsidP="00854E21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الجامعات او المعاهد التي درس فيها :</w:t>
      </w:r>
    </w:p>
    <w:tbl>
      <w:tblPr>
        <w:tblStyle w:val="a4"/>
        <w:bidiVisual/>
        <w:tblW w:w="0" w:type="auto"/>
        <w:jc w:val="center"/>
        <w:tblCellSpacing w:w="20" w:type="dxa"/>
        <w:tblInd w:w="-7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628"/>
        <w:gridCol w:w="3579"/>
        <w:gridCol w:w="2081"/>
        <w:gridCol w:w="2101"/>
      </w:tblGrid>
      <w:tr w:rsidR="0083349D" w:rsidRPr="00275ED5" w:rsidTr="00376D4C">
        <w:trPr>
          <w:tblCellSpacing w:w="20" w:type="dxa"/>
          <w:jc w:val="center"/>
        </w:trPr>
        <w:tc>
          <w:tcPr>
            <w:tcW w:w="568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539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الجهة (الجامعة (الكلية)</w:t>
            </w:r>
            <w:r w:rsidRPr="00275ED5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المعهد )</w:t>
            </w: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الفترة من – الى</w:t>
            </w: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ملاحظات</w:t>
            </w:r>
          </w:p>
        </w:tc>
      </w:tr>
      <w:tr w:rsidR="0083349D" w:rsidRPr="00275ED5" w:rsidTr="00376D4C">
        <w:trPr>
          <w:tblCellSpacing w:w="20" w:type="dxa"/>
          <w:jc w:val="center"/>
        </w:trPr>
        <w:tc>
          <w:tcPr>
            <w:tcW w:w="568" w:type="dxa"/>
          </w:tcPr>
          <w:p w:rsidR="00854E21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539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3349D" w:rsidRPr="00275ED5" w:rsidTr="00376D4C">
        <w:trPr>
          <w:tblCellSpacing w:w="20" w:type="dxa"/>
          <w:jc w:val="center"/>
        </w:trPr>
        <w:tc>
          <w:tcPr>
            <w:tcW w:w="568" w:type="dxa"/>
          </w:tcPr>
          <w:p w:rsidR="00854E21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539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3349D" w:rsidRPr="00275ED5" w:rsidTr="00376D4C">
        <w:trPr>
          <w:tblCellSpacing w:w="20" w:type="dxa"/>
          <w:jc w:val="center"/>
        </w:trPr>
        <w:tc>
          <w:tcPr>
            <w:tcW w:w="568" w:type="dxa"/>
          </w:tcPr>
          <w:p w:rsidR="00854E21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539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75ED5" w:rsidRPr="00275ED5" w:rsidTr="00376D4C">
        <w:trPr>
          <w:tblCellSpacing w:w="20" w:type="dxa"/>
          <w:jc w:val="center"/>
        </w:trPr>
        <w:tc>
          <w:tcPr>
            <w:tcW w:w="568" w:type="dxa"/>
          </w:tcPr>
          <w:p w:rsid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539" w:type="dxa"/>
          </w:tcPr>
          <w:p w:rsidR="00275ED5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275ED5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275ED5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854E21" w:rsidRPr="00BA5F9C" w:rsidRDefault="00854E21" w:rsidP="00854E21">
      <w:pPr>
        <w:ind w:left="360"/>
        <w:rPr>
          <w:b/>
          <w:bCs/>
          <w:sz w:val="24"/>
          <w:szCs w:val="24"/>
          <w:rtl/>
          <w:lang w:bidi="ar-IQ"/>
        </w:rPr>
      </w:pPr>
    </w:p>
    <w:p w:rsidR="00854E21" w:rsidRPr="00275ED5" w:rsidRDefault="00854E21" w:rsidP="00854E21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المقررات الدراسية التي قام بتدريسها :</w:t>
      </w:r>
      <w:r w:rsidR="00887D0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ت</w:t>
      </w:r>
    </w:p>
    <w:tbl>
      <w:tblPr>
        <w:tblStyle w:val="a4"/>
        <w:bidiVisual/>
        <w:tblW w:w="0" w:type="auto"/>
        <w:jc w:val="center"/>
        <w:tblCellSpacing w:w="20" w:type="dxa"/>
        <w:tblInd w:w="33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588"/>
        <w:gridCol w:w="1256"/>
        <w:gridCol w:w="2363"/>
        <w:gridCol w:w="978"/>
        <w:gridCol w:w="1457"/>
        <w:gridCol w:w="1787"/>
      </w:tblGrid>
      <w:tr w:rsidR="0083349D" w:rsidRPr="0083349D" w:rsidTr="00376D4C">
        <w:trPr>
          <w:tblCellSpacing w:w="20" w:type="dxa"/>
          <w:jc w:val="center"/>
        </w:trPr>
        <w:tc>
          <w:tcPr>
            <w:tcW w:w="528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216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323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938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41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72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 الدراسية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28" w:type="dxa"/>
          </w:tcPr>
          <w:p w:rsidR="006B0913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16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3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938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28" w:type="dxa"/>
          </w:tcPr>
          <w:p w:rsidR="006B0913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16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3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938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28" w:type="dxa"/>
          </w:tcPr>
          <w:p w:rsidR="006B0913" w:rsidRPr="00275ED5" w:rsidRDefault="00DD6CC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16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3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938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28" w:type="dxa"/>
          </w:tcPr>
          <w:p w:rsidR="006B0913" w:rsidRPr="00275ED5" w:rsidRDefault="00B27CC8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16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3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938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854E21" w:rsidRPr="00BA5F9C" w:rsidRDefault="00854E21" w:rsidP="00854E21">
      <w:pPr>
        <w:ind w:left="360"/>
        <w:rPr>
          <w:b/>
          <w:bCs/>
          <w:sz w:val="24"/>
          <w:szCs w:val="24"/>
          <w:rtl/>
          <w:lang w:bidi="ar-IQ"/>
        </w:rPr>
      </w:pPr>
    </w:p>
    <w:p w:rsidR="006B0913" w:rsidRPr="00275ED5" w:rsidRDefault="006B0913" w:rsidP="006B0913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المقررات الدراسية التي قام بتطويرها او ساهم في تطويرها :</w:t>
      </w: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601"/>
        <w:gridCol w:w="2219"/>
        <w:gridCol w:w="1400"/>
        <w:gridCol w:w="1400"/>
        <w:gridCol w:w="1401"/>
        <w:gridCol w:w="1421"/>
      </w:tblGrid>
      <w:tr w:rsidR="0083349D" w:rsidRPr="0083349D" w:rsidTr="00275ED5">
        <w:trPr>
          <w:tblCellSpacing w:w="20" w:type="dxa"/>
          <w:jc w:val="center"/>
        </w:trPr>
        <w:tc>
          <w:tcPr>
            <w:tcW w:w="54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79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 الدراسية</w:t>
            </w:r>
          </w:p>
        </w:tc>
      </w:tr>
      <w:tr w:rsidR="0083349D" w:rsidRPr="0083349D" w:rsidTr="00275ED5">
        <w:trPr>
          <w:tblCellSpacing w:w="20" w:type="dxa"/>
          <w:jc w:val="center"/>
        </w:trPr>
        <w:tc>
          <w:tcPr>
            <w:tcW w:w="541" w:type="dxa"/>
          </w:tcPr>
          <w:p w:rsidR="006B0913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79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275ED5">
        <w:trPr>
          <w:tblCellSpacing w:w="20" w:type="dxa"/>
          <w:jc w:val="center"/>
        </w:trPr>
        <w:tc>
          <w:tcPr>
            <w:tcW w:w="541" w:type="dxa"/>
          </w:tcPr>
          <w:p w:rsidR="006B0913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79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275ED5">
        <w:trPr>
          <w:tblCellSpacing w:w="20" w:type="dxa"/>
          <w:jc w:val="center"/>
        </w:trPr>
        <w:tc>
          <w:tcPr>
            <w:tcW w:w="541" w:type="dxa"/>
          </w:tcPr>
          <w:p w:rsidR="006B0913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79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275ED5">
        <w:trPr>
          <w:tblCellSpacing w:w="20" w:type="dxa"/>
          <w:jc w:val="center"/>
        </w:trPr>
        <w:tc>
          <w:tcPr>
            <w:tcW w:w="541" w:type="dxa"/>
          </w:tcPr>
          <w:p w:rsidR="006B0913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lastRenderedPageBreak/>
              <w:t>4</w:t>
            </w:r>
          </w:p>
        </w:tc>
        <w:tc>
          <w:tcPr>
            <w:tcW w:w="2179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6B0913" w:rsidRPr="00BA5F9C" w:rsidRDefault="006B0913" w:rsidP="006B0913">
      <w:pPr>
        <w:ind w:left="360"/>
        <w:rPr>
          <w:b/>
          <w:bCs/>
          <w:sz w:val="24"/>
          <w:szCs w:val="24"/>
          <w:rtl/>
          <w:lang w:bidi="ar-IQ"/>
        </w:rPr>
      </w:pPr>
    </w:p>
    <w:p w:rsidR="006B0913" w:rsidRPr="00275ED5" w:rsidRDefault="006B0913" w:rsidP="006B0913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الاشراف على الرسائل و الاطاريح :</w:t>
      </w: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601"/>
        <w:gridCol w:w="2219"/>
        <w:gridCol w:w="1400"/>
        <w:gridCol w:w="1179"/>
        <w:gridCol w:w="1622"/>
        <w:gridCol w:w="1421"/>
      </w:tblGrid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79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1360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139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582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الرسالة او الاطروحة</w:t>
            </w:r>
          </w:p>
        </w:tc>
        <w:tc>
          <w:tcPr>
            <w:tcW w:w="1361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 الدراسية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6B0913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7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2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6B0913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7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2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6B0913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7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2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6B0913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7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2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F0126F" w:rsidRPr="00376D4C" w:rsidRDefault="00F0126F" w:rsidP="00F0126F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المؤتمرات والندوات العلمية والورش التي شارك فيها :</w:t>
      </w: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601"/>
        <w:gridCol w:w="2763"/>
        <w:gridCol w:w="1672"/>
        <w:gridCol w:w="1673"/>
        <w:gridCol w:w="1693"/>
      </w:tblGrid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2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1632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مكان الانعقاد</w:t>
            </w: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نوع المشاركة (بحث </w:t>
            </w:r>
            <w:r w:rsidRPr="00376D4C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–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حضور )</w:t>
            </w: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F0126F" w:rsidRPr="00376D4C" w:rsidRDefault="00376D4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23" w:type="dxa"/>
          </w:tcPr>
          <w:p w:rsidR="00F0126F" w:rsidRPr="00376D4C" w:rsidRDefault="00337546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حماية البيئة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والقانون:نظرة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الى المستقبل</w:t>
            </w:r>
          </w:p>
        </w:tc>
        <w:tc>
          <w:tcPr>
            <w:tcW w:w="1632" w:type="dxa"/>
          </w:tcPr>
          <w:p w:rsidR="00F0126F" w:rsidRPr="00376D4C" w:rsidRDefault="00337546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اجاريا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نكرجونا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الهند</w:t>
            </w:r>
          </w:p>
        </w:tc>
        <w:tc>
          <w:tcPr>
            <w:tcW w:w="1633" w:type="dxa"/>
          </w:tcPr>
          <w:p w:rsidR="00F0126F" w:rsidRPr="00376D4C" w:rsidRDefault="00337546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633" w:type="dxa"/>
          </w:tcPr>
          <w:p w:rsidR="00F0126F" w:rsidRPr="00376D4C" w:rsidRDefault="00337546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F0126F" w:rsidRPr="00376D4C" w:rsidRDefault="00376D4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23" w:type="dxa"/>
          </w:tcPr>
          <w:p w:rsidR="00F0126F" w:rsidRPr="00376D4C" w:rsidRDefault="00337546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ورشة عمل على مستوى الدولة حول قانون قضاء الاحداث</w:t>
            </w:r>
          </w:p>
        </w:tc>
        <w:tc>
          <w:tcPr>
            <w:tcW w:w="1632" w:type="dxa"/>
          </w:tcPr>
          <w:p w:rsidR="00F0126F" w:rsidRPr="00376D4C" w:rsidRDefault="00337546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اجاريا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نكرجونا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الهند</w:t>
            </w:r>
          </w:p>
        </w:tc>
        <w:tc>
          <w:tcPr>
            <w:tcW w:w="1633" w:type="dxa"/>
          </w:tcPr>
          <w:p w:rsidR="00F0126F" w:rsidRPr="00376D4C" w:rsidRDefault="00337546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633" w:type="dxa"/>
          </w:tcPr>
          <w:p w:rsidR="00F0126F" w:rsidRPr="00376D4C" w:rsidRDefault="00337546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F0126F" w:rsidRPr="00376D4C" w:rsidRDefault="00376D4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23" w:type="dxa"/>
          </w:tcPr>
          <w:p w:rsidR="00F0126F" w:rsidRPr="00376D4C" w:rsidRDefault="00337546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دراسة في احكام القانون الدولي الانساني وامكانية تطبيقها في العراق</w:t>
            </w:r>
          </w:p>
        </w:tc>
        <w:tc>
          <w:tcPr>
            <w:tcW w:w="1632" w:type="dxa"/>
          </w:tcPr>
          <w:p w:rsidR="00F0126F" w:rsidRPr="00376D4C" w:rsidRDefault="00337546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كلية بلاد الرافدين</w:t>
            </w:r>
          </w:p>
        </w:tc>
        <w:tc>
          <w:tcPr>
            <w:tcW w:w="1633" w:type="dxa"/>
          </w:tcPr>
          <w:p w:rsidR="00F0126F" w:rsidRPr="00376D4C" w:rsidRDefault="00337546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633" w:type="dxa"/>
          </w:tcPr>
          <w:p w:rsidR="00F0126F" w:rsidRPr="00376D4C" w:rsidRDefault="00337546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2022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F0126F" w:rsidRPr="00376D4C" w:rsidRDefault="00376D4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2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2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F0126F" w:rsidRPr="00BA5F9C" w:rsidRDefault="00F0126F" w:rsidP="00F0126F">
      <w:pPr>
        <w:ind w:left="360"/>
        <w:rPr>
          <w:b/>
          <w:bCs/>
          <w:sz w:val="24"/>
          <w:szCs w:val="24"/>
          <w:lang w:bidi="ar-IQ"/>
        </w:rPr>
      </w:pPr>
    </w:p>
    <w:p w:rsidR="006B0913" w:rsidRPr="00376D4C" w:rsidRDefault="00F0126F" w:rsidP="00F0126F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الدورات التي شارك بها والتي اقامها :</w:t>
      </w:r>
    </w:p>
    <w:tbl>
      <w:tblPr>
        <w:tblStyle w:val="a4"/>
        <w:bidiVisual/>
        <w:tblW w:w="0" w:type="auto"/>
        <w:jc w:val="center"/>
        <w:tblCellSpacing w:w="20" w:type="dxa"/>
        <w:tblInd w:w="-518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1119"/>
        <w:gridCol w:w="2875"/>
        <w:gridCol w:w="2166"/>
        <w:gridCol w:w="2199"/>
      </w:tblGrid>
      <w:tr w:rsidR="00F0126F" w:rsidRPr="0083349D" w:rsidTr="00376D4C">
        <w:trPr>
          <w:tblCellSpacing w:w="20" w:type="dxa"/>
          <w:jc w:val="center"/>
        </w:trPr>
        <w:tc>
          <w:tcPr>
            <w:tcW w:w="1059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35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الدورة</w:t>
            </w:r>
          </w:p>
        </w:tc>
        <w:tc>
          <w:tcPr>
            <w:tcW w:w="2126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مكان الانعقاد</w:t>
            </w:r>
          </w:p>
        </w:tc>
        <w:tc>
          <w:tcPr>
            <w:tcW w:w="2139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1059" w:type="dxa"/>
          </w:tcPr>
          <w:p w:rsidR="00F0126F" w:rsidRPr="00376D4C" w:rsidRDefault="00376D4C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 w:rsidR="00F0126F" w:rsidRPr="00376D4C" w:rsidRDefault="00337546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الضمانات الاجرائية للمتهم عند اجراء التفتيش </w:t>
            </w:r>
          </w:p>
        </w:tc>
        <w:tc>
          <w:tcPr>
            <w:tcW w:w="2126" w:type="dxa"/>
          </w:tcPr>
          <w:p w:rsidR="00F0126F" w:rsidRPr="00376D4C" w:rsidRDefault="000F1BC5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كلية بلاد الرافدين</w:t>
            </w:r>
          </w:p>
        </w:tc>
        <w:tc>
          <w:tcPr>
            <w:tcW w:w="2139" w:type="dxa"/>
          </w:tcPr>
          <w:p w:rsidR="00F0126F" w:rsidRPr="00376D4C" w:rsidRDefault="000F1BC5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2022</w:t>
            </w: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1059" w:type="dxa"/>
          </w:tcPr>
          <w:p w:rsidR="00F0126F" w:rsidRPr="00376D4C" w:rsidRDefault="00376D4C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9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1059" w:type="dxa"/>
          </w:tcPr>
          <w:p w:rsidR="00F0126F" w:rsidRPr="00376D4C" w:rsidRDefault="00376D4C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35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9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1059" w:type="dxa"/>
          </w:tcPr>
          <w:p w:rsidR="00F0126F" w:rsidRPr="00376D4C" w:rsidRDefault="00376D4C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35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9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F0126F" w:rsidRPr="00BA5F9C" w:rsidRDefault="00F0126F" w:rsidP="00F0126F">
      <w:pPr>
        <w:ind w:left="360"/>
        <w:rPr>
          <w:b/>
          <w:bCs/>
          <w:sz w:val="24"/>
          <w:szCs w:val="24"/>
          <w:rtl/>
          <w:lang w:bidi="ar-IQ"/>
        </w:rPr>
      </w:pPr>
    </w:p>
    <w:p w:rsidR="00F0126F" w:rsidRPr="00376D4C" w:rsidRDefault="00F0126F" w:rsidP="00F0126F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المشروعات البحثية في مجال التخصص لخدمة البيئة والمجتمع او تطوير التعليم :</w:t>
      </w:r>
    </w:p>
    <w:tbl>
      <w:tblPr>
        <w:tblStyle w:val="a4"/>
        <w:bidiVisual/>
        <w:tblW w:w="0" w:type="auto"/>
        <w:jc w:val="center"/>
        <w:tblCellSpacing w:w="20" w:type="dxa"/>
        <w:tblInd w:w="-379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1000"/>
        <w:gridCol w:w="2875"/>
        <w:gridCol w:w="2166"/>
        <w:gridCol w:w="2297"/>
      </w:tblGrid>
      <w:tr w:rsidR="00F0126F" w:rsidRPr="0083349D" w:rsidTr="00376D4C">
        <w:trPr>
          <w:tblCellSpacing w:w="20" w:type="dxa"/>
          <w:jc w:val="center"/>
        </w:trPr>
        <w:tc>
          <w:tcPr>
            <w:tcW w:w="940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2835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126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محل النشر</w:t>
            </w:r>
          </w:p>
        </w:tc>
        <w:tc>
          <w:tcPr>
            <w:tcW w:w="223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94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23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94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23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94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35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23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94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35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23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F0126F" w:rsidRPr="00BA5F9C" w:rsidRDefault="00F0126F" w:rsidP="00F0126F">
      <w:pPr>
        <w:ind w:left="360"/>
        <w:rPr>
          <w:b/>
          <w:bCs/>
          <w:sz w:val="24"/>
          <w:szCs w:val="24"/>
          <w:rtl/>
          <w:lang w:bidi="ar-IQ"/>
        </w:rPr>
      </w:pPr>
    </w:p>
    <w:p w:rsidR="00F0126F" w:rsidRPr="00376D4C" w:rsidRDefault="00F0126F" w:rsidP="00F0126F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المجلات العالمية ومجلات (</w:t>
      </w:r>
      <w:r w:rsidRPr="00376D4C">
        <w:rPr>
          <w:rFonts w:ascii="Sakkal Majalla" w:hAnsi="Sakkal Majalla" w:cs="Sakkal Majalla"/>
          <w:b/>
          <w:bCs/>
          <w:sz w:val="28"/>
          <w:szCs w:val="28"/>
          <w:lang w:bidi="ar-IQ"/>
        </w:rPr>
        <w:t>impact factors</w:t>
      </w: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) التي قام بنشرها :</w:t>
      </w:r>
    </w:p>
    <w:tbl>
      <w:tblPr>
        <w:tblStyle w:val="a4"/>
        <w:bidiVisual/>
        <w:tblW w:w="0" w:type="auto"/>
        <w:jc w:val="center"/>
        <w:tblCellSpacing w:w="20" w:type="dxa"/>
        <w:tblInd w:w="81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710"/>
        <w:gridCol w:w="1591"/>
        <w:gridCol w:w="1457"/>
        <w:gridCol w:w="1547"/>
        <w:gridCol w:w="1764"/>
        <w:gridCol w:w="1243"/>
      </w:tblGrid>
      <w:tr w:rsidR="00F0126F" w:rsidRPr="0083349D" w:rsidTr="00376D4C">
        <w:trPr>
          <w:tblCellSpacing w:w="20" w:type="dxa"/>
          <w:jc w:val="center"/>
        </w:trPr>
        <w:tc>
          <w:tcPr>
            <w:tcW w:w="650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51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اسم المجلة</w:t>
            </w:r>
          </w:p>
        </w:tc>
        <w:tc>
          <w:tcPr>
            <w:tcW w:w="1417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الدولة</w:t>
            </w:r>
          </w:p>
        </w:tc>
        <w:tc>
          <w:tcPr>
            <w:tcW w:w="1418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724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العدد الذي نشر فيه</w:t>
            </w:r>
          </w:p>
        </w:tc>
        <w:tc>
          <w:tcPr>
            <w:tcW w:w="1183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65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51" w:type="dxa"/>
          </w:tcPr>
          <w:p w:rsidR="00F0126F" w:rsidRPr="00376D4C" w:rsidRDefault="000F1BC5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International journal of research -IJR</w:t>
            </w:r>
          </w:p>
        </w:tc>
        <w:tc>
          <w:tcPr>
            <w:tcW w:w="1417" w:type="dxa"/>
          </w:tcPr>
          <w:p w:rsidR="00F0126F" w:rsidRPr="00376D4C" w:rsidRDefault="000F1BC5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الهند</w:t>
            </w:r>
          </w:p>
        </w:tc>
        <w:tc>
          <w:tcPr>
            <w:tcW w:w="1418" w:type="dxa"/>
          </w:tcPr>
          <w:p w:rsidR="00F0126F" w:rsidRPr="00376D4C" w:rsidRDefault="000F1BC5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 xml:space="preserve">A Study on terrorism and judicial interpretation of </w:t>
            </w:r>
            <w:proofErr w:type="spellStart"/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substanctive</w:t>
            </w:r>
            <w:proofErr w:type="spellEnd"/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 xml:space="preserve"> provisions</w:t>
            </w:r>
          </w:p>
        </w:tc>
        <w:tc>
          <w:tcPr>
            <w:tcW w:w="1724" w:type="dxa"/>
          </w:tcPr>
          <w:p w:rsidR="00F0126F" w:rsidRPr="000F1BC5" w:rsidRDefault="000F1BC5" w:rsidP="008969F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Vol-</w:t>
            </w:r>
            <w:r w:rsidR="008969FE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04.lssue-06 lssn:2348-6848</w:t>
            </w:r>
          </w:p>
        </w:tc>
        <w:tc>
          <w:tcPr>
            <w:tcW w:w="1183" w:type="dxa"/>
          </w:tcPr>
          <w:p w:rsidR="00F0126F" w:rsidRPr="00376D4C" w:rsidRDefault="008969FE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May 2017</w:t>
            </w: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65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1" w:type="dxa"/>
          </w:tcPr>
          <w:p w:rsidR="00F0126F" w:rsidRPr="00376D4C" w:rsidRDefault="008969FE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Tathapi</w:t>
            </w:r>
            <w:proofErr w:type="spellEnd"/>
          </w:p>
        </w:tc>
        <w:tc>
          <w:tcPr>
            <w:tcW w:w="1417" w:type="dxa"/>
          </w:tcPr>
          <w:p w:rsidR="00F0126F" w:rsidRPr="00376D4C" w:rsidRDefault="008969FE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الهند</w:t>
            </w:r>
          </w:p>
        </w:tc>
        <w:tc>
          <w:tcPr>
            <w:tcW w:w="1418" w:type="dxa"/>
          </w:tcPr>
          <w:p w:rsidR="00F0126F" w:rsidRPr="00376D4C" w:rsidRDefault="008969FE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 xml:space="preserve">Administrative governance of criminal justice system of </w:t>
            </w:r>
            <w:proofErr w:type="spellStart"/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india</w:t>
            </w:r>
            <w:proofErr w:type="spellEnd"/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 xml:space="preserve"> for the justification of the rights of victims of crime</w:t>
            </w:r>
          </w:p>
        </w:tc>
        <w:tc>
          <w:tcPr>
            <w:tcW w:w="1724" w:type="dxa"/>
          </w:tcPr>
          <w:p w:rsidR="00F0126F" w:rsidRPr="008969FE" w:rsidRDefault="008969FE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Issn</w:t>
            </w:r>
            <w:proofErr w:type="spellEnd"/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 xml:space="preserve"> 2320-0693 </w:t>
            </w:r>
            <w:r w:rsidR="009F3612">
              <w:rPr>
                <w:rFonts w:ascii="Sakkal Majalla" w:hAnsi="Sakkal Majalla" w:cs="Sakkal Majalla"/>
                <w:sz w:val="28"/>
                <w:szCs w:val="28"/>
                <w:lang w:bidi="ar-IQ"/>
              </w:rPr>
              <w:t xml:space="preserve">vol.19 </w:t>
            </w:r>
            <w:proofErr w:type="spellStart"/>
            <w:r w:rsidR="009F3612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lssue</w:t>
            </w:r>
            <w:proofErr w:type="spellEnd"/>
            <w:r w:rsidR="009F3612">
              <w:rPr>
                <w:rFonts w:ascii="Sakkal Majalla" w:hAnsi="Sakkal Majalla" w:cs="Sakkal Majalla"/>
                <w:sz w:val="28"/>
                <w:szCs w:val="28"/>
                <w:lang w:bidi="ar-IQ"/>
              </w:rPr>
              <w:t xml:space="preserve"> 1 month </w:t>
            </w:r>
            <w:proofErr w:type="spellStart"/>
            <w:r w:rsidR="009F3612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june</w:t>
            </w:r>
            <w:proofErr w:type="spellEnd"/>
            <w:r w:rsidR="009F3612">
              <w:rPr>
                <w:rFonts w:ascii="Sakkal Majalla" w:hAnsi="Sakkal Majalla" w:cs="Sakkal Majalla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183" w:type="dxa"/>
          </w:tcPr>
          <w:p w:rsidR="00F0126F" w:rsidRPr="009F3612" w:rsidRDefault="005D17D5" w:rsidP="005D17D5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June 2020</w:t>
            </w: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65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51" w:type="dxa"/>
          </w:tcPr>
          <w:p w:rsidR="00F0126F" w:rsidRPr="00376D4C" w:rsidRDefault="009F3612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 xml:space="preserve">Journal of emerging technologies and </w:t>
            </w:r>
            <w:proofErr w:type="spellStart"/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lnnovative</w:t>
            </w:r>
            <w:proofErr w:type="spellEnd"/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 xml:space="preserve"> research</w:t>
            </w:r>
          </w:p>
        </w:tc>
        <w:tc>
          <w:tcPr>
            <w:tcW w:w="1417" w:type="dxa"/>
          </w:tcPr>
          <w:p w:rsidR="00F0126F" w:rsidRPr="009F3612" w:rsidRDefault="009F3612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الهند</w:t>
            </w:r>
          </w:p>
        </w:tc>
        <w:tc>
          <w:tcPr>
            <w:tcW w:w="1418" w:type="dxa"/>
          </w:tcPr>
          <w:p w:rsidR="00F0126F" w:rsidRPr="00376D4C" w:rsidRDefault="009F3612" w:rsidP="009F3612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 xml:space="preserve">Rights of </w:t>
            </w:r>
            <w:proofErr w:type="spellStart"/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vic</w:t>
            </w:r>
            <w:r w:rsidR="005D17D5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e</w:t>
            </w:r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tims</w:t>
            </w:r>
            <w:proofErr w:type="spellEnd"/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 xml:space="preserve"> of crime in </w:t>
            </w:r>
            <w:proofErr w:type="spellStart"/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india</w:t>
            </w:r>
            <w:proofErr w:type="spellEnd"/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 xml:space="preserve"> wi</w:t>
            </w:r>
            <w:r w:rsidR="005D17D5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th international perspective</w:t>
            </w:r>
          </w:p>
        </w:tc>
        <w:tc>
          <w:tcPr>
            <w:tcW w:w="1724" w:type="dxa"/>
          </w:tcPr>
          <w:p w:rsidR="00F0126F" w:rsidRPr="005D17D5" w:rsidRDefault="005D17D5" w:rsidP="005D17D5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Issn</w:t>
            </w:r>
            <w:proofErr w:type="spellEnd"/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ugc</w:t>
            </w:r>
            <w:proofErr w:type="spellEnd"/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 xml:space="preserve"> approved –journal no :63975 &amp;5.87 volume 7 </w:t>
            </w:r>
            <w:proofErr w:type="spellStart"/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lssue</w:t>
            </w:r>
            <w:proofErr w:type="spellEnd"/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 xml:space="preserve"> 3</w:t>
            </w:r>
          </w:p>
        </w:tc>
        <w:tc>
          <w:tcPr>
            <w:tcW w:w="1183" w:type="dxa"/>
          </w:tcPr>
          <w:p w:rsidR="00F0126F" w:rsidRPr="005D17D5" w:rsidRDefault="005D17D5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March -2020</w:t>
            </w: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65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51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83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7B6BFB" w:rsidRPr="00376D4C" w:rsidRDefault="007B6BFB" w:rsidP="007B6BFB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عضوية الهيئات العلمية المحلية والدولية :</w:t>
      </w:r>
    </w:p>
    <w:tbl>
      <w:tblPr>
        <w:tblStyle w:val="a4"/>
        <w:bidiVisual/>
        <w:tblW w:w="0" w:type="auto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601"/>
        <w:gridCol w:w="1741"/>
        <w:gridCol w:w="1457"/>
        <w:gridCol w:w="1458"/>
        <w:gridCol w:w="1764"/>
        <w:gridCol w:w="1421"/>
      </w:tblGrid>
      <w:tr w:rsidR="007B6BFB" w:rsidRPr="0083349D" w:rsidTr="00376D4C">
        <w:trPr>
          <w:tblCellSpacing w:w="20" w:type="dxa"/>
        </w:trPr>
        <w:tc>
          <w:tcPr>
            <w:tcW w:w="54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170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اسم الهيئة</w:t>
            </w: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محلية</w:t>
            </w:r>
            <w:r w:rsidRPr="00376D4C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دولية</w:t>
            </w: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تاريخ الانتساب</w:t>
            </w:r>
          </w:p>
        </w:tc>
        <w:tc>
          <w:tcPr>
            <w:tcW w:w="172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مازال عضوا </w:t>
            </w:r>
            <w:r w:rsidRPr="00376D4C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انتهاء العضوية</w:t>
            </w:r>
          </w:p>
        </w:tc>
        <w:tc>
          <w:tcPr>
            <w:tcW w:w="136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ملاحظات</w:t>
            </w:r>
          </w:p>
        </w:tc>
      </w:tr>
      <w:tr w:rsidR="007B6BFB" w:rsidRPr="0083349D" w:rsidTr="00376D4C">
        <w:trPr>
          <w:tblCellSpacing w:w="20" w:type="dxa"/>
        </w:trPr>
        <w:tc>
          <w:tcPr>
            <w:tcW w:w="54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7B6BFB" w:rsidRPr="00376D4C" w:rsidRDefault="00E4330F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نقابة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الاكادميين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العراقيين</w:t>
            </w:r>
          </w:p>
        </w:tc>
        <w:tc>
          <w:tcPr>
            <w:tcW w:w="1417" w:type="dxa"/>
          </w:tcPr>
          <w:p w:rsidR="007B6BFB" w:rsidRPr="00376D4C" w:rsidRDefault="00E4330F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محلية</w:t>
            </w:r>
          </w:p>
        </w:tc>
        <w:tc>
          <w:tcPr>
            <w:tcW w:w="1418" w:type="dxa"/>
          </w:tcPr>
          <w:p w:rsidR="007B6BFB" w:rsidRPr="00376D4C" w:rsidRDefault="00E4330F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1-6-2023</w:t>
            </w:r>
          </w:p>
        </w:tc>
        <w:tc>
          <w:tcPr>
            <w:tcW w:w="1724" w:type="dxa"/>
          </w:tcPr>
          <w:p w:rsidR="007B6BFB" w:rsidRPr="00376D4C" w:rsidRDefault="00E4330F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مازال عضوا</w:t>
            </w:r>
          </w:p>
        </w:tc>
        <w:tc>
          <w:tcPr>
            <w:tcW w:w="136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4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4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4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7B6BFB" w:rsidRDefault="007B6BFB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7B6BFB" w:rsidRPr="00376D4C" w:rsidRDefault="007B6BFB" w:rsidP="007B6BFB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ابداعات او نشاطات حصل فيها على (جوائز </w:t>
      </w:r>
      <w:r w:rsidRPr="00376D4C">
        <w:rPr>
          <w:rFonts w:ascii="Sakkal Majalla" w:hAnsi="Sakkal Majalla" w:cs="Sakkal Majalla"/>
          <w:b/>
          <w:bCs/>
          <w:sz w:val="28"/>
          <w:szCs w:val="28"/>
          <w:lang w:bidi="ar-IQ"/>
        </w:rPr>
        <w:t>/</w:t>
      </w: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شهادات تقديرية </w:t>
      </w:r>
      <w:r w:rsidRPr="00376D4C">
        <w:rPr>
          <w:rFonts w:ascii="Sakkal Majalla" w:hAnsi="Sakkal Majalla" w:cs="Sakkal Majalla"/>
          <w:b/>
          <w:bCs/>
          <w:sz w:val="28"/>
          <w:szCs w:val="28"/>
          <w:lang w:bidi="ar-IQ"/>
        </w:rPr>
        <w:t>/</w:t>
      </w: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كتب شكر ) :</w:t>
      </w:r>
    </w:p>
    <w:tbl>
      <w:tblPr>
        <w:tblStyle w:val="a4"/>
        <w:bidiVisual/>
        <w:tblW w:w="0" w:type="auto"/>
        <w:jc w:val="center"/>
        <w:tblCellSpacing w:w="20" w:type="dxa"/>
        <w:tblInd w:w="24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541"/>
        <w:gridCol w:w="2160"/>
        <w:gridCol w:w="1458"/>
        <w:gridCol w:w="1457"/>
        <w:gridCol w:w="1458"/>
        <w:gridCol w:w="1264"/>
      </w:tblGrid>
      <w:tr w:rsidR="007B6BFB" w:rsidRPr="0083349D" w:rsidTr="00376D4C">
        <w:trPr>
          <w:tblCellSpacing w:w="20" w:type="dxa"/>
          <w:jc w:val="center"/>
        </w:trPr>
        <w:tc>
          <w:tcPr>
            <w:tcW w:w="48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20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نوع الابداع او النشاط</w:t>
            </w: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ما حصل عليه (جائزة</w:t>
            </w:r>
            <w:r w:rsidRPr="00376D4C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شهادة تقديرية</w:t>
            </w:r>
            <w:r w:rsidRPr="00376D4C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كتاب شكر)</w:t>
            </w: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النشاط او الابداع</w:t>
            </w:r>
          </w:p>
        </w:tc>
        <w:tc>
          <w:tcPr>
            <w:tcW w:w="120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7B6BFB" w:rsidRPr="0083349D" w:rsidTr="00376D4C">
        <w:trPr>
          <w:tblCellSpacing w:w="20" w:type="dxa"/>
          <w:jc w:val="center"/>
        </w:trPr>
        <w:tc>
          <w:tcPr>
            <w:tcW w:w="48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20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20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  <w:jc w:val="center"/>
        </w:trPr>
        <w:tc>
          <w:tcPr>
            <w:tcW w:w="48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20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20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  <w:jc w:val="center"/>
        </w:trPr>
        <w:tc>
          <w:tcPr>
            <w:tcW w:w="48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0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20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  <w:jc w:val="center"/>
        </w:trPr>
        <w:tc>
          <w:tcPr>
            <w:tcW w:w="48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20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20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7B6BFB" w:rsidRDefault="007B6BFB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232926" w:rsidRDefault="00232926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232926" w:rsidRDefault="00232926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232926" w:rsidRDefault="00232926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232926" w:rsidRPr="00BA5F9C" w:rsidRDefault="00232926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7B6BFB" w:rsidRPr="00376D4C" w:rsidRDefault="007B6BFB" w:rsidP="007B6BFB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التأليف والترجمة :</w:t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0" w:type="auto"/>
        <w:tblCellSpacing w:w="20" w:type="dxa"/>
        <w:tblInd w:w="374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2033"/>
        <w:gridCol w:w="1400"/>
        <w:gridCol w:w="1400"/>
        <w:gridCol w:w="1401"/>
        <w:gridCol w:w="1421"/>
      </w:tblGrid>
      <w:tr w:rsidR="007B6BFB" w:rsidRPr="0083349D" w:rsidTr="00376D4C">
        <w:trPr>
          <w:tblCellSpacing w:w="20" w:type="dxa"/>
        </w:trPr>
        <w:tc>
          <w:tcPr>
            <w:tcW w:w="507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993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اسم دار النشر</w:t>
            </w: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سنة النشر</w:t>
            </w: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عدد الطبعات</w:t>
            </w: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منهجية </w:t>
            </w:r>
            <w:r w:rsidRPr="00376D4C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غير منهجية</w:t>
            </w:r>
          </w:p>
        </w:tc>
      </w:tr>
      <w:tr w:rsidR="007B6BFB" w:rsidRPr="0083349D" w:rsidTr="00376D4C">
        <w:trPr>
          <w:tblCellSpacing w:w="20" w:type="dxa"/>
        </w:trPr>
        <w:tc>
          <w:tcPr>
            <w:tcW w:w="507" w:type="dxa"/>
          </w:tcPr>
          <w:p w:rsidR="007B6BFB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993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07" w:type="dxa"/>
          </w:tcPr>
          <w:p w:rsidR="007B6BFB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93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07" w:type="dxa"/>
          </w:tcPr>
          <w:p w:rsidR="007B6BFB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93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07" w:type="dxa"/>
          </w:tcPr>
          <w:p w:rsidR="007B6BFB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993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7B6BFB" w:rsidRDefault="007B6BFB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376D4C" w:rsidRDefault="00376D4C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376D4C" w:rsidRDefault="00376D4C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376D4C" w:rsidRDefault="00376D4C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38196D" w:rsidRDefault="0038196D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38196D" w:rsidRPr="00376D4C" w:rsidRDefault="0038196D" w:rsidP="0038196D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اللغات التي يجيدها :</w:t>
      </w:r>
    </w:p>
    <w:p w:rsidR="0038196D" w:rsidRPr="00376D4C" w:rsidRDefault="00E4330F" w:rsidP="0038196D">
      <w:pPr>
        <w:pStyle w:val="a3"/>
        <w:numPr>
          <w:ilvl w:val="0"/>
          <w:numId w:val="2"/>
        </w:numPr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اللغة الانكليزية</w:t>
      </w:r>
    </w:p>
    <w:p w:rsidR="0038196D" w:rsidRPr="00376D4C" w:rsidRDefault="0038196D" w:rsidP="0038196D">
      <w:pPr>
        <w:ind w:left="36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2-</w:t>
      </w:r>
    </w:p>
    <w:p w:rsidR="0038196D" w:rsidRPr="00376D4C" w:rsidRDefault="0038196D" w:rsidP="0038196D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مساهمات في خدمة المجتمع :</w:t>
      </w:r>
    </w:p>
    <w:p w:rsidR="0038196D" w:rsidRPr="00376D4C" w:rsidRDefault="0038196D" w:rsidP="0038196D">
      <w:pPr>
        <w:pStyle w:val="a3"/>
        <w:numPr>
          <w:ilvl w:val="0"/>
          <w:numId w:val="3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38196D" w:rsidRPr="00376D4C" w:rsidRDefault="0038196D" w:rsidP="0038196D">
      <w:pPr>
        <w:pStyle w:val="a3"/>
        <w:numPr>
          <w:ilvl w:val="0"/>
          <w:numId w:val="3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38196D" w:rsidRPr="00376D4C" w:rsidRDefault="0038196D" w:rsidP="0038196D">
      <w:p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      ـ نشاطات اخرى</w:t>
      </w:r>
    </w:p>
    <w:p w:rsidR="0038196D" w:rsidRPr="00376D4C" w:rsidRDefault="0038196D" w:rsidP="0038196D">
      <w:pPr>
        <w:pStyle w:val="a3"/>
        <w:numPr>
          <w:ilvl w:val="0"/>
          <w:numId w:val="4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38196D" w:rsidRPr="00376D4C" w:rsidRDefault="0038196D" w:rsidP="0038196D">
      <w:pPr>
        <w:pStyle w:val="a3"/>
        <w:numPr>
          <w:ilvl w:val="0"/>
          <w:numId w:val="4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38196D" w:rsidRPr="00376D4C" w:rsidRDefault="0038196D" w:rsidP="007B6BFB">
      <w:pPr>
        <w:ind w:left="36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</w:p>
    <w:sectPr w:rsidR="0038196D" w:rsidRPr="00376D4C" w:rsidSect="001A4F88">
      <w:pgSz w:w="11906" w:h="16838"/>
      <w:pgMar w:top="1440" w:right="1797" w:bottom="794" w:left="179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EC" w:rsidRDefault="001B48EC" w:rsidP="00B27CC8">
      <w:pPr>
        <w:spacing w:after="0" w:line="240" w:lineRule="auto"/>
      </w:pPr>
      <w:r>
        <w:separator/>
      </w:r>
    </w:p>
  </w:endnote>
  <w:endnote w:type="continuationSeparator" w:id="0">
    <w:p w:rsidR="001B48EC" w:rsidRDefault="001B48EC" w:rsidP="00B2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EC" w:rsidRDefault="001B48EC" w:rsidP="00B27CC8">
      <w:pPr>
        <w:spacing w:after="0" w:line="240" w:lineRule="auto"/>
      </w:pPr>
      <w:r>
        <w:separator/>
      </w:r>
    </w:p>
  </w:footnote>
  <w:footnote w:type="continuationSeparator" w:id="0">
    <w:p w:rsidR="001B48EC" w:rsidRDefault="001B48EC" w:rsidP="00B2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B7E"/>
    <w:multiLevelType w:val="hybridMultilevel"/>
    <w:tmpl w:val="9B86CD00"/>
    <w:lvl w:ilvl="0" w:tplc="D68C31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56F"/>
    <w:multiLevelType w:val="hybridMultilevel"/>
    <w:tmpl w:val="23246C50"/>
    <w:lvl w:ilvl="0" w:tplc="284E99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4677F9"/>
    <w:multiLevelType w:val="hybridMultilevel"/>
    <w:tmpl w:val="F0BCF50A"/>
    <w:lvl w:ilvl="0" w:tplc="E2987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7244D"/>
    <w:multiLevelType w:val="hybridMultilevel"/>
    <w:tmpl w:val="E092FC74"/>
    <w:lvl w:ilvl="0" w:tplc="522AA7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D5"/>
    <w:rsid w:val="000F1BC5"/>
    <w:rsid w:val="001159BF"/>
    <w:rsid w:val="0017224A"/>
    <w:rsid w:val="001A4F88"/>
    <w:rsid w:val="001B48EC"/>
    <w:rsid w:val="00232926"/>
    <w:rsid w:val="00237C29"/>
    <w:rsid w:val="00275ED5"/>
    <w:rsid w:val="002F1AB8"/>
    <w:rsid w:val="00325DDF"/>
    <w:rsid w:val="00337546"/>
    <w:rsid w:val="003502C0"/>
    <w:rsid w:val="00370061"/>
    <w:rsid w:val="00376D4C"/>
    <w:rsid w:val="0038196D"/>
    <w:rsid w:val="00425FA8"/>
    <w:rsid w:val="004A5CBD"/>
    <w:rsid w:val="00534F39"/>
    <w:rsid w:val="005A1BBF"/>
    <w:rsid w:val="005D17D5"/>
    <w:rsid w:val="006338F8"/>
    <w:rsid w:val="00645AF0"/>
    <w:rsid w:val="006650E8"/>
    <w:rsid w:val="006B0913"/>
    <w:rsid w:val="006B2A8E"/>
    <w:rsid w:val="00714358"/>
    <w:rsid w:val="007474AB"/>
    <w:rsid w:val="007B6BFB"/>
    <w:rsid w:val="007D28F8"/>
    <w:rsid w:val="007D3C58"/>
    <w:rsid w:val="007F2204"/>
    <w:rsid w:val="0083349D"/>
    <w:rsid w:val="00854E21"/>
    <w:rsid w:val="008602B7"/>
    <w:rsid w:val="00887D07"/>
    <w:rsid w:val="008969FE"/>
    <w:rsid w:val="0091328E"/>
    <w:rsid w:val="00966C5D"/>
    <w:rsid w:val="009839D5"/>
    <w:rsid w:val="00994FA4"/>
    <w:rsid w:val="009D34E5"/>
    <w:rsid w:val="009F3612"/>
    <w:rsid w:val="00A30F10"/>
    <w:rsid w:val="00A83199"/>
    <w:rsid w:val="00A94679"/>
    <w:rsid w:val="00AC7F37"/>
    <w:rsid w:val="00B2088E"/>
    <w:rsid w:val="00B27CC8"/>
    <w:rsid w:val="00BA5F9C"/>
    <w:rsid w:val="00BD4ED0"/>
    <w:rsid w:val="00BD69F8"/>
    <w:rsid w:val="00BD735F"/>
    <w:rsid w:val="00C35354"/>
    <w:rsid w:val="00CE50F5"/>
    <w:rsid w:val="00D44C86"/>
    <w:rsid w:val="00DD6CC3"/>
    <w:rsid w:val="00E3232E"/>
    <w:rsid w:val="00E4330F"/>
    <w:rsid w:val="00F0126F"/>
    <w:rsid w:val="00F715FB"/>
    <w:rsid w:val="00FA0057"/>
    <w:rsid w:val="00FF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8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D0"/>
    <w:pPr>
      <w:ind w:left="720"/>
      <w:contextualSpacing/>
    </w:pPr>
  </w:style>
  <w:style w:type="table" w:styleId="a4">
    <w:name w:val="Table Grid"/>
    <w:basedOn w:val="a1"/>
    <w:uiPriority w:val="59"/>
    <w:rsid w:val="00BD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Medium Grid 3 Accent 3"/>
    <w:basedOn w:val="a1"/>
    <w:uiPriority w:val="69"/>
    <w:rsid w:val="00BD69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D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D3C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2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27CC8"/>
    <w:rPr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B2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27CC8"/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AC7F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8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D0"/>
    <w:pPr>
      <w:ind w:left="720"/>
      <w:contextualSpacing/>
    </w:pPr>
  </w:style>
  <w:style w:type="table" w:styleId="a4">
    <w:name w:val="Table Grid"/>
    <w:basedOn w:val="a1"/>
    <w:uiPriority w:val="59"/>
    <w:rsid w:val="00BD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Medium Grid 3 Accent 3"/>
    <w:basedOn w:val="a1"/>
    <w:uiPriority w:val="69"/>
    <w:rsid w:val="00BD69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D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D3C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2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27CC8"/>
    <w:rPr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B2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27CC8"/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AC7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mann2023@uodiyala.edu.i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%20marsa\Desktop\&#1575;&#1604;&#1587;&#1610;&#1585;&#1577;%20&#1575;&#1604;&#1584;&#1575;&#1578;&#1610;&#1577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2E0C-1EC9-4767-9293-B655CEBF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السيرة الذاتية</Template>
  <TotalTime>0</TotalTime>
  <Pages>6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marsa</dc:creator>
  <cp:lastModifiedBy>Maher</cp:lastModifiedBy>
  <cp:revision>2</cp:revision>
  <dcterms:created xsi:type="dcterms:W3CDTF">2023-10-24T03:27:00Z</dcterms:created>
  <dcterms:modified xsi:type="dcterms:W3CDTF">2023-10-24T03:27:00Z</dcterms:modified>
</cp:coreProperties>
</file>